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957" w14:textId="7469522A" w:rsidR="00EC52CF" w:rsidRPr="004377F8" w:rsidRDefault="00EC52CF" w:rsidP="00EC52CF">
      <w:pPr>
        <w:jc w:val="center"/>
        <w:rPr>
          <w:color w:val="000000"/>
          <w:kern w:val="2"/>
        </w:rPr>
      </w:pPr>
      <w:bookmarkStart w:id="0" w:name="_Hlk157066166"/>
      <w:r w:rsidRPr="00EC52CF">
        <w:rPr>
          <w:noProof/>
          <w:color w:val="000000"/>
        </w:rPr>
        <w:drawing>
          <wp:inline distT="0" distB="0" distL="0" distR="0" wp14:anchorId="093EBC3A" wp14:editId="232242CC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2AFE" w14:textId="77777777" w:rsidR="00EC52CF" w:rsidRPr="004377F8" w:rsidRDefault="00EC52CF" w:rsidP="00EC52CF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14:paraId="2BF92AB1" w14:textId="63EB1B48" w:rsidR="00EC52CF" w:rsidRPr="004377F8" w:rsidRDefault="00EC52CF" w:rsidP="00EC52CF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1BCB" wp14:editId="08C0B4F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62219796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B26B97" w14:textId="77777777" w:rsidR="00EC52CF" w:rsidRPr="004377F8" w:rsidRDefault="00EC52CF" w:rsidP="00EC5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1BC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AB26B97" w14:textId="77777777" w:rsidR="00EC52CF" w:rsidRPr="004377F8" w:rsidRDefault="00EC52CF" w:rsidP="00EC52CF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>восьмої</w:t>
                      </w:r>
                      <w:r w:rsidRPr="004377F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</w:rPr>
        <w:t>РІШЕННЯ</w:t>
      </w:r>
    </w:p>
    <w:p w14:paraId="10E788AB" w14:textId="77777777" w:rsidR="00EC52CF" w:rsidRPr="004377F8" w:rsidRDefault="00EC52CF" w:rsidP="00EC52CF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14:paraId="1D72BCB9" w14:textId="71180962" w:rsidR="00EC52CF" w:rsidRPr="004377F8" w:rsidRDefault="00EC52CF" w:rsidP="00EC52CF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3ECD3" wp14:editId="2EE3B80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7489492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B889E" w14:textId="77777777" w:rsidR="00EC52CF" w:rsidRPr="004377F8" w:rsidRDefault="00EC52CF" w:rsidP="00EC52CF">
                            <w: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t>03.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ECD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A9B889E" w14:textId="77777777" w:rsidR="00EC52CF" w:rsidRPr="004377F8" w:rsidRDefault="00EC52CF" w:rsidP="00EC52CF">
                      <w:r>
                        <w:t>13</w:t>
                      </w:r>
                      <w:r w:rsidRPr="00E96981">
                        <w:t>.</w:t>
                      </w:r>
                      <w:r>
                        <w:t>03.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95EB3" wp14:editId="18F4097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06169684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4F889" w14:textId="49D2AF15" w:rsidR="00EC52CF" w:rsidRPr="004377F8" w:rsidRDefault="00EC52CF" w:rsidP="00EC52CF">
                            <w:r>
                              <w:t>2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95EB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454F889" w14:textId="49D2AF15" w:rsidR="00EC52CF" w:rsidRPr="004377F8" w:rsidRDefault="00EC52CF" w:rsidP="00EC52CF">
                      <w:r>
                        <w:t>2</w:t>
                      </w: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5BECC50" w14:textId="77777777" w:rsidR="00EC52CF" w:rsidRPr="004377F8" w:rsidRDefault="00EC52CF" w:rsidP="00EC52CF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  <w:t>м.Хмельницький</w:t>
      </w:r>
    </w:p>
    <w:bookmarkEnd w:id="0"/>
    <w:p w14:paraId="09D3F4CD" w14:textId="77777777" w:rsidR="00EC52CF" w:rsidRDefault="00EC52CF" w:rsidP="00EC52CF">
      <w:pPr>
        <w:ind w:right="5244"/>
        <w:jc w:val="both"/>
      </w:pPr>
    </w:p>
    <w:p w14:paraId="2EAF4694" w14:textId="792C7894" w:rsidR="00A92D04" w:rsidRPr="00782C8B" w:rsidRDefault="0043025B" w:rsidP="0090619D">
      <w:pPr>
        <w:ind w:right="5244"/>
        <w:jc w:val="both"/>
      </w:pPr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8F04E5">
        <w:t>приватизації –</w:t>
      </w:r>
      <w:r w:rsidR="0090619D">
        <w:t xml:space="preserve"> </w:t>
      </w:r>
      <w:r w:rsidR="000B43DF">
        <w:t>окремого</w:t>
      </w:r>
      <w:r w:rsidR="00B438F2">
        <w:t xml:space="preserve"> </w:t>
      </w:r>
      <w:r w:rsidR="00A92D04">
        <w:t>май</w:t>
      </w:r>
      <w:r w:rsidR="00E90AA4">
        <w:t>на</w:t>
      </w:r>
      <w:r w:rsidR="00B438F2">
        <w:t xml:space="preserve"> </w:t>
      </w:r>
      <w:r w:rsidR="00E4592A">
        <w:t>–</w:t>
      </w:r>
      <w:r w:rsidR="00E90AA4">
        <w:t xml:space="preserve"> </w:t>
      </w:r>
      <w:r w:rsidR="007442B6">
        <w:t>нежитлово</w:t>
      </w:r>
      <w:r w:rsidR="00623566">
        <w:t>го приміщення</w:t>
      </w:r>
      <w:r w:rsidR="0090619D">
        <w:t xml:space="preserve"> </w:t>
      </w:r>
      <w:r w:rsidR="00B438F2">
        <w:t>на</w:t>
      </w:r>
      <w:r w:rsidR="00623566">
        <w:t xml:space="preserve"> </w:t>
      </w:r>
      <w:r w:rsidR="008F04E5">
        <w:t>вул.</w:t>
      </w:r>
      <w:r w:rsidR="00A42944">
        <w:t>Львівське шосе,14</w:t>
      </w:r>
      <w:r w:rsidR="00040782">
        <w:t xml:space="preserve"> </w:t>
      </w:r>
      <w:r w:rsidR="008F04E5">
        <w:t>у</w:t>
      </w:r>
      <w:r w:rsidR="001608E1">
        <w:t xml:space="preserve"> </w:t>
      </w:r>
      <w:r w:rsidR="00531CEA">
        <w:t>м.Хмельницькому</w:t>
      </w:r>
    </w:p>
    <w:p w14:paraId="153369D8" w14:textId="77777777" w:rsidR="00516EFA" w:rsidRDefault="00516EFA" w:rsidP="00E90AA4">
      <w:pPr>
        <w:tabs>
          <w:tab w:val="left" w:pos="142"/>
        </w:tabs>
        <w:jc w:val="both"/>
      </w:pPr>
    </w:p>
    <w:p w14:paraId="70704148" w14:textId="77777777" w:rsidR="00E90AA4" w:rsidRDefault="00E90AA4" w:rsidP="00E90AA4">
      <w:pPr>
        <w:tabs>
          <w:tab w:val="left" w:pos="142"/>
        </w:tabs>
        <w:jc w:val="both"/>
      </w:pPr>
    </w:p>
    <w:p w14:paraId="1D8561BE" w14:textId="3341789E" w:rsidR="008F3573" w:rsidRDefault="00623566" w:rsidP="00E90AA4">
      <w:pPr>
        <w:ind w:firstLine="567"/>
        <w:jc w:val="both"/>
      </w:pPr>
      <w:r>
        <w:t>Розглянувши пропозицію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B9088F" w:rsidRPr="00B9088F">
        <w:t>з метою забезпечення надходжень до бюджету Хмельницької міської територіальної громади</w:t>
      </w:r>
      <w:r w:rsidR="00CF19AF">
        <w:t>,</w:t>
      </w:r>
      <w:r w:rsidR="008F3573">
        <w:t xml:space="preserve"> міська рада</w:t>
      </w:r>
    </w:p>
    <w:p w14:paraId="21036FCC" w14:textId="77777777"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14:paraId="1BE49A50" w14:textId="77777777"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2C00A131" w14:textId="77777777" w:rsidR="0043025B" w:rsidRDefault="0043025B" w:rsidP="00990F75">
      <w:pPr>
        <w:pStyle w:val="a4"/>
        <w:ind w:right="0"/>
      </w:pPr>
    </w:p>
    <w:p w14:paraId="2F349C22" w14:textId="67368551" w:rsidR="00C4137F" w:rsidRDefault="00990F75" w:rsidP="00C4137F">
      <w:pPr>
        <w:pStyle w:val="a4"/>
        <w:tabs>
          <w:tab w:val="left" w:pos="0"/>
          <w:tab w:val="left" w:pos="567"/>
        </w:tabs>
        <w:ind w:right="0" w:firstLine="567"/>
        <w:rPr>
          <w:lang w:val="uk-UA"/>
        </w:rPr>
      </w:pPr>
      <w:r w:rsidRPr="00990F75">
        <w:t>1</w:t>
      </w:r>
      <w:r w:rsidR="00653DA7" w:rsidRPr="00990F75">
        <w:t>.</w:t>
      </w:r>
      <w:r w:rsidR="00E90AA4">
        <w:t xml:space="preserve"> </w:t>
      </w:r>
      <w:r w:rsidR="00C4137F" w:rsidRPr="00404435">
        <w:t>Приватизувати</w:t>
      </w:r>
      <w:r w:rsidR="00C4137F">
        <w:rPr>
          <w:color w:val="FF0000"/>
        </w:rPr>
        <w:t xml:space="preserve"> </w:t>
      </w:r>
      <w:r w:rsidR="00C4137F" w:rsidRPr="00CA5732">
        <w:t>об’єкт малої приватизації</w:t>
      </w:r>
      <w:r w:rsidR="00C4137F">
        <w:rPr>
          <w:color w:val="384AF0"/>
        </w:rPr>
        <w:t xml:space="preserve"> </w:t>
      </w:r>
      <w:r w:rsidR="00C4137F">
        <w:t>– окреме майно –</w:t>
      </w:r>
      <w:r w:rsidR="00C4137F">
        <w:rPr>
          <w:lang w:val="uk-UA"/>
        </w:rPr>
        <w:t xml:space="preserve"> нежитлов</w:t>
      </w:r>
      <w:r w:rsidR="00B9088F">
        <w:rPr>
          <w:lang w:val="uk-UA"/>
        </w:rPr>
        <w:t>е приміщення</w:t>
      </w:r>
      <w:r w:rsidR="00C4137F">
        <w:rPr>
          <w:lang w:val="uk-UA"/>
        </w:rPr>
        <w:t xml:space="preserve"> загальною площею </w:t>
      </w:r>
      <w:r w:rsidR="00A42944">
        <w:rPr>
          <w:lang w:val="uk-UA"/>
        </w:rPr>
        <w:t>1330</w:t>
      </w:r>
      <w:r w:rsidR="00C4137F">
        <w:rPr>
          <w:lang w:val="uk-UA"/>
        </w:rPr>
        <w:t>,</w:t>
      </w:r>
      <w:r w:rsidR="00A42944">
        <w:rPr>
          <w:lang w:val="uk-UA"/>
        </w:rPr>
        <w:t>8</w:t>
      </w:r>
      <w:r w:rsidR="00C4137F">
        <w:rPr>
          <w:lang w:val="uk-UA"/>
        </w:rPr>
        <w:t xml:space="preserve"> кв.м на </w:t>
      </w:r>
      <w:r w:rsidR="00C4137F" w:rsidRPr="00681553">
        <w:t>вул.</w:t>
      </w:r>
      <w:r w:rsidR="00A42944">
        <w:rPr>
          <w:lang w:val="uk-UA"/>
        </w:rPr>
        <w:t>Львівське шосе,14</w:t>
      </w:r>
      <w:r w:rsidR="00B9088F">
        <w:t xml:space="preserve"> </w:t>
      </w:r>
      <w:r w:rsidR="00C4137F">
        <w:rPr>
          <w:lang w:val="uk-UA"/>
        </w:rPr>
        <w:t>у</w:t>
      </w:r>
      <w:r w:rsidR="00C4137F" w:rsidRPr="002F34A4">
        <w:t xml:space="preserve"> м</w:t>
      </w:r>
      <w:r w:rsidR="00C4137F">
        <w:rPr>
          <w:lang w:val="uk-UA"/>
        </w:rPr>
        <w:t>.</w:t>
      </w:r>
      <w:r w:rsidR="00C4137F" w:rsidRPr="002F34A4">
        <w:t xml:space="preserve">Хмельницькому, що перебуває на балансі </w:t>
      </w:r>
      <w:r w:rsidR="00C4137F">
        <w:rPr>
          <w:lang w:val="uk-UA"/>
        </w:rPr>
        <w:t>комунального підприємства «Агенція муніципальної нерухомості»</w:t>
      </w:r>
      <w:r w:rsidR="00C4137F" w:rsidRPr="00903433">
        <w:t xml:space="preserve">, код за ЄДРПОУ </w:t>
      </w:r>
      <w:r w:rsidR="00C4137F">
        <w:rPr>
          <w:lang w:val="uk-UA"/>
        </w:rPr>
        <w:t>30579655</w:t>
      </w:r>
      <w:r w:rsidR="00C4137F" w:rsidRPr="00903433">
        <w:t xml:space="preserve">, шляхом </w:t>
      </w:r>
      <w:r w:rsidR="00B9088F">
        <w:rPr>
          <w:lang w:val="uk-UA"/>
        </w:rPr>
        <w:t xml:space="preserve">викупу орендарем – фізичною особою-підприємцем </w:t>
      </w:r>
      <w:r w:rsidR="00A42944">
        <w:rPr>
          <w:lang w:val="uk-UA"/>
        </w:rPr>
        <w:t>Мельник</w:t>
      </w:r>
      <w:r w:rsidR="00EC52CF">
        <w:rPr>
          <w:lang w:val="uk-UA"/>
        </w:rPr>
        <w:t xml:space="preserve"> </w:t>
      </w:r>
      <w:r w:rsidR="00A42944">
        <w:rPr>
          <w:lang w:val="uk-UA"/>
        </w:rPr>
        <w:t>О.М., без відшкодування вартості невід’ємних поліпшень орендованого майна.</w:t>
      </w:r>
    </w:p>
    <w:p w14:paraId="658C94A5" w14:textId="71BD205C" w:rsidR="00E90AA4" w:rsidRDefault="00B9088F" w:rsidP="00E90AA4">
      <w:pPr>
        <w:pStyle w:val="a4"/>
        <w:ind w:right="0" w:firstLine="567"/>
      </w:pPr>
      <w:r>
        <w:rPr>
          <w:lang w:val="uk-UA"/>
        </w:rPr>
        <w:t>2</w:t>
      </w:r>
      <w:r w:rsidR="00516EFA" w:rsidRPr="00E74A66">
        <w:t xml:space="preserve">. </w:t>
      </w:r>
      <w:r w:rsidR="00312BE7">
        <w:t xml:space="preserve">Відповідальність за виконання рішення покласти на заступника міського голови </w:t>
      </w:r>
      <w:r w:rsidR="001608E1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14:paraId="7DEB1271" w14:textId="77777777" w:rsidR="00312BE7" w:rsidRDefault="00B9088F" w:rsidP="00E90AA4">
      <w:pPr>
        <w:pStyle w:val="a4"/>
        <w:ind w:right="0" w:firstLine="567"/>
      </w:pPr>
      <w:r>
        <w:rPr>
          <w:lang w:val="uk-UA"/>
        </w:rPr>
        <w:t>3</w:t>
      </w:r>
      <w:r w:rsidR="00312BE7">
        <w:t>. Кон</w:t>
      </w:r>
      <w:r w:rsidR="00E90AA4">
        <w:t>троль за виконанням рішення покласти</w:t>
      </w:r>
      <w:r w:rsidR="00312BE7">
        <w:t xml:space="preserve"> </w:t>
      </w:r>
      <w:r w:rsidR="00E90AA4">
        <w:t>на постійну</w:t>
      </w:r>
      <w:r w:rsidR="00312BE7">
        <w:t xml:space="preserve"> коміс</w:t>
      </w:r>
      <w:r w:rsidR="00E90AA4">
        <w:t>ію з питань роботи житлово-</w:t>
      </w:r>
      <w:r w:rsidR="00312BE7"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1608E1">
        <w:rPr>
          <w:lang w:val="uk-UA"/>
        </w:rPr>
        <w:t>.</w:t>
      </w:r>
    </w:p>
    <w:p w14:paraId="3E2F84F1" w14:textId="77777777"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400BF02F" w14:textId="77777777" w:rsidR="00E90AA4" w:rsidRPr="00627DD3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250A24BA" w14:textId="77777777" w:rsidR="00312BE7" w:rsidRPr="00627DD3" w:rsidRDefault="00312BE7" w:rsidP="00312BE7"/>
    <w:p w14:paraId="112FAB65" w14:textId="3A1AC392"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37F">
        <w:t xml:space="preserve">Олександр </w:t>
      </w:r>
      <w:r w:rsidR="00312BE7">
        <w:t>СИМЧИШИН</w:t>
      </w:r>
    </w:p>
    <w:sectPr w:rsidR="00312BE7" w:rsidSect="00EC52CF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86663294">
    <w:abstractNumId w:val="3"/>
  </w:num>
  <w:num w:numId="2" w16cid:durableId="2036298391">
    <w:abstractNumId w:val="0"/>
  </w:num>
  <w:num w:numId="3" w16cid:durableId="1480076670">
    <w:abstractNumId w:val="2"/>
  </w:num>
  <w:num w:numId="4" w16cid:durableId="1992950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024B2"/>
    <w:rsid w:val="000100A6"/>
    <w:rsid w:val="0003726D"/>
    <w:rsid w:val="00040782"/>
    <w:rsid w:val="000465D0"/>
    <w:rsid w:val="000A0633"/>
    <w:rsid w:val="000A1E0D"/>
    <w:rsid w:val="000B43DF"/>
    <w:rsid w:val="000C33EA"/>
    <w:rsid w:val="0014474D"/>
    <w:rsid w:val="001608E1"/>
    <w:rsid w:val="00171992"/>
    <w:rsid w:val="001E27E6"/>
    <w:rsid w:val="00252370"/>
    <w:rsid w:val="002549F3"/>
    <w:rsid w:val="0026244E"/>
    <w:rsid w:val="002629BA"/>
    <w:rsid w:val="0027626F"/>
    <w:rsid w:val="00286260"/>
    <w:rsid w:val="002F1695"/>
    <w:rsid w:val="003112BA"/>
    <w:rsid w:val="00312BE7"/>
    <w:rsid w:val="0032275F"/>
    <w:rsid w:val="0034211A"/>
    <w:rsid w:val="00353151"/>
    <w:rsid w:val="00372530"/>
    <w:rsid w:val="003A0200"/>
    <w:rsid w:val="003A1DE6"/>
    <w:rsid w:val="003C482C"/>
    <w:rsid w:val="003E6819"/>
    <w:rsid w:val="00404435"/>
    <w:rsid w:val="0040527A"/>
    <w:rsid w:val="0043025B"/>
    <w:rsid w:val="004B6291"/>
    <w:rsid w:val="004C0172"/>
    <w:rsid w:val="004C27AD"/>
    <w:rsid w:val="004D5306"/>
    <w:rsid w:val="004E1925"/>
    <w:rsid w:val="004E4A6C"/>
    <w:rsid w:val="004F57C2"/>
    <w:rsid w:val="004F660E"/>
    <w:rsid w:val="00516EFA"/>
    <w:rsid w:val="00527560"/>
    <w:rsid w:val="00531CEA"/>
    <w:rsid w:val="005B3709"/>
    <w:rsid w:val="005E5F61"/>
    <w:rsid w:val="0061274E"/>
    <w:rsid w:val="00613898"/>
    <w:rsid w:val="00617CB5"/>
    <w:rsid w:val="00623566"/>
    <w:rsid w:val="006235B3"/>
    <w:rsid w:val="0064582E"/>
    <w:rsid w:val="00653DA7"/>
    <w:rsid w:val="00665E9F"/>
    <w:rsid w:val="00667F84"/>
    <w:rsid w:val="006D5D8B"/>
    <w:rsid w:val="006E5A4D"/>
    <w:rsid w:val="007126B5"/>
    <w:rsid w:val="007442B6"/>
    <w:rsid w:val="00790C0D"/>
    <w:rsid w:val="007A04DD"/>
    <w:rsid w:val="008152C4"/>
    <w:rsid w:val="00871BB4"/>
    <w:rsid w:val="00876120"/>
    <w:rsid w:val="008A4A22"/>
    <w:rsid w:val="008B2987"/>
    <w:rsid w:val="008F04E5"/>
    <w:rsid w:val="008F1B89"/>
    <w:rsid w:val="008F3573"/>
    <w:rsid w:val="0090619D"/>
    <w:rsid w:val="00926496"/>
    <w:rsid w:val="00961948"/>
    <w:rsid w:val="0098718A"/>
    <w:rsid w:val="00990F75"/>
    <w:rsid w:val="009B65D6"/>
    <w:rsid w:val="009D4B2A"/>
    <w:rsid w:val="00A42944"/>
    <w:rsid w:val="00A46660"/>
    <w:rsid w:val="00A60F13"/>
    <w:rsid w:val="00A66FFD"/>
    <w:rsid w:val="00A92D04"/>
    <w:rsid w:val="00AB3D89"/>
    <w:rsid w:val="00AB6BBE"/>
    <w:rsid w:val="00AC2A8D"/>
    <w:rsid w:val="00AD0689"/>
    <w:rsid w:val="00AF4BBB"/>
    <w:rsid w:val="00B25735"/>
    <w:rsid w:val="00B438F2"/>
    <w:rsid w:val="00B54CE2"/>
    <w:rsid w:val="00B63D5B"/>
    <w:rsid w:val="00B747F0"/>
    <w:rsid w:val="00B9088F"/>
    <w:rsid w:val="00BA2057"/>
    <w:rsid w:val="00BC5D5D"/>
    <w:rsid w:val="00BE74C3"/>
    <w:rsid w:val="00C0632F"/>
    <w:rsid w:val="00C153C9"/>
    <w:rsid w:val="00C22BE2"/>
    <w:rsid w:val="00C4137F"/>
    <w:rsid w:val="00C82916"/>
    <w:rsid w:val="00C947F6"/>
    <w:rsid w:val="00CA5732"/>
    <w:rsid w:val="00CC1CA5"/>
    <w:rsid w:val="00CD0FB5"/>
    <w:rsid w:val="00CE584B"/>
    <w:rsid w:val="00CF19AF"/>
    <w:rsid w:val="00D10C63"/>
    <w:rsid w:val="00D30104"/>
    <w:rsid w:val="00D369C5"/>
    <w:rsid w:val="00D56585"/>
    <w:rsid w:val="00DA7446"/>
    <w:rsid w:val="00DD059D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EC52CF"/>
    <w:rsid w:val="00EC590D"/>
    <w:rsid w:val="00F329BF"/>
    <w:rsid w:val="00F37C2A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BFFD94"/>
  <w15:chartTrackingRefBased/>
  <w15:docId w15:val="{91A52B6B-6C72-4134-B4D3-43A434B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353151"/>
    <w:pPr>
      <w:widowControl/>
      <w:suppressAutoHyphens/>
      <w:spacing w:before="100" w:after="10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CF0B-5617-4199-856E-CD49EEFF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3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2023-05-05T07:01:00Z</cp:lastPrinted>
  <dcterms:created xsi:type="dcterms:W3CDTF">2024-03-15T14:09:00Z</dcterms:created>
  <dcterms:modified xsi:type="dcterms:W3CDTF">2024-03-15T14:09:00Z</dcterms:modified>
</cp:coreProperties>
</file>