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1378" w14:textId="18E0B1A4" w:rsidR="00F57EC2" w:rsidRPr="00711B46" w:rsidRDefault="00F57EC2" w:rsidP="00F57EC2">
      <w:pPr>
        <w:jc w:val="center"/>
        <w:rPr>
          <w:color w:val="000000"/>
          <w:kern w:val="2"/>
          <w:lang w:eastAsia="zh-CN"/>
        </w:rPr>
      </w:pPr>
      <w:r w:rsidRPr="00F57EC2">
        <w:rPr>
          <w:noProof/>
          <w:color w:val="000000"/>
          <w:lang w:eastAsia="uk-UA"/>
        </w:rPr>
        <w:drawing>
          <wp:inline distT="0" distB="0" distL="0" distR="0" wp14:anchorId="461CA422" wp14:editId="39E1720A">
            <wp:extent cx="485775" cy="657225"/>
            <wp:effectExtent l="0" t="0" r="0" b="0"/>
            <wp:docPr id="9955249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D1DD" w14:textId="77777777" w:rsidR="00F57EC2" w:rsidRPr="00711B46" w:rsidRDefault="00F57EC2" w:rsidP="00F57EC2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449DB15" w14:textId="33F971A9" w:rsidR="00F57EC2" w:rsidRPr="00711B46" w:rsidRDefault="00F57EC2" w:rsidP="00F57EC2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488C" wp14:editId="2B88A3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3572455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D0666" w14:textId="77777777" w:rsidR="00F57EC2" w:rsidRPr="00711B46" w:rsidRDefault="00F57EC2" w:rsidP="00F57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488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2D0666" w14:textId="77777777" w:rsidR="00F57EC2" w:rsidRPr="00711B46" w:rsidRDefault="00F57EC2" w:rsidP="00F57EC2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60669FA0" w14:textId="77777777" w:rsidR="00F57EC2" w:rsidRPr="00711B46" w:rsidRDefault="00F57EC2" w:rsidP="00F57EC2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5C06A5A6" w14:textId="4D9F003B" w:rsidR="00F57EC2" w:rsidRPr="00711B46" w:rsidRDefault="00F57EC2" w:rsidP="00F57EC2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354F" wp14:editId="270388A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1111689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78BE6" w14:textId="77777777" w:rsidR="00F57EC2" w:rsidRPr="00711B46" w:rsidRDefault="00F57EC2" w:rsidP="00F57EC2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354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8478BE6" w14:textId="77777777" w:rsidR="00F57EC2" w:rsidRPr="00711B46" w:rsidRDefault="00F57EC2" w:rsidP="00F57EC2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1241F" wp14:editId="3894399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8283404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46E87" w14:textId="4210D827" w:rsidR="00F57EC2" w:rsidRPr="00711B46" w:rsidRDefault="00F57EC2" w:rsidP="00F57EC2">
                            <w: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1241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4746E87" w14:textId="4210D827" w:rsidR="00F57EC2" w:rsidRPr="00711B46" w:rsidRDefault="00F57EC2" w:rsidP="00F57EC2"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p w14:paraId="060DBA0F" w14:textId="77777777" w:rsidR="00F57EC2" w:rsidRPr="00711B46" w:rsidRDefault="00F57EC2" w:rsidP="00F57EC2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57A78260" w14:textId="77777777" w:rsidR="00F57EC2" w:rsidRPr="00C57A0B" w:rsidRDefault="00F57EC2" w:rsidP="00F57EC2">
      <w:pPr>
        <w:ind w:right="5386"/>
        <w:jc w:val="both"/>
      </w:pPr>
    </w:p>
    <w:p w14:paraId="1747170B" w14:textId="77777777" w:rsidR="00A92D04" w:rsidRPr="00782C8B" w:rsidRDefault="0043025B" w:rsidP="00F57EC2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>об’єкта</w:t>
      </w:r>
      <w:r w:rsidR="00E4592A">
        <w:t xml:space="preserve"> </w:t>
      </w:r>
      <w:r w:rsidR="005E5F61">
        <w:t xml:space="preserve">малої </w:t>
      </w:r>
      <w:r w:rsidR="008F04E5">
        <w:t>приватизації –</w:t>
      </w:r>
      <w:r w:rsidR="00AE6FB6">
        <w:t xml:space="preserve"> </w:t>
      </w:r>
      <w:r w:rsidR="000B43DF">
        <w:t xml:space="preserve">окремого </w:t>
      </w:r>
      <w:r w:rsidR="00A92D04">
        <w:t>май</w:t>
      </w:r>
      <w:r w:rsidR="00E90AA4">
        <w:t xml:space="preserve">на </w:t>
      </w:r>
      <w:r w:rsidR="00E4592A">
        <w:t>–</w:t>
      </w:r>
      <w:r w:rsidR="00E90AA4">
        <w:t xml:space="preserve"> </w:t>
      </w:r>
      <w:r w:rsidR="007442B6">
        <w:t>нежитлово</w:t>
      </w:r>
      <w:r w:rsidR="004E1925">
        <w:t>ї будівлі</w:t>
      </w:r>
      <w:r w:rsidR="00B438F2">
        <w:t xml:space="preserve"> на</w:t>
      </w:r>
      <w:r w:rsidR="00AE6FB6">
        <w:t xml:space="preserve"> </w:t>
      </w:r>
      <w:r w:rsidR="008F04E5">
        <w:t>вул.</w:t>
      </w:r>
      <w:r w:rsidR="005D3C9A">
        <w:t>Чорновола В.М.,125</w:t>
      </w:r>
      <w:r w:rsidR="004E1925">
        <w:t xml:space="preserve"> </w:t>
      </w:r>
      <w:r w:rsidR="008F04E5">
        <w:t>у</w:t>
      </w:r>
      <w:r w:rsidR="00531CEA">
        <w:t xml:space="preserve"> м.Хмельницькому</w:t>
      </w:r>
    </w:p>
    <w:p w14:paraId="1D4BBD51" w14:textId="77777777" w:rsidR="00516EFA" w:rsidRDefault="00516EFA" w:rsidP="00AE6FB6">
      <w:pPr>
        <w:tabs>
          <w:tab w:val="left" w:pos="0"/>
          <w:tab w:val="left" w:pos="142"/>
        </w:tabs>
        <w:jc w:val="both"/>
      </w:pPr>
    </w:p>
    <w:p w14:paraId="7DAA885D" w14:textId="77777777" w:rsidR="00E90AA4" w:rsidRDefault="00E90AA4" w:rsidP="00AE6FB6">
      <w:pPr>
        <w:tabs>
          <w:tab w:val="left" w:pos="0"/>
          <w:tab w:val="left" w:pos="142"/>
        </w:tabs>
        <w:jc w:val="both"/>
      </w:pPr>
    </w:p>
    <w:p w14:paraId="123E63FB" w14:textId="569C72BF" w:rsidR="008F3573" w:rsidRDefault="00E4592A" w:rsidP="00AE6FB6">
      <w:pPr>
        <w:tabs>
          <w:tab w:val="left" w:pos="0"/>
        </w:tabs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14:paraId="7E8E41F6" w14:textId="77777777" w:rsidR="00E90AA4" w:rsidRDefault="00E90AA4" w:rsidP="00AE6FB6">
      <w:pPr>
        <w:pStyle w:val="21"/>
        <w:widowControl/>
        <w:tabs>
          <w:tab w:val="clear" w:pos="284"/>
          <w:tab w:val="left" w:pos="0"/>
          <w:tab w:val="left" w:pos="708"/>
        </w:tabs>
        <w:jc w:val="both"/>
        <w:rPr>
          <w:i w:val="0"/>
          <w:iCs w:val="0"/>
        </w:rPr>
      </w:pPr>
    </w:p>
    <w:p w14:paraId="328579E5" w14:textId="77777777" w:rsidR="00653DA7" w:rsidRPr="00E90AA4" w:rsidRDefault="00653DA7" w:rsidP="00AE6FB6">
      <w:pPr>
        <w:pStyle w:val="21"/>
        <w:widowControl/>
        <w:tabs>
          <w:tab w:val="clear" w:pos="284"/>
          <w:tab w:val="left" w:pos="0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45A22606" w14:textId="77777777" w:rsidR="0043025B" w:rsidRDefault="0043025B" w:rsidP="00AE6FB6">
      <w:pPr>
        <w:pStyle w:val="a4"/>
        <w:tabs>
          <w:tab w:val="left" w:pos="0"/>
        </w:tabs>
        <w:ind w:right="0"/>
      </w:pPr>
    </w:p>
    <w:p w14:paraId="78999A3B" w14:textId="77777777" w:rsidR="00C4137F" w:rsidRPr="00903433" w:rsidRDefault="00990F75" w:rsidP="00AE6FB6">
      <w:pPr>
        <w:pStyle w:val="a4"/>
        <w:tabs>
          <w:tab w:val="left" w:pos="0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нежитлову будівлю загальною площею 1</w:t>
      </w:r>
      <w:r w:rsidR="005D3C9A">
        <w:rPr>
          <w:lang w:val="uk-UA"/>
        </w:rPr>
        <w:t>72</w:t>
      </w:r>
      <w:r w:rsidR="00C4137F">
        <w:rPr>
          <w:lang w:val="uk-UA"/>
        </w:rPr>
        <w:t>,</w:t>
      </w:r>
      <w:r w:rsidR="005D3C9A">
        <w:rPr>
          <w:lang w:val="uk-UA"/>
        </w:rPr>
        <w:t>4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5D3C9A">
        <w:rPr>
          <w:lang w:val="uk-UA"/>
        </w:rPr>
        <w:t>Чорновола В.М.,125</w:t>
      </w:r>
      <w:r w:rsidR="00C4137F" w:rsidRPr="002F34A4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5D3C9A">
        <w:rPr>
          <w:lang w:val="uk-UA"/>
        </w:rPr>
        <w:t xml:space="preserve">спеціалізованого </w:t>
      </w:r>
      <w:r w:rsidR="00C4137F">
        <w:rPr>
          <w:lang w:val="uk-UA"/>
        </w:rPr>
        <w:t>комунального підприємства «</w:t>
      </w:r>
      <w:r w:rsidR="005D3C9A">
        <w:rPr>
          <w:lang w:val="uk-UA"/>
        </w:rPr>
        <w:t>Хмельницька міська ритуальна служба</w:t>
      </w:r>
      <w:r w:rsidR="00C4137F">
        <w:rPr>
          <w:lang w:val="uk-UA"/>
        </w:rPr>
        <w:t>»</w:t>
      </w:r>
      <w:r w:rsidR="00C4137F" w:rsidRPr="00903433">
        <w:t xml:space="preserve">, код за ЄДРПОУ </w:t>
      </w:r>
      <w:r w:rsidR="005D3C9A">
        <w:rPr>
          <w:lang w:val="uk-UA"/>
        </w:rPr>
        <w:t>05524653</w:t>
      </w:r>
      <w:r w:rsidR="00C4137F" w:rsidRPr="00903433">
        <w:t xml:space="preserve">, шляхом продажу на аукціоні </w:t>
      </w:r>
      <w:r w:rsidR="005D3C9A">
        <w:rPr>
          <w:lang w:val="uk-UA"/>
        </w:rPr>
        <w:t>бе</w:t>
      </w:r>
      <w:r w:rsidR="00C4137F" w:rsidRPr="00903433">
        <w:rPr>
          <w:lang w:val="uk-UA"/>
        </w:rPr>
        <w:t>з</w:t>
      </w:r>
      <w:r w:rsidR="00C4137F">
        <w:t xml:space="preserve"> умов.</w:t>
      </w:r>
    </w:p>
    <w:p w14:paraId="37BEB269" w14:textId="62DEC42C" w:rsidR="0064582E" w:rsidRPr="000A7B8D" w:rsidRDefault="0064582E" w:rsidP="00AE6FB6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</w:t>
      </w:r>
      <w:r w:rsidR="0032275F">
        <w:rPr>
          <w:lang w:val="uk-UA"/>
        </w:rPr>
        <w:t xml:space="preserve">(повторному аукціоні) </w:t>
      </w:r>
      <w:r w:rsidRPr="000A7B8D">
        <w:t xml:space="preserve">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14:paraId="29CF2C0E" w14:textId="2836BA79" w:rsidR="00E90AA4" w:rsidRDefault="0064582E" w:rsidP="00AE6FB6">
      <w:pPr>
        <w:pStyle w:val="a4"/>
        <w:tabs>
          <w:tab w:val="left" w:pos="0"/>
        </w:tabs>
        <w:ind w:right="0" w:firstLine="567"/>
      </w:pPr>
      <w:r>
        <w:t>3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0BD9DA9F" w14:textId="77777777" w:rsidR="00312BE7" w:rsidRDefault="00312BE7" w:rsidP="00AE6FB6">
      <w:pPr>
        <w:pStyle w:val="a4"/>
        <w:tabs>
          <w:tab w:val="left" w:pos="0"/>
        </w:tabs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3FA4CED1" w14:textId="77777777" w:rsidR="005D3C9A" w:rsidRDefault="005D3C9A" w:rsidP="00AE6FB6">
      <w:pPr>
        <w:pStyle w:val="10"/>
        <w:shd w:val="clear" w:color="auto" w:fill="FFFFFF"/>
        <w:tabs>
          <w:tab w:val="left" w:pos="0"/>
          <w:tab w:val="left" w:pos="567"/>
        </w:tabs>
        <w:spacing w:before="0" w:after="0"/>
        <w:jc w:val="both"/>
      </w:pPr>
    </w:p>
    <w:p w14:paraId="309F0596" w14:textId="77777777" w:rsidR="005D3C9A" w:rsidRPr="00627DD3" w:rsidRDefault="005D3C9A" w:rsidP="00AE6FB6">
      <w:pPr>
        <w:pStyle w:val="10"/>
        <w:shd w:val="clear" w:color="auto" w:fill="FFFFFF"/>
        <w:tabs>
          <w:tab w:val="left" w:pos="0"/>
          <w:tab w:val="left" w:pos="567"/>
        </w:tabs>
        <w:spacing w:before="0" w:after="0"/>
        <w:jc w:val="both"/>
      </w:pPr>
    </w:p>
    <w:p w14:paraId="5FA62747" w14:textId="77777777" w:rsidR="00312BE7" w:rsidRPr="00627DD3" w:rsidRDefault="00312BE7" w:rsidP="00AE6FB6">
      <w:pPr>
        <w:tabs>
          <w:tab w:val="left" w:pos="0"/>
        </w:tabs>
      </w:pPr>
    </w:p>
    <w:p w14:paraId="043DBC31" w14:textId="77777777" w:rsidR="00312BE7" w:rsidRDefault="007126B5" w:rsidP="00AE6FB6">
      <w:pPr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F57EC2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53631686">
    <w:abstractNumId w:val="3"/>
  </w:num>
  <w:num w:numId="2" w16cid:durableId="1175850261">
    <w:abstractNumId w:val="0"/>
  </w:num>
  <w:num w:numId="3" w16cid:durableId="85541367">
    <w:abstractNumId w:val="2"/>
  </w:num>
  <w:num w:numId="4" w16cid:durableId="1808161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65D0"/>
    <w:rsid w:val="000A0633"/>
    <w:rsid w:val="000A1E0D"/>
    <w:rsid w:val="000B43DF"/>
    <w:rsid w:val="000C33EA"/>
    <w:rsid w:val="0014474D"/>
    <w:rsid w:val="001608E1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2275F"/>
    <w:rsid w:val="0034211A"/>
    <w:rsid w:val="00372530"/>
    <w:rsid w:val="003A0200"/>
    <w:rsid w:val="003A1DE6"/>
    <w:rsid w:val="003A67C3"/>
    <w:rsid w:val="003C482C"/>
    <w:rsid w:val="003E6819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7560"/>
    <w:rsid w:val="00531CEA"/>
    <w:rsid w:val="0055050E"/>
    <w:rsid w:val="005B3709"/>
    <w:rsid w:val="005D3C9A"/>
    <w:rsid w:val="005E5F61"/>
    <w:rsid w:val="0061274E"/>
    <w:rsid w:val="00613898"/>
    <w:rsid w:val="00617CB5"/>
    <w:rsid w:val="006235B3"/>
    <w:rsid w:val="0064582E"/>
    <w:rsid w:val="00653DA7"/>
    <w:rsid w:val="00667F84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26971"/>
    <w:rsid w:val="00961948"/>
    <w:rsid w:val="0098718A"/>
    <w:rsid w:val="00990F75"/>
    <w:rsid w:val="009B65D6"/>
    <w:rsid w:val="009D4B2A"/>
    <w:rsid w:val="00A302C8"/>
    <w:rsid w:val="00A60F13"/>
    <w:rsid w:val="00A66FFD"/>
    <w:rsid w:val="00A92D04"/>
    <w:rsid w:val="00AB3D89"/>
    <w:rsid w:val="00AB6BBE"/>
    <w:rsid w:val="00AC2A8D"/>
    <w:rsid w:val="00AD0689"/>
    <w:rsid w:val="00AE6FB6"/>
    <w:rsid w:val="00B25735"/>
    <w:rsid w:val="00B438F2"/>
    <w:rsid w:val="00B54CE2"/>
    <w:rsid w:val="00B63D5B"/>
    <w:rsid w:val="00B747F0"/>
    <w:rsid w:val="00BA2057"/>
    <w:rsid w:val="00BB3B0A"/>
    <w:rsid w:val="00BC5D5D"/>
    <w:rsid w:val="00BE74C3"/>
    <w:rsid w:val="00C0632F"/>
    <w:rsid w:val="00C153C9"/>
    <w:rsid w:val="00C22BE2"/>
    <w:rsid w:val="00C4137F"/>
    <w:rsid w:val="00C82916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EC590D"/>
    <w:rsid w:val="00F006A1"/>
    <w:rsid w:val="00F329BF"/>
    <w:rsid w:val="00F37C2A"/>
    <w:rsid w:val="00F57EC2"/>
    <w:rsid w:val="00F91C70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BFBC44"/>
  <w15:chartTrackingRefBased/>
  <w15:docId w15:val="{4442E21B-F8BF-47E4-BFFD-94659E0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9444-C15F-414C-9564-5E4D4F3E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2021-08-17T06:18:00Z</cp:lastPrinted>
  <dcterms:created xsi:type="dcterms:W3CDTF">2024-01-04T14:49:00Z</dcterms:created>
  <dcterms:modified xsi:type="dcterms:W3CDTF">2024-01-04T14:49:00Z</dcterms:modified>
</cp:coreProperties>
</file>