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EF7A" w14:textId="48609F6C" w:rsidR="007430E2" w:rsidRPr="009778AF" w:rsidRDefault="00231B1C" w:rsidP="007430E2">
      <w:pPr>
        <w:jc w:val="center"/>
        <w:rPr>
          <w:color w:val="000000"/>
          <w:kern w:val="2"/>
          <w:lang w:eastAsia="zh-CN"/>
        </w:rPr>
      </w:pPr>
      <w:bookmarkStart w:id="0" w:name="_Hlk148534694"/>
      <w:r w:rsidRPr="007430E2">
        <w:rPr>
          <w:noProof/>
          <w:color w:val="000000"/>
          <w:lang w:eastAsia="uk-UA"/>
        </w:rPr>
        <w:drawing>
          <wp:inline distT="0" distB="0" distL="0" distR="0" wp14:anchorId="3A03A842" wp14:editId="34FF7CB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9D7F0" w14:textId="77777777" w:rsidR="007430E2" w:rsidRPr="009778AF" w:rsidRDefault="007430E2" w:rsidP="007430E2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447DEA01" w14:textId="0CD56274" w:rsidR="007430E2" w:rsidRPr="009778AF" w:rsidRDefault="00231B1C" w:rsidP="007430E2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FA72B" wp14:editId="0ED497E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736122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2D271F" w14:textId="77777777" w:rsidR="007430E2" w:rsidRPr="00E96981" w:rsidRDefault="007430E2" w:rsidP="007430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четвертої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FA72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52D271F" w14:textId="77777777" w:rsidR="007430E2" w:rsidRPr="00E96981" w:rsidRDefault="007430E2" w:rsidP="007430E2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четвертої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7430E2"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2D86FDB5" w14:textId="77777777" w:rsidR="007430E2" w:rsidRPr="009778AF" w:rsidRDefault="007430E2" w:rsidP="007430E2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2EBFDE53" w14:textId="0A5DA7CB" w:rsidR="007430E2" w:rsidRPr="009778AF" w:rsidRDefault="00231B1C" w:rsidP="007430E2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90732" wp14:editId="618A1BE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91000232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E8E914" w14:textId="77777777" w:rsidR="007430E2" w:rsidRPr="00E96981" w:rsidRDefault="007430E2" w:rsidP="007430E2">
                            <w:r>
                              <w:t>16</w:t>
                            </w:r>
                            <w:r w:rsidRPr="00E96981">
                              <w:t>.</w:t>
                            </w:r>
                            <w:r>
                              <w:t>10.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9073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9E8E914" w14:textId="77777777" w:rsidR="007430E2" w:rsidRPr="00E96981" w:rsidRDefault="007430E2" w:rsidP="007430E2">
                      <w:r>
                        <w:t>16</w:t>
                      </w:r>
                      <w:r w:rsidRPr="00E96981">
                        <w:t>.</w:t>
                      </w:r>
                      <w:r>
                        <w:t>10.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60CDE" wp14:editId="3FD8305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62704450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3B741" w14:textId="1D381EEB" w:rsidR="007430E2" w:rsidRPr="0057691A" w:rsidRDefault="007430E2" w:rsidP="007430E2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0CD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0C3B741" w14:textId="1D381EEB" w:rsidR="007430E2" w:rsidRPr="0057691A" w:rsidRDefault="007430E2" w:rsidP="007430E2"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11C0DA44" w14:textId="77777777" w:rsidR="007430E2" w:rsidRPr="009778AF" w:rsidRDefault="007430E2" w:rsidP="007430E2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proofErr w:type="spellStart"/>
      <w:r w:rsidRPr="009778AF">
        <w:rPr>
          <w:color w:val="000000"/>
          <w:lang w:eastAsia="zh-CN"/>
        </w:rPr>
        <w:t>м.Хмельницький</w:t>
      </w:r>
      <w:proofErr w:type="spellEnd"/>
    </w:p>
    <w:p w14:paraId="2E821A73" w14:textId="77777777" w:rsidR="007430E2" w:rsidRDefault="007430E2" w:rsidP="007430E2">
      <w:pPr>
        <w:jc w:val="both"/>
      </w:pPr>
    </w:p>
    <w:bookmarkEnd w:id="0"/>
    <w:p w14:paraId="55712788" w14:textId="77777777" w:rsidR="00A237B8" w:rsidRPr="00A60391" w:rsidRDefault="00A237B8" w:rsidP="007430E2">
      <w:pPr>
        <w:ind w:right="5386"/>
        <w:jc w:val="both"/>
      </w:pPr>
      <w:r w:rsidRPr="00A60391">
        <w:t xml:space="preserve">Про </w:t>
      </w:r>
      <w:r>
        <w:t xml:space="preserve">включення до переліку майна </w:t>
      </w:r>
      <w:r w:rsidRPr="00A60391">
        <w:t xml:space="preserve">та об’єктів </w:t>
      </w:r>
      <w:r>
        <w:t xml:space="preserve">(будівель, споруд, приміщень), </w:t>
      </w:r>
      <w:r w:rsidRPr="00A60391">
        <w:t>які перебувають</w:t>
      </w:r>
      <w:r>
        <w:t xml:space="preserve"> </w:t>
      </w:r>
      <w:r w:rsidRPr="00A60391">
        <w:t>у</w:t>
      </w:r>
      <w:r>
        <w:t xml:space="preserve"> власності Хмельницької міської </w:t>
      </w:r>
      <w:r w:rsidRPr="00A60391">
        <w:t xml:space="preserve">територіальної громади </w:t>
      </w:r>
      <w:r>
        <w:t xml:space="preserve">та знаходяться на балансі </w:t>
      </w:r>
      <w:r w:rsidRPr="00A60391">
        <w:t>комун</w:t>
      </w:r>
      <w:r>
        <w:t xml:space="preserve">ального підприємства «Елеватор» </w:t>
      </w:r>
      <w:r w:rsidRPr="00A60391">
        <w:t>Хмельницької міської ради, нерухомого майна</w:t>
      </w:r>
    </w:p>
    <w:p w14:paraId="71067AEC" w14:textId="77777777" w:rsidR="003E2907" w:rsidRDefault="003E2907" w:rsidP="007430E2">
      <w:pPr>
        <w:jc w:val="both"/>
      </w:pPr>
    </w:p>
    <w:p w14:paraId="20A6ACDE" w14:textId="77777777" w:rsidR="00CF5DC8" w:rsidRDefault="00CF5DC8" w:rsidP="007430E2">
      <w:pPr>
        <w:jc w:val="both"/>
      </w:pPr>
    </w:p>
    <w:p w14:paraId="35428150" w14:textId="0EA15CDD" w:rsidR="008F3573" w:rsidRDefault="0021490C" w:rsidP="00E90AA4">
      <w:pPr>
        <w:ind w:firstLine="567"/>
        <w:jc w:val="both"/>
      </w:pPr>
      <w:r>
        <w:t xml:space="preserve">Розглянувши пропозицію </w:t>
      </w:r>
      <w:r w:rsidR="00D0047A">
        <w:t xml:space="preserve">виконавчого комітету, </w:t>
      </w:r>
      <w:r w:rsidR="003C1E42">
        <w:t xml:space="preserve">з метою впорядкування обліку майна Хмельницької міської територіальної громади, </w:t>
      </w:r>
      <w:r w:rsidR="006F55DD">
        <w:t xml:space="preserve">здійснення </w:t>
      </w:r>
      <w:r w:rsidR="003C1E42">
        <w:t xml:space="preserve">державної реєстрації права власності на об’єкти нерухомого майна, </w:t>
      </w:r>
      <w:r w:rsidR="00AE60A4">
        <w:t>керуючись</w:t>
      </w:r>
      <w:r w:rsidR="00990F75">
        <w:t xml:space="preserve"> </w:t>
      </w:r>
      <w:r w:rsidR="001E74C3">
        <w:t>З</w:t>
      </w:r>
      <w:r w:rsidR="00990F75">
        <w:t>акон</w:t>
      </w:r>
      <w:r w:rsidR="001E74C3">
        <w:t>ом</w:t>
      </w:r>
      <w:r w:rsidR="00990F75">
        <w:t xml:space="preserve"> України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AE60A4" w:rsidRPr="00AE60A4">
        <w:t xml:space="preserve"> </w:t>
      </w:r>
      <w:r w:rsidR="008F3573">
        <w:t>міська рада</w:t>
      </w:r>
    </w:p>
    <w:p w14:paraId="5367AA89" w14:textId="77777777"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14:paraId="4B0626C1" w14:textId="77777777"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14:paraId="75E00951" w14:textId="77777777" w:rsidR="007430E2" w:rsidRDefault="007430E2" w:rsidP="007430E2">
      <w:pPr>
        <w:pStyle w:val="a4"/>
        <w:ind w:right="-1"/>
        <w:rPr>
          <w:szCs w:val="24"/>
          <w:lang w:val="uk-UA"/>
        </w:rPr>
      </w:pPr>
    </w:p>
    <w:p w14:paraId="7AE20DC3" w14:textId="298F348F" w:rsidR="00CF5DC8" w:rsidRDefault="00B20722" w:rsidP="007430E2">
      <w:pPr>
        <w:pStyle w:val="a4"/>
        <w:ind w:right="-1" w:firstLine="567"/>
        <w:rPr>
          <w:szCs w:val="24"/>
          <w:lang w:val="uk-UA"/>
        </w:rPr>
      </w:pPr>
      <w:r>
        <w:rPr>
          <w:szCs w:val="24"/>
          <w:lang w:val="uk-UA"/>
        </w:rPr>
        <w:t xml:space="preserve">1. </w:t>
      </w:r>
      <w:r w:rsidR="00A22313">
        <w:rPr>
          <w:szCs w:val="24"/>
          <w:lang w:val="uk-UA"/>
        </w:rPr>
        <w:t>В</w:t>
      </w:r>
      <w:r w:rsidR="0021490C">
        <w:rPr>
          <w:szCs w:val="24"/>
          <w:lang w:val="uk-UA"/>
        </w:rPr>
        <w:t xml:space="preserve">ключити </w:t>
      </w:r>
      <w:r>
        <w:rPr>
          <w:szCs w:val="24"/>
          <w:lang w:val="uk-UA"/>
        </w:rPr>
        <w:t xml:space="preserve">до переліку майна та </w:t>
      </w:r>
      <w:r w:rsidR="003E2907" w:rsidRPr="003E2907">
        <w:rPr>
          <w:szCs w:val="24"/>
          <w:lang w:val="uk-UA"/>
        </w:rPr>
        <w:t>об’єктів (будівель, споруд, приміщень), які перебувають у власності Хмельницької міської територіальної громади та знаходяться на балансі комунального підприємства «Елеватор» Хмельницької міської ради, нерухом</w:t>
      </w:r>
      <w:r w:rsidR="009F28FA">
        <w:rPr>
          <w:szCs w:val="24"/>
          <w:lang w:val="uk-UA"/>
        </w:rPr>
        <w:t>е</w:t>
      </w:r>
      <w:r w:rsidR="009D6583">
        <w:rPr>
          <w:szCs w:val="24"/>
          <w:lang w:val="uk-UA"/>
        </w:rPr>
        <w:t xml:space="preserve"> майн</w:t>
      </w:r>
      <w:r w:rsidR="009F28FA">
        <w:rPr>
          <w:szCs w:val="24"/>
          <w:lang w:val="uk-UA"/>
        </w:rPr>
        <w:t>о</w:t>
      </w:r>
      <w:r w:rsidR="003E2907">
        <w:rPr>
          <w:szCs w:val="24"/>
          <w:lang w:val="uk-UA"/>
        </w:rPr>
        <w:t>,</w:t>
      </w:r>
      <w:r w:rsidR="0021490C">
        <w:rPr>
          <w:szCs w:val="24"/>
          <w:lang w:val="uk-UA"/>
        </w:rPr>
        <w:t xml:space="preserve"> згідно з додатком.</w:t>
      </w:r>
    </w:p>
    <w:p w14:paraId="4D36F62A" w14:textId="0E546C7A" w:rsidR="00CF5DC8" w:rsidRDefault="00B20722" w:rsidP="007430E2">
      <w:pPr>
        <w:pStyle w:val="a4"/>
        <w:ind w:right="-1" w:firstLine="567"/>
        <w:rPr>
          <w:szCs w:val="24"/>
          <w:lang w:val="uk-UA"/>
        </w:rPr>
      </w:pPr>
      <w:r>
        <w:rPr>
          <w:lang w:val="uk-UA"/>
        </w:rPr>
        <w:t xml:space="preserve">2. </w:t>
      </w:r>
      <w:r>
        <w:t xml:space="preserve">Відповідальність за виконання </w:t>
      </w:r>
      <w:r w:rsidR="00312BE7" w:rsidRPr="00A22313">
        <w:t xml:space="preserve">рішення покласти на заступника міського голови </w:t>
      </w:r>
      <w:r w:rsidR="006A3535" w:rsidRPr="00CF5DC8">
        <w:rPr>
          <w:lang w:val="uk-UA"/>
        </w:rPr>
        <w:t>–</w:t>
      </w:r>
      <w:r w:rsidR="00312BE7" w:rsidRPr="00A22313">
        <w:t xml:space="preserve"> директора депар</w:t>
      </w:r>
      <w:r w:rsidR="00E90AA4" w:rsidRPr="00A22313">
        <w:t>таменту інфраструктури міста В</w:t>
      </w:r>
      <w:r w:rsidR="007430E2">
        <w:rPr>
          <w:lang w:val="uk-UA"/>
        </w:rPr>
        <w:t>.</w:t>
      </w:r>
      <w:r>
        <w:t>Новачка</w:t>
      </w:r>
      <w:r w:rsidR="00A22313" w:rsidRPr="00A22313">
        <w:t>.</w:t>
      </w:r>
    </w:p>
    <w:p w14:paraId="508E7AB4" w14:textId="77777777" w:rsidR="00312BE7" w:rsidRPr="00CF5DC8" w:rsidRDefault="00B20722" w:rsidP="007430E2">
      <w:pPr>
        <w:pStyle w:val="a4"/>
        <w:ind w:right="-1" w:firstLine="567"/>
        <w:rPr>
          <w:szCs w:val="24"/>
          <w:lang w:val="uk-UA"/>
        </w:rPr>
      </w:pPr>
      <w:r>
        <w:rPr>
          <w:lang w:val="uk-UA"/>
        </w:rPr>
        <w:t xml:space="preserve">3. </w:t>
      </w:r>
      <w:r w:rsidR="00312BE7" w:rsidRPr="00A22313">
        <w:t>Кон</w:t>
      </w:r>
      <w:r>
        <w:t xml:space="preserve">троль за </w:t>
      </w:r>
      <w:r w:rsidR="00E90AA4" w:rsidRPr="00A22313">
        <w:t>виконанням рішення покласти</w:t>
      </w:r>
      <w:r w:rsidR="00312BE7" w:rsidRPr="00A22313">
        <w:t xml:space="preserve"> </w:t>
      </w:r>
      <w:r w:rsidR="00E90AA4" w:rsidRPr="00A22313">
        <w:t>на постійну</w:t>
      </w:r>
      <w:r w:rsidR="00312BE7" w:rsidRPr="00A22313">
        <w:t xml:space="preserve"> коміс</w:t>
      </w:r>
      <w:r w:rsidR="00E90AA4" w:rsidRPr="00A22313">
        <w:t>ію з питань роботи житлово-</w:t>
      </w:r>
      <w:r w:rsidR="00312BE7" w:rsidRPr="00A22313">
        <w:t>комунальног</w:t>
      </w:r>
      <w:r>
        <w:t xml:space="preserve">о господарства, приватизації та </w:t>
      </w:r>
      <w:r w:rsidR="00312BE7" w:rsidRPr="00A22313">
        <w:t>використання майн</w:t>
      </w:r>
      <w:r>
        <w:t xml:space="preserve">а </w:t>
      </w:r>
      <w:r w:rsidR="00E90AA4" w:rsidRPr="00A22313">
        <w:t>територіальної громади.</w:t>
      </w:r>
    </w:p>
    <w:p w14:paraId="0506363E" w14:textId="77777777" w:rsidR="00BE0C58" w:rsidRDefault="00BE0C58" w:rsidP="003E290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5A5B9CBF" w14:textId="77777777" w:rsidR="00A22313" w:rsidRDefault="00A22313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07993C62" w14:textId="77777777" w:rsidR="00BE0C58" w:rsidRPr="00627DD3" w:rsidRDefault="00BE0C58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74D5E9A1" w14:textId="77777777" w:rsidR="007430E2" w:rsidRDefault="00E8153D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 w:rsidR="007430E2">
        <w:tab/>
      </w:r>
      <w:r w:rsidR="007430E2">
        <w:tab/>
      </w:r>
      <w:r w:rsidR="00E90AA4">
        <w:t>О</w:t>
      </w:r>
      <w:r w:rsidR="001316E1">
        <w:t>лександр</w:t>
      </w:r>
      <w:r w:rsidR="007430E2">
        <w:t xml:space="preserve"> </w:t>
      </w:r>
      <w:r w:rsidR="00312BE7">
        <w:t>СИМЧИШИН</w:t>
      </w:r>
    </w:p>
    <w:p w14:paraId="76778162" w14:textId="77777777" w:rsidR="007430E2" w:rsidRDefault="007430E2" w:rsidP="00E90AA4"/>
    <w:p w14:paraId="58319704" w14:textId="77777777" w:rsidR="007430E2" w:rsidRDefault="007430E2" w:rsidP="00E90AA4">
      <w:pPr>
        <w:sectPr w:rsidR="007430E2" w:rsidSect="007430E2">
          <w:pgSz w:w="11907" w:h="16840" w:code="9"/>
          <w:pgMar w:top="851" w:right="850" w:bottom="851" w:left="1418" w:header="57" w:footer="57" w:gutter="0"/>
          <w:cols w:space="720"/>
        </w:sectPr>
      </w:pPr>
    </w:p>
    <w:p w14:paraId="49D6AFD1" w14:textId="65ED5CB3" w:rsidR="00231B1C" w:rsidRPr="00E96981" w:rsidRDefault="00231B1C" w:rsidP="00231B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4C23BAF1" w14:textId="77777777" w:rsidR="00231B1C" w:rsidRPr="00E96981" w:rsidRDefault="00231B1C" w:rsidP="00231B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1C79D79" w14:textId="4717CF69" w:rsidR="00231B1C" w:rsidRPr="00E96981" w:rsidRDefault="00231B1C" w:rsidP="00231B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16.10.2023 року №1</w:t>
      </w:r>
      <w:r>
        <w:rPr>
          <w:rFonts w:eastAsia="Courier New"/>
          <w:bCs/>
          <w:i/>
          <w:color w:val="000000"/>
          <w:lang w:eastAsia="uk-UA" w:bidi="uk-UA"/>
        </w:rPr>
        <w:t>4</w:t>
      </w:r>
    </w:p>
    <w:p w14:paraId="017CFF36" w14:textId="77777777" w:rsidR="00231B1C" w:rsidRDefault="00564962" w:rsidP="00564962">
      <w:pPr>
        <w:jc w:val="center"/>
      </w:pPr>
      <w:r>
        <w:t>Перелік</w:t>
      </w:r>
    </w:p>
    <w:p w14:paraId="393900F0" w14:textId="38FFA4BC" w:rsidR="000115C8" w:rsidRDefault="00564962" w:rsidP="00231B1C">
      <w:pPr>
        <w:jc w:val="center"/>
      </w:pPr>
      <w:r>
        <w:t>майна та об’єктів (будівель, споруд, приміщень),</w:t>
      </w:r>
      <w:r w:rsidR="00231B1C">
        <w:t xml:space="preserve"> </w:t>
      </w:r>
      <w:r>
        <w:t>які перебувають у власності Хмельницької міської територіальної громади та знаходяться на балансі комун</w:t>
      </w:r>
      <w:r w:rsidR="00D0047A">
        <w:t xml:space="preserve">ального підприємства «Елеватор» </w:t>
      </w:r>
      <w:r>
        <w:t>Хме</w:t>
      </w:r>
      <w:r w:rsidR="009D12E0">
        <w:t>льницької міської ради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665"/>
        <w:gridCol w:w="1012"/>
        <w:gridCol w:w="1202"/>
        <w:gridCol w:w="3976"/>
      </w:tblGrid>
      <w:tr w:rsidR="00564962" w14:paraId="2276AD64" w14:textId="77777777" w:rsidTr="00A025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1" w:type="dxa"/>
            <w:vAlign w:val="center"/>
          </w:tcPr>
          <w:p w14:paraId="346A7063" w14:textId="0582ECA7" w:rsidR="00564962" w:rsidRDefault="00564962" w:rsidP="00A025C8">
            <w:pPr>
              <w:ind w:left="36"/>
              <w:jc w:val="center"/>
            </w:pPr>
            <w:r>
              <w:t>№</w:t>
            </w:r>
          </w:p>
        </w:tc>
        <w:tc>
          <w:tcPr>
            <w:tcW w:w="2665" w:type="dxa"/>
            <w:vAlign w:val="center"/>
          </w:tcPr>
          <w:p w14:paraId="5BE39A1A" w14:textId="0ABD6F7B" w:rsidR="00564962" w:rsidRDefault="00564962" w:rsidP="00A025C8">
            <w:pPr>
              <w:jc w:val="center"/>
            </w:pPr>
            <w:r>
              <w:t>Адреса</w:t>
            </w:r>
          </w:p>
        </w:tc>
        <w:tc>
          <w:tcPr>
            <w:tcW w:w="1012" w:type="dxa"/>
            <w:vAlign w:val="center"/>
          </w:tcPr>
          <w:p w14:paraId="3B53D41D" w14:textId="77777777" w:rsidR="00231B1C" w:rsidRDefault="00564962" w:rsidP="00A025C8">
            <w:pPr>
              <w:jc w:val="center"/>
            </w:pPr>
            <w:r>
              <w:t>№</w:t>
            </w:r>
          </w:p>
          <w:p w14:paraId="039EF028" w14:textId="781E3E95" w:rsidR="00564962" w:rsidRDefault="00564962" w:rsidP="00A025C8">
            <w:pPr>
              <w:jc w:val="center"/>
            </w:pPr>
            <w:r>
              <w:t>буд.</w:t>
            </w:r>
          </w:p>
        </w:tc>
        <w:tc>
          <w:tcPr>
            <w:tcW w:w="1202" w:type="dxa"/>
            <w:vAlign w:val="center"/>
          </w:tcPr>
          <w:p w14:paraId="036FE9F4" w14:textId="2CEFD0A8" w:rsidR="00564962" w:rsidRDefault="00564962" w:rsidP="00A025C8">
            <w:pPr>
              <w:jc w:val="center"/>
            </w:pPr>
            <w:r>
              <w:t>Площа,</w:t>
            </w:r>
          </w:p>
          <w:p w14:paraId="752E52DA" w14:textId="07249048" w:rsidR="00564962" w:rsidRDefault="00564962" w:rsidP="00A025C8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3976" w:type="dxa"/>
            <w:vAlign w:val="center"/>
          </w:tcPr>
          <w:p w14:paraId="0D2D6B36" w14:textId="77777777" w:rsidR="00564962" w:rsidRDefault="00564962" w:rsidP="00A025C8">
            <w:pPr>
              <w:jc w:val="center"/>
            </w:pPr>
            <w:r>
              <w:t>Балансоутримувач</w:t>
            </w:r>
          </w:p>
        </w:tc>
      </w:tr>
      <w:tr w:rsidR="00564962" w14:paraId="05D7231B" w14:textId="77777777" w:rsidTr="00A025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1" w:type="dxa"/>
          </w:tcPr>
          <w:p w14:paraId="549604E8" w14:textId="19FD2B4A" w:rsidR="00564962" w:rsidRDefault="00564962" w:rsidP="00A025C8">
            <w:pPr>
              <w:ind w:left="36"/>
              <w:jc w:val="center"/>
            </w:pPr>
            <w:r>
              <w:t>1.</w:t>
            </w:r>
          </w:p>
        </w:tc>
        <w:tc>
          <w:tcPr>
            <w:tcW w:w="2665" w:type="dxa"/>
          </w:tcPr>
          <w:p w14:paraId="54AFC079" w14:textId="77777777" w:rsidR="00231B1C" w:rsidRDefault="00F93326" w:rsidP="00A025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</w:t>
            </w:r>
            <w:proofErr w:type="spellEnd"/>
            <w:r>
              <w:rPr>
                <w:color w:val="000000"/>
              </w:rPr>
              <w:t>. Богданівці,</w:t>
            </w:r>
          </w:p>
          <w:p w14:paraId="3449D887" w14:textId="3AE3EAB4" w:rsidR="00F93326" w:rsidRPr="009C3E9C" w:rsidRDefault="009D6583" w:rsidP="00A025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вул.Травнева</w:t>
            </w:r>
            <w:proofErr w:type="spellEnd"/>
          </w:p>
          <w:p w14:paraId="10048D1C" w14:textId="77777777" w:rsidR="00564962" w:rsidRPr="009C3E9C" w:rsidRDefault="00564962" w:rsidP="00A025C8">
            <w:pPr>
              <w:ind w:left="-924" w:right="2562"/>
              <w:rPr>
                <w:color w:val="000000"/>
              </w:rPr>
            </w:pPr>
          </w:p>
        </w:tc>
        <w:tc>
          <w:tcPr>
            <w:tcW w:w="1012" w:type="dxa"/>
          </w:tcPr>
          <w:p w14:paraId="16DB41FE" w14:textId="207265B0" w:rsidR="00564962" w:rsidRPr="009C3E9C" w:rsidRDefault="00564962" w:rsidP="00A025C8">
            <w:pPr>
              <w:jc w:val="center"/>
              <w:rPr>
                <w:color w:val="000000"/>
              </w:rPr>
            </w:pPr>
            <w:r w:rsidRPr="009C3E9C">
              <w:rPr>
                <w:color w:val="000000"/>
              </w:rPr>
              <w:t>7/1</w:t>
            </w:r>
          </w:p>
        </w:tc>
        <w:tc>
          <w:tcPr>
            <w:tcW w:w="1202" w:type="dxa"/>
          </w:tcPr>
          <w:p w14:paraId="747F7C9F" w14:textId="77777777" w:rsidR="00564962" w:rsidRPr="009C3E9C" w:rsidRDefault="00564962" w:rsidP="00A025C8">
            <w:pPr>
              <w:jc w:val="center"/>
              <w:rPr>
                <w:color w:val="000000"/>
              </w:rPr>
            </w:pPr>
            <w:r w:rsidRPr="009C3E9C">
              <w:rPr>
                <w:color w:val="000000"/>
              </w:rPr>
              <w:t>272,8</w:t>
            </w:r>
          </w:p>
        </w:tc>
        <w:tc>
          <w:tcPr>
            <w:tcW w:w="3976" w:type="dxa"/>
          </w:tcPr>
          <w:p w14:paraId="59DCC750" w14:textId="5FB3E66E" w:rsidR="00564962" w:rsidRPr="009C3E9C" w:rsidRDefault="00564962" w:rsidP="00A025C8">
            <w:pPr>
              <w:rPr>
                <w:color w:val="000000"/>
              </w:rPr>
            </w:pPr>
            <w:r w:rsidRPr="009C3E9C">
              <w:rPr>
                <w:color w:val="000000"/>
              </w:rPr>
              <w:t>Комунальне підприємство «Елеватор»</w:t>
            </w:r>
          </w:p>
        </w:tc>
      </w:tr>
    </w:tbl>
    <w:p w14:paraId="0007605C" w14:textId="77777777" w:rsidR="000115C8" w:rsidRDefault="000115C8" w:rsidP="000115C8"/>
    <w:p w14:paraId="36086331" w14:textId="77777777" w:rsidR="000115C8" w:rsidRDefault="000115C8" w:rsidP="000115C8"/>
    <w:p w14:paraId="7AD22A5C" w14:textId="357285C7" w:rsidR="00D60532" w:rsidRPr="00D60532" w:rsidRDefault="00D60532" w:rsidP="00D60532">
      <w:pPr>
        <w:rPr>
          <w:color w:val="000000"/>
        </w:rPr>
      </w:pPr>
      <w:r w:rsidRPr="00D60532">
        <w:rPr>
          <w:color w:val="000000"/>
        </w:rPr>
        <w:t>С</w:t>
      </w:r>
      <w:r w:rsidR="001316E1">
        <w:rPr>
          <w:color w:val="000000"/>
        </w:rPr>
        <w:t>екретар міської ради</w:t>
      </w:r>
      <w:r w:rsidR="001316E1">
        <w:rPr>
          <w:color w:val="000000"/>
        </w:rPr>
        <w:tab/>
      </w:r>
      <w:r w:rsidR="001316E1">
        <w:rPr>
          <w:color w:val="000000"/>
        </w:rPr>
        <w:tab/>
      </w:r>
      <w:r w:rsidR="001316E1">
        <w:rPr>
          <w:color w:val="000000"/>
        </w:rPr>
        <w:tab/>
      </w:r>
      <w:r w:rsidR="001316E1">
        <w:rPr>
          <w:color w:val="000000"/>
        </w:rPr>
        <w:tab/>
      </w:r>
      <w:r w:rsidR="001316E1">
        <w:rPr>
          <w:color w:val="000000"/>
        </w:rPr>
        <w:tab/>
      </w:r>
      <w:r w:rsidR="001316E1">
        <w:rPr>
          <w:color w:val="000000"/>
        </w:rPr>
        <w:tab/>
      </w:r>
      <w:r w:rsidR="00A237B8">
        <w:rPr>
          <w:color w:val="000000"/>
        </w:rPr>
        <w:tab/>
      </w:r>
      <w:r w:rsidRPr="00D60532">
        <w:rPr>
          <w:color w:val="000000"/>
        </w:rPr>
        <w:t>В</w:t>
      </w:r>
      <w:r w:rsidR="001316E1">
        <w:rPr>
          <w:color w:val="000000"/>
        </w:rPr>
        <w:t>італій</w:t>
      </w:r>
      <w:r w:rsidR="00231B1C">
        <w:rPr>
          <w:color w:val="000000"/>
        </w:rPr>
        <w:t xml:space="preserve"> </w:t>
      </w:r>
      <w:r w:rsidRPr="00D60532">
        <w:rPr>
          <w:color w:val="000000"/>
        </w:rPr>
        <w:t>ДІДЕНКО</w:t>
      </w:r>
    </w:p>
    <w:p w14:paraId="6BB017E9" w14:textId="77777777" w:rsidR="00D60532" w:rsidRDefault="00D60532" w:rsidP="00D60532">
      <w:pPr>
        <w:tabs>
          <w:tab w:val="left" w:pos="284"/>
          <w:tab w:val="left" w:pos="1560"/>
          <w:tab w:val="left" w:pos="7088"/>
        </w:tabs>
        <w:rPr>
          <w:color w:val="000000"/>
        </w:rPr>
      </w:pPr>
    </w:p>
    <w:p w14:paraId="4987933D" w14:textId="77777777" w:rsidR="00231B1C" w:rsidRPr="00D60532" w:rsidRDefault="00231B1C" w:rsidP="00D60532">
      <w:pPr>
        <w:tabs>
          <w:tab w:val="left" w:pos="284"/>
          <w:tab w:val="left" w:pos="1560"/>
          <w:tab w:val="left" w:pos="7088"/>
        </w:tabs>
        <w:rPr>
          <w:color w:val="000000"/>
        </w:rPr>
      </w:pPr>
    </w:p>
    <w:p w14:paraId="5D9235A9" w14:textId="77777777" w:rsidR="00CF5DC8" w:rsidRPr="0065007A" w:rsidRDefault="00CF5DC8" w:rsidP="00CF5DC8">
      <w:pPr>
        <w:rPr>
          <w:color w:val="000000"/>
        </w:rPr>
      </w:pPr>
      <w:r>
        <w:rPr>
          <w:color w:val="000000"/>
        </w:rPr>
        <w:t>Директор комунального підприємства</w:t>
      </w:r>
      <w:r w:rsidR="00A237B8">
        <w:rPr>
          <w:color w:val="000000"/>
        </w:rPr>
        <w:t xml:space="preserve"> </w:t>
      </w:r>
      <w:r>
        <w:rPr>
          <w:color w:val="000000"/>
        </w:rPr>
        <w:t>«Елеватор»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Олександр ПАПУГА</w:t>
      </w:r>
    </w:p>
    <w:sectPr w:rsidR="00CF5DC8" w:rsidRPr="0065007A" w:rsidSect="007430E2">
      <w:pgSz w:w="11907" w:h="16840" w:code="9"/>
      <w:pgMar w:top="851" w:right="850" w:bottom="851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B1611"/>
    <w:multiLevelType w:val="hybridMultilevel"/>
    <w:tmpl w:val="1ED64DE4"/>
    <w:lvl w:ilvl="0" w:tplc="A58ED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4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78C1211"/>
    <w:multiLevelType w:val="hybridMultilevel"/>
    <w:tmpl w:val="8110E8DE"/>
    <w:lvl w:ilvl="0" w:tplc="7A54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16973708">
    <w:abstractNumId w:val="4"/>
  </w:num>
  <w:num w:numId="2" w16cid:durableId="2029520041">
    <w:abstractNumId w:val="0"/>
  </w:num>
  <w:num w:numId="3" w16cid:durableId="1711346651">
    <w:abstractNumId w:val="3"/>
  </w:num>
  <w:num w:numId="4" w16cid:durableId="2143956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7592904">
    <w:abstractNumId w:val="5"/>
  </w:num>
  <w:num w:numId="6" w16cid:durableId="1844314503">
    <w:abstractNumId w:val="1"/>
  </w:num>
  <w:num w:numId="7" w16cid:durableId="130589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115C8"/>
    <w:rsid w:val="000127AA"/>
    <w:rsid w:val="000257C2"/>
    <w:rsid w:val="0003726D"/>
    <w:rsid w:val="000465D0"/>
    <w:rsid w:val="000525A5"/>
    <w:rsid w:val="00057219"/>
    <w:rsid w:val="000A0633"/>
    <w:rsid w:val="000A1E0D"/>
    <w:rsid w:val="000A3D93"/>
    <w:rsid w:val="000B43DF"/>
    <w:rsid w:val="000C33EA"/>
    <w:rsid w:val="001316E1"/>
    <w:rsid w:val="0014474D"/>
    <w:rsid w:val="00171992"/>
    <w:rsid w:val="00190B0D"/>
    <w:rsid w:val="001A1485"/>
    <w:rsid w:val="001A666A"/>
    <w:rsid w:val="001C462D"/>
    <w:rsid w:val="001E27E6"/>
    <w:rsid w:val="001E74C3"/>
    <w:rsid w:val="0021490C"/>
    <w:rsid w:val="00231B1C"/>
    <w:rsid w:val="00252370"/>
    <w:rsid w:val="0026244E"/>
    <w:rsid w:val="002629BA"/>
    <w:rsid w:val="0027626F"/>
    <w:rsid w:val="00286260"/>
    <w:rsid w:val="002E409E"/>
    <w:rsid w:val="003112BA"/>
    <w:rsid w:val="00312BE7"/>
    <w:rsid w:val="00323C30"/>
    <w:rsid w:val="0034211A"/>
    <w:rsid w:val="003A0200"/>
    <w:rsid w:val="003A51B7"/>
    <w:rsid w:val="003C1E42"/>
    <w:rsid w:val="003E2907"/>
    <w:rsid w:val="00404435"/>
    <w:rsid w:val="004106E8"/>
    <w:rsid w:val="0041103A"/>
    <w:rsid w:val="00411D3B"/>
    <w:rsid w:val="0043025B"/>
    <w:rsid w:val="004302E4"/>
    <w:rsid w:val="00484ECA"/>
    <w:rsid w:val="004B50A2"/>
    <w:rsid w:val="004B6291"/>
    <w:rsid w:val="004C0172"/>
    <w:rsid w:val="004C4940"/>
    <w:rsid w:val="004D5306"/>
    <w:rsid w:val="004E4A6C"/>
    <w:rsid w:val="004F0F29"/>
    <w:rsid w:val="004F57C2"/>
    <w:rsid w:val="004F660E"/>
    <w:rsid w:val="00510D89"/>
    <w:rsid w:val="00513857"/>
    <w:rsid w:val="00516EFA"/>
    <w:rsid w:val="00556FC2"/>
    <w:rsid w:val="00564962"/>
    <w:rsid w:val="0058470A"/>
    <w:rsid w:val="005A7D75"/>
    <w:rsid w:val="005E5F61"/>
    <w:rsid w:val="005E6159"/>
    <w:rsid w:val="00604BBB"/>
    <w:rsid w:val="00613898"/>
    <w:rsid w:val="00622E4A"/>
    <w:rsid w:val="0064582E"/>
    <w:rsid w:val="0065007A"/>
    <w:rsid w:val="00653DA7"/>
    <w:rsid w:val="006A3535"/>
    <w:rsid w:val="006C3301"/>
    <w:rsid w:val="006D5D8B"/>
    <w:rsid w:val="006D7400"/>
    <w:rsid w:val="006E5A4D"/>
    <w:rsid w:val="006F55DD"/>
    <w:rsid w:val="007126B5"/>
    <w:rsid w:val="00722516"/>
    <w:rsid w:val="007430E2"/>
    <w:rsid w:val="00750B4D"/>
    <w:rsid w:val="00790C0D"/>
    <w:rsid w:val="007A04DD"/>
    <w:rsid w:val="007A1615"/>
    <w:rsid w:val="007E3AFC"/>
    <w:rsid w:val="00801620"/>
    <w:rsid w:val="0080529D"/>
    <w:rsid w:val="00815AE5"/>
    <w:rsid w:val="0082473F"/>
    <w:rsid w:val="00827592"/>
    <w:rsid w:val="008421E6"/>
    <w:rsid w:val="00851208"/>
    <w:rsid w:val="00876120"/>
    <w:rsid w:val="00886F5E"/>
    <w:rsid w:val="008B2987"/>
    <w:rsid w:val="008C66F2"/>
    <w:rsid w:val="008F1B89"/>
    <w:rsid w:val="008F3573"/>
    <w:rsid w:val="00926496"/>
    <w:rsid w:val="0093540D"/>
    <w:rsid w:val="00961948"/>
    <w:rsid w:val="009909C5"/>
    <w:rsid w:val="00990F75"/>
    <w:rsid w:val="009A3906"/>
    <w:rsid w:val="009B65D6"/>
    <w:rsid w:val="009D12E0"/>
    <w:rsid w:val="009D6583"/>
    <w:rsid w:val="009F28FA"/>
    <w:rsid w:val="00A025C8"/>
    <w:rsid w:val="00A22313"/>
    <w:rsid w:val="00A237B8"/>
    <w:rsid w:val="00A555B6"/>
    <w:rsid w:val="00A60391"/>
    <w:rsid w:val="00A60F13"/>
    <w:rsid w:val="00A66FFD"/>
    <w:rsid w:val="00A708DA"/>
    <w:rsid w:val="00A91E86"/>
    <w:rsid w:val="00A92D04"/>
    <w:rsid w:val="00A97776"/>
    <w:rsid w:val="00AA04F7"/>
    <w:rsid w:val="00AB13C5"/>
    <w:rsid w:val="00AB3D89"/>
    <w:rsid w:val="00AC2A8D"/>
    <w:rsid w:val="00AD0689"/>
    <w:rsid w:val="00AD4C79"/>
    <w:rsid w:val="00AE60A4"/>
    <w:rsid w:val="00B20722"/>
    <w:rsid w:val="00B25735"/>
    <w:rsid w:val="00B34DD9"/>
    <w:rsid w:val="00B3525A"/>
    <w:rsid w:val="00B62ABA"/>
    <w:rsid w:val="00B63D5B"/>
    <w:rsid w:val="00B7236D"/>
    <w:rsid w:val="00B747F0"/>
    <w:rsid w:val="00BA2057"/>
    <w:rsid w:val="00BC5D5D"/>
    <w:rsid w:val="00BE0C58"/>
    <w:rsid w:val="00BE74C3"/>
    <w:rsid w:val="00C153C9"/>
    <w:rsid w:val="00C22BE2"/>
    <w:rsid w:val="00C365DF"/>
    <w:rsid w:val="00C82916"/>
    <w:rsid w:val="00CA5732"/>
    <w:rsid w:val="00CB1530"/>
    <w:rsid w:val="00CD1C29"/>
    <w:rsid w:val="00CD5B0C"/>
    <w:rsid w:val="00CF19AF"/>
    <w:rsid w:val="00CF5DC8"/>
    <w:rsid w:val="00D0047A"/>
    <w:rsid w:val="00D02CE4"/>
    <w:rsid w:val="00D10C63"/>
    <w:rsid w:val="00D22A32"/>
    <w:rsid w:val="00D30104"/>
    <w:rsid w:val="00D43688"/>
    <w:rsid w:val="00D56585"/>
    <w:rsid w:val="00D60532"/>
    <w:rsid w:val="00D63F2C"/>
    <w:rsid w:val="00DA7446"/>
    <w:rsid w:val="00DC268A"/>
    <w:rsid w:val="00DD5C2A"/>
    <w:rsid w:val="00DE2412"/>
    <w:rsid w:val="00E40D1D"/>
    <w:rsid w:val="00E4592A"/>
    <w:rsid w:val="00E547E3"/>
    <w:rsid w:val="00E65C45"/>
    <w:rsid w:val="00E74A66"/>
    <w:rsid w:val="00E8153D"/>
    <w:rsid w:val="00E90AA4"/>
    <w:rsid w:val="00EA05F7"/>
    <w:rsid w:val="00EB48F6"/>
    <w:rsid w:val="00F0499F"/>
    <w:rsid w:val="00F14C01"/>
    <w:rsid w:val="00F3258D"/>
    <w:rsid w:val="00F329BF"/>
    <w:rsid w:val="00F37C2A"/>
    <w:rsid w:val="00F42968"/>
    <w:rsid w:val="00F71D97"/>
    <w:rsid w:val="00F77934"/>
    <w:rsid w:val="00F83350"/>
    <w:rsid w:val="00F93326"/>
    <w:rsid w:val="00FB318F"/>
    <w:rsid w:val="00FD2BE8"/>
    <w:rsid w:val="00FD4577"/>
    <w:rsid w:val="00FF6E9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E85E79"/>
  <w15:chartTrackingRefBased/>
  <w15:docId w15:val="{F3906F18-F1B3-4C7F-9BB3-EE7A421F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character" w:styleId="a8">
    <w:name w:val="Hyperlink"/>
    <w:uiPriority w:val="99"/>
    <w:unhideWhenUsed/>
    <w:rsid w:val="00BE0C58"/>
    <w:rPr>
      <w:color w:val="0563C1"/>
      <w:u w:val="single"/>
    </w:rPr>
  </w:style>
  <w:style w:type="paragraph" w:styleId="a9">
    <w:name w:val="Balloon Text"/>
    <w:basedOn w:val="a"/>
    <w:link w:val="aa"/>
    <w:rsid w:val="00323C3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323C30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556FC2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211">
    <w:name w:val="Основний текст 21"/>
    <w:basedOn w:val="a"/>
    <w:rsid w:val="00B34DD9"/>
    <w:pPr>
      <w:widowControl/>
      <w:ind w:left="5400"/>
    </w:pPr>
  </w:style>
  <w:style w:type="character" w:customStyle="1" w:styleId="12">
    <w:name w:val="Шрифт абзацу за промовчанням1"/>
    <w:rsid w:val="000A3D93"/>
  </w:style>
  <w:style w:type="table" w:styleId="ab">
    <w:name w:val="Table Grid"/>
    <w:basedOn w:val="a1"/>
    <w:rsid w:val="00A6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8016-0E94-4CB8-85AB-1AED12CF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4</TotalTime>
  <Pages>2</Pages>
  <Words>207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3</cp:revision>
  <cp:lastPrinted>2023-10-18T13:38:00Z</cp:lastPrinted>
  <dcterms:created xsi:type="dcterms:W3CDTF">2023-10-18T13:38:00Z</dcterms:created>
  <dcterms:modified xsi:type="dcterms:W3CDTF">2023-10-18T13:40:00Z</dcterms:modified>
</cp:coreProperties>
</file>