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36" w:rsidRPr="00B7552A" w:rsidRDefault="00110A36" w:rsidP="00110A36">
      <w:pPr>
        <w:jc w:val="center"/>
      </w:pPr>
      <w:r w:rsidRPr="00DF6B26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36" w:rsidRPr="00B7552A" w:rsidRDefault="00110A36" w:rsidP="00110A36">
      <w:pPr>
        <w:jc w:val="center"/>
        <w:rPr>
          <w:sz w:val="16"/>
          <w:szCs w:val="16"/>
        </w:rPr>
      </w:pPr>
    </w:p>
    <w:p w:rsidR="00110A36" w:rsidRPr="00B7552A" w:rsidRDefault="00110A36" w:rsidP="00110A36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110A36" w:rsidRPr="00B7552A" w:rsidRDefault="00110A36" w:rsidP="00110A36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A36" w:rsidRPr="007E0B25" w:rsidRDefault="00110A36" w:rsidP="00110A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10A36" w:rsidRPr="007E0B25" w:rsidRDefault="00110A36" w:rsidP="00110A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</w:rPr>
        <w:t>РІШЕННЯ</w:t>
      </w:r>
    </w:p>
    <w:p w:rsidR="00110A36" w:rsidRPr="00B7552A" w:rsidRDefault="00110A36" w:rsidP="00110A36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110A36" w:rsidRPr="00B7552A" w:rsidRDefault="00110A36" w:rsidP="00110A3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A36" w:rsidRPr="00744A58" w:rsidRDefault="00110A36" w:rsidP="00110A36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110A36" w:rsidRPr="00744A58" w:rsidRDefault="00110A36" w:rsidP="00110A36">
                      <w: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A36" w:rsidRPr="007E0B25" w:rsidRDefault="00110A36" w:rsidP="00110A36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10A36" w:rsidRPr="007E0B25" w:rsidRDefault="00110A36" w:rsidP="00110A36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110A36" w:rsidRPr="00B7552A" w:rsidRDefault="00110A36" w:rsidP="00110A36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  <w:t>м.Хмельницький</w:t>
      </w:r>
    </w:p>
    <w:p w:rsidR="00110A36" w:rsidRPr="00B7552A" w:rsidRDefault="00110A36" w:rsidP="00110A36">
      <w:pPr>
        <w:ind w:right="5386"/>
        <w:jc w:val="both"/>
      </w:pPr>
    </w:p>
    <w:p w:rsidR="00A92D04" w:rsidRPr="00782C8B" w:rsidRDefault="0043025B" w:rsidP="00177E70">
      <w:pPr>
        <w:ind w:right="5386"/>
        <w:jc w:val="both"/>
      </w:pPr>
      <w:r>
        <w:t xml:space="preserve">Про </w:t>
      </w:r>
      <w:r w:rsidR="0026244E">
        <w:t xml:space="preserve">приватизацію </w:t>
      </w:r>
      <w:r w:rsidR="005E5F61">
        <w:t xml:space="preserve">об’єкта малої </w:t>
      </w:r>
      <w:r w:rsidR="008F04E5">
        <w:t>приватизації –</w:t>
      </w:r>
      <w:r w:rsidR="00177E70">
        <w:rPr>
          <w:lang w:val="en-US"/>
        </w:rPr>
        <w:t xml:space="preserve"> </w:t>
      </w:r>
      <w:r w:rsidR="000B43DF">
        <w:t xml:space="preserve">окремого </w:t>
      </w:r>
      <w:r w:rsidR="00A92D04">
        <w:t>май</w:t>
      </w:r>
      <w:r w:rsidR="00177E70">
        <w:t>на</w:t>
      </w:r>
      <w:r w:rsidR="008A4A22">
        <w:t xml:space="preserve"> </w:t>
      </w:r>
      <w:r w:rsidR="00E4592A">
        <w:t>–</w:t>
      </w:r>
      <w:r w:rsidR="00E90AA4">
        <w:t xml:space="preserve"> </w:t>
      </w:r>
      <w:r w:rsidR="007442B6">
        <w:t>нежитлового приміщення</w:t>
      </w:r>
      <w:r w:rsidR="00177E70">
        <w:t xml:space="preserve"> </w:t>
      </w:r>
      <w:r w:rsidR="00531CEA">
        <w:t>на</w:t>
      </w:r>
      <w:r w:rsidR="00177E70">
        <w:t xml:space="preserve"> вул.Завадського,</w:t>
      </w:r>
      <w:r w:rsidR="009F26DA">
        <w:t xml:space="preserve">38 </w:t>
      </w:r>
      <w:r w:rsidR="008F04E5">
        <w:t>у</w:t>
      </w:r>
      <w:r w:rsidR="00531CEA">
        <w:t xml:space="preserve"> </w:t>
      </w:r>
      <w:r w:rsidR="00177E70">
        <w:t>м.</w:t>
      </w:r>
      <w:r w:rsidR="00531CEA">
        <w:t>Хмельницькому</w:t>
      </w:r>
    </w:p>
    <w:p w:rsidR="00516EFA" w:rsidRDefault="00516EFA" w:rsidP="00E90AA4">
      <w:pPr>
        <w:tabs>
          <w:tab w:val="left" w:pos="142"/>
        </w:tabs>
        <w:jc w:val="both"/>
      </w:pPr>
    </w:p>
    <w:p w:rsidR="00E90AA4" w:rsidRDefault="00E90AA4" w:rsidP="00E90AA4">
      <w:pPr>
        <w:tabs>
          <w:tab w:val="left" w:pos="142"/>
        </w:tabs>
        <w:jc w:val="both"/>
      </w:pPr>
    </w:p>
    <w:p w:rsidR="008F3573" w:rsidRDefault="00E4592A" w:rsidP="00177E70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№</w:t>
      </w:r>
      <w:r w:rsidR="00CF19AF" w:rsidRPr="00CF19AF">
        <w:t>432 (із змінами</w:t>
      </w:r>
      <w:r w:rsidR="00CF19AF">
        <w:t>),</w:t>
      </w:r>
      <w:r w:rsidR="008F3573">
        <w:t xml:space="preserve"> 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43025B" w:rsidRDefault="0043025B" w:rsidP="00990F75">
      <w:pPr>
        <w:pStyle w:val="a4"/>
        <w:ind w:right="0"/>
      </w:pPr>
    </w:p>
    <w:p w:rsidR="008A4A22" w:rsidRPr="00903433" w:rsidRDefault="00990F75" w:rsidP="00177E70">
      <w:pPr>
        <w:pStyle w:val="a4"/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404435" w:rsidRPr="00404435">
        <w:t>Приватизувати</w:t>
      </w:r>
      <w:r w:rsidR="00404435">
        <w:rPr>
          <w:color w:val="FF0000"/>
        </w:rPr>
        <w:t xml:space="preserve"> </w:t>
      </w:r>
      <w:r w:rsidR="00404435" w:rsidRPr="00CA5732">
        <w:t>об’єкт малої приватизації</w:t>
      </w:r>
      <w:r>
        <w:rPr>
          <w:color w:val="384AF0"/>
        </w:rPr>
        <w:t xml:space="preserve"> </w:t>
      </w:r>
      <w:r w:rsidR="00531CEA">
        <w:t>–</w:t>
      </w:r>
      <w:r w:rsidR="00404435">
        <w:t xml:space="preserve"> </w:t>
      </w:r>
      <w:r w:rsidR="00A92D04">
        <w:t>окреме майно</w:t>
      </w:r>
      <w:r w:rsidR="002629BA">
        <w:t xml:space="preserve"> </w:t>
      </w:r>
      <w:r w:rsidR="00531CEA">
        <w:t>–</w:t>
      </w:r>
      <w:r w:rsidR="00A92D04">
        <w:t xml:space="preserve"> </w:t>
      </w:r>
      <w:r w:rsidR="007442B6">
        <w:rPr>
          <w:lang w:val="uk-UA"/>
        </w:rPr>
        <w:t>нежитлове приміщення</w:t>
      </w:r>
      <w:r w:rsidR="008A4A22">
        <w:rPr>
          <w:lang w:val="uk-UA"/>
        </w:rPr>
        <w:t xml:space="preserve"> загальною площею </w:t>
      </w:r>
      <w:r w:rsidR="009F26DA">
        <w:rPr>
          <w:lang w:val="uk-UA"/>
        </w:rPr>
        <w:t>28</w:t>
      </w:r>
      <w:r w:rsidR="008A4A22">
        <w:rPr>
          <w:lang w:val="uk-UA"/>
        </w:rPr>
        <w:t>,</w:t>
      </w:r>
      <w:r w:rsidR="009F26DA">
        <w:rPr>
          <w:lang w:val="uk-UA"/>
        </w:rPr>
        <w:t xml:space="preserve">4 кв.м </w:t>
      </w:r>
      <w:r w:rsidR="008A4A22">
        <w:rPr>
          <w:lang w:val="uk-UA"/>
        </w:rPr>
        <w:t xml:space="preserve">на </w:t>
      </w:r>
      <w:r w:rsidR="008A4A22" w:rsidRPr="00681553">
        <w:t>вул.</w:t>
      </w:r>
      <w:r w:rsidR="00177E70">
        <w:rPr>
          <w:lang w:val="uk-UA"/>
        </w:rPr>
        <w:t>Завадського,</w:t>
      </w:r>
      <w:r w:rsidR="009F26DA">
        <w:rPr>
          <w:lang w:val="uk-UA"/>
        </w:rPr>
        <w:t>38</w:t>
      </w:r>
      <w:r w:rsidR="008A4A22" w:rsidRPr="002F34A4">
        <w:t xml:space="preserve"> </w:t>
      </w:r>
      <w:r w:rsidR="008A4A22">
        <w:rPr>
          <w:lang w:val="uk-UA"/>
        </w:rPr>
        <w:t>у</w:t>
      </w:r>
      <w:r w:rsidR="008A4A22" w:rsidRPr="002F34A4">
        <w:t xml:space="preserve"> м</w:t>
      </w:r>
      <w:r w:rsidR="00177E70">
        <w:rPr>
          <w:lang w:val="uk-UA"/>
        </w:rPr>
        <w:t>.</w:t>
      </w:r>
      <w:r w:rsidR="008A4A22" w:rsidRPr="002F34A4">
        <w:t xml:space="preserve">Хмельницькому, що перебуває на балансі </w:t>
      </w:r>
      <w:r w:rsidR="008A4A22">
        <w:rPr>
          <w:lang w:val="uk-UA"/>
        </w:rPr>
        <w:t xml:space="preserve">комунального підприємства </w:t>
      </w:r>
      <w:r w:rsidR="006C2999">
        <w:rPr>
          <w:lang w:val="uk-UA"/>
        </w:rPr>
        <w:t>«Агенція муніципальної нерухомості»</w:t>
      </w:r>
      <w:r w:rsidR="006C2999" w:rsidRPr="00903433">
        <w:t xml:space="preserve">, код за ЄДРПОУ </w:t>
      </w:r>
      <w:r w:rsidR="006C2999">
        <w:rPr>
          <w:lang w:val="uk-UA"/>
        </w:rPr>
        <w:t>30579655</w:t>
      </w:r>
      <w:r w:rsidR="006C2999" w:rsidRPr="00903433">
        <w:t>,</w:t>
      </w:r>
      <w:r w:rsidR="006C2999">
        <w:rPr>
          <w:lang w:val="uk-UA"/>
        </w:rPr>
        <w:t xml:space="preserve"> </w:t>
      </w:r>
      <w:r w:rsidR="008A4A22" w:rsidRPr="00903433">
        <w:t xml:space="preserve">шляхом продажу на аукціоні </w:t>
      </w:r>
      <w:r w:rsidR="008A4A22" w:rsidRPr="00903433">
        <w:rPr>
          <w:lang w:val="uk-UA"/>
        </w:rPr>
        <w:t>без</w:t>
      </w:r>
      <w:r w:rsidR="008A4A22">
        <w:t xml:space="preserve"> умов.</w:t>
      </w:r>
    </w:p>
    <w:p w:rsidR="0064582E" w:rsidRPr="000A7B8D" w:rsidRDefault="0064582E" w:rsidP="00177E70">
      <w:pPr>
        <w:pStyle w:val="a4"/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:rsidR="00E90AA4" w:rsidRDefault="0064582E" w:rsidP="00177E70">
      <w:pPr>
        <w:pStyle w:val="a4"/>
        <w:ind w:right="0" w:firstLine="567"/>
      </w:pPr>
      <w:r>
        <w:t>3</w:t>
      </w:r>
      <w:r w:rsidR="00516EFA" w:rsidRPr="00E74A66">
        <w:t xml:space="preserve">. </w:t>
      </w:r>
      <w:r w:rsidR="00312BE7">
        <w:t>Відпові</w:t>
      </w:r>
      <w:r w:rsidR="00177E70">
        <w:t xml:space="preserve">дальність за виконання </w:t>
      </w:r>
      <w:r w:rsidR="00312BE7">
        <w:t xml:space="preserve">рішення покласти на заступника міського голови </w:t>
      </w:r>
      <w:r w:rsidR="006C2999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:rsidR="00312BE7" w:rsidRDefault="00312BE7" w:rsidP="00177E70">
      <w:pPr>
        <w:pStyle w:val="a4"/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110A36">
        <w:t>а територіальної громади</w:t>
      </w:r>
      <w:bookmarkStart w:id="0" w:name="_GoBack"/>
      <w:bookmarkEnd w:id="0"/>
      <w:r w:rsidR="00E90AA4">
        <w:t>.</w:t>
      </w:r>
    </w:p>
    <w:p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6C2999" w:rsidRPr="00627DD3" w:rsidRDefault="006C2999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27DD3" w:rsidRDefault="00312BE7" w:rsidP="00312BE7"/>
    <w:p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7E70">
        <w:tab/>
      </w:r>
      <w:r w:rsidR="00E90AA4">
        <w:t>О.</w:t>
      </w:r>
      <w:r w:rsidR="00312BE7">
        <w:t>СИМЧИШИН</w:t>
      </w:r>
    </w:p>
    <w:sectPr w:rsidR="00312BE7" w:rsidSect="00177E70">
      <w:pgSz w:w="11907" w:h="16840" w:code="9"/>
      <w:pgMar w:top="1135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3726D"/>
    <w:rsid w:val="000465D0"/>
    <w:rsid w:val="000A0633"/>
    <w:rsid w:val="000A1E0D"/>
    <w:rsid w:val="000B43DF"/>
    <w:rsid w:val="000C33EA"/>
    <w:rsid w:val="00110A36"/>
    <w:rsid w:val="0014474D"/>
    <w:rsid w:val="00171992"/>
    <w:rsid w:val="00177E70"/>
    <w:rsid w:val="001E27E6"/>
    <w:rsid w:val="00252370"/>
    <w:rsid w:val="002549F3"/>
    <w:rsid w:val="0026244E"/>
    <w:rsid w:val="002629BA"/>
    <w:rsid w:val="0027626F"/>
    <w:rsid w:val="00286260"/>
    <w:rsid w:val="002F1695"/>
    <w:rsid w:val="003112BA"/>
    <w:rsid w:val="00312BE7"/>
    <w:rsid w:val="0034211A"/>
    <w:rsid w:val="00372530"/>
    <w:rsid w:val="003A0200"/>
    <w:rsid w:val="003C482C"/>
    <w:rsid w:val="00404435"/>
    <w:rsid w:val="0040527A"/>
    <w:rsid w:val="0043025B"/>
    <w:rsid w:val="004B6291"/>
    <w:rsid w:val="004C0172"/>
    <w:rsid w:val="004C27AD"/>
    <w:rsid w:val="004D5306"/>
    <w:rsid w:val="004E4A6C"/>
    <w:rsid w:val="004F57C2"/>
    <w:rsid w:val="004F660E"/>
    <w:rsid w:val="00502203"/>
    <w:rsid w:val="00516EFA"/>
    <w:rsid w:val="00531CEA"/>
    <w:rsid w:val="005E5F61"/>
    <w:rsid w:val="00613898"/>
    <w:rsid w:val="006235B3"/>
    <w:rsid w:val="0064582E"/>
    <w:rsid w:val="00653DA7"/>
    <w:rsid w:val="00667F84"/>
    <w:rsid w:val="006C2999"/>
    <w:rsid w:val="006D5D8B"/>
    <w:rsid w:val="006E5A4D"/>
    <w:rsid w:val="007126B5"/>
    <w:rsid w:val="007442B6"/>
    <w:rsid w:val="00790C0D"/>
    <w:rsid w:val="007A04DD"/>
    <w:rsid w:val="007D22A4"/>
    <w:rsid w:val="00876120"/>
    <w:rsid w:val="008A4A22"/>
    <w:rsid w:val="008B2987"/>
    <w:rsid w:val="008F04E5"/>
    <w:rsid w:val="008F1B89"/>
    <w:rsid w:val="008F3573"/>
    <w:rsid w:val="00926496"/>
    <w:rsid w:val="00961948"/>
    <w:rsid w:val="00990F75"/>
    <w:rsid w:val="009B65D6"/>
    <w:rsid w:val="009F26DA"/>
    <w:rsid w:val="00A60F13"/>
    <w:rsid w:val="00A66FFD"/>
    <w:rsid w:val="00A92D04"/>
    <w:rsid w:val="00AB3D89"/>
    <w:rsid w:val="00AC2A8D"/>
    <w:rsid w:val="00AD0689"/>
    <w:rsid w:val="00B25735"/>
    <w:rsid w:val="00B63D5B"/>
    <w:rsid w:val="00B747F0"/>
    <w:rsid w:val="00BA2057"/>
    <w:rsid w:val="00BC5D5D"/>
    <w:rsid w:val="00BE74C3"/>
    <w:rsid w:val="00C0632F"/>
    <w:rsid w:val="00C153C9"/>
    <w:rsid w:val="00C22BE2"/>
    <w:rsid w:val="00C82916"/>
    <w:rsid w:val="00C947F6"/>
    <w:rsid w:val="00CA5732"/>
    <w:rsid w:val="00CF19AF"/>
    <w:rsid w:val="00D10C63"/>
    <w:rsid w:val="00D30104"/>
    <w:rsid w:val="00D369C5"/>
    <w:rsid w:val="00D56585"/>
    <w:rsid w:val="00DA5798"/>
    <w:rsid w:val="00DA7446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F329BF"/>
    <w:rsid w:val="00F37C2A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33C566-2F81-451F-8740-F4C36451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98FD-5209-4DC0-BBDC-942C0454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2</cp:revision>
  <cp:lastPrinted>2022-02-02T06:43:00Z</cp:lastPrinted>
  <dcterms:created xsi:type="dcterms:W3CDTF">2022-02-21T07:01:00Z</dcterms:created>
  <dcterms:modified xsi:type="dcterms:W3CDTF">2022-02-21T07:01:00Z</dcterms:modified>
</cp:coreProperties>
</file>