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86" w:rsidRPr="00CE1AE9" w:rsidRDefault="00B14361" w:rsidP="00086A8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6" o:title=""/>
          </v:shape>
        </w:pict>
      </w:r>
    </w:p>
    <w:p w:rsidR="00086A86" w:rsidRPr="00CE1AE9" w:rsidRDefault="00086A86" w:rsidP="00086A86">
      <w:pPr>
        <w:jc w:val="center"/>
        <w:rPr>
          <w:noProof/>
          <w:sz w:val="16"/>
          <w:szCs w:val="16"/>
        </w:rPr>
      </w:pPr>
    </w:p>
    <w:p w:rsidR="00086A86" w:rsidRPr="00CE1AE9" w:rsidRDefault="00086A86" w:rsidP="00086A86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086A86" w:rsidRPr="00CE1AE9" w:rsidRDefault="00B14361" w:rsidP="00086A86">
      <w:pPr>
        <w:jc w:val="center"/>
        <w:rPr>
          <w:b/>
          <w:noProof/>
          <w:sz w:val="36"/>
          <w:szCs w:val="30"/>
        </w:rPr>
      </w:pPr>
      <w:r>
        <w:rPr>
          <w:noProof/>
          <w:szCs w:val="24"/>
          <w:lang w:eastAsia="hi-IN" w:bidi="hi-IN"/>
        </w:rPr>
        <w:pict>
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086A86" w:rsidRPr="003D7C58" w:rsidRDefault="00086A86" w:rsidP="00086A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дев’ятої</w:t>
                  </w:r>
                  <w:r w:rsidRPr="003D7C58">
                    <w:rPr>
                      <w:b/>
                    </w:rPr>
                    <w:t xml:space="preserve"> сесії</w:t>
                  </w:r>
                </w:p>
              </w:txbxContent>
            </v:textbox>
          </v:rect>
        </w:pict>
      </w:r>
      <w:r w:rsidR="00086A86" w:rsidRPr="00CE1AE9">
        <w:rPr>
          <w:b/>
          <w:noProof/>
          <w:sz w:val="36"/>
          <w:szCs w:val="30"/>
        </w:rPr>
        <w:t>РІШЕННЯ</w:t>
      </w:r>
    </w:p>
    <w:p w:rsidR="00086A86" w:rsidRPr="00CE1AE9" w:rsidRDefault="00086A86" w:rsidP="00086A86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086A86" w:rsidRPr="00CE1AE9" w:rsidRDefault="00B14361" w:rsidP="00086A86">
      <w:pPr>
        <w:rPr>
          <w:noProof/>
        </w:rPr>
      </w:pPr>
      <w:r>
        <w:rPr>
          <w:noProof/>
          <w:lang w:eastAsia="hi-IN" w:bidi="hi-IN"/>
        </w:rPr>
        <w:pict>
          <v:rect id="Прямокутник 3" o:spid="_x0000_s1028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086A86" w:rsidRPr="00CE4D58" w:rsidRDefault="00B14361" w:rsidP="00086A86">
                  <w:r>
                    <w:t>20</w:t>
                  </w:r>
                </w:p>
              </w:txbxContent>
            </v:textbox>
          </v:rect>
        </w:pict>
      </w:r>
      <w:r>
        <w:rPr>
          <w:noProof/>
          <w:lang w:eastAsia="hi-IN" w:bidi="hi-IN"/>
        </w:rPr>
        <w:pict>
          <v:rect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086A86" w:rsidRPr="003D7C58" w:rsidRDefault="00086A86" w:rsidP="00086A86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086A86" w:rsidRDefault="00086A86" w:rsidP="00086A86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086A86" w:rsidRPr="00CE1AE9" w:rsidRDefault="00086A86" w:rsidP="00086A86">
      <w:pPr>
        <w:rPr>
          <w:noProof/>
        </w:rPr>
      </w:pPr>
    </w:p>
    <w:p w:rsidR="00A92D04" w:rsidRPr="00782C8B" w:rsidRDefault="0043025B" w:rsidP="00086A86">
      <w:pPr>
        <w:ind w:right="5103"/>
        <w:jc w:val="both"/>
      </w:pPr>
      <w:bookmarkStart w:id="0" w:name="_GoBack"/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8F04E5">
        <w:t>приватизації –</w:t>
      </w:r>
      <w:r w:rsidR="001A72A3" w:rsidRPr="001A72A3">
        <w:rPr>
          <w:lang w:val="ru-RU"/>
        </w:rPr>
        <w:t xml:space="preserve"> </w:t>
      </w:r>
      <w:r w:rsidR="000B43DF">
        <w:t xml:space="preserve">окремого </w:t>
      </w:r>
      <w:r w:rsidR="00A92D04">
        <w:t>май</w:t>
      </w:r>
      <w:r w:rsidR="00E90AA4">
        <w:t>на</w:t>
      </w:r>
      <w:r w:rsidR="008A4A22">
        <w:t xml:space="preserve"> </w:t>
      </w:r>
      <w:r w:rsidR="00E4592A">
        <w:t>–</w:t>
      </w:r>
      <w:r w:rsidR="00E90AA4">
        <w:t xml:space="preserve"> </w:t>
      </w:r>
      <w:r w:rsidR="001A72A3">
        <w:t xml:space="preserve"> комплексу будівель </w:t>
      </w:r>
      <w:r w:rsidR="00531CEA">
        <w:t>на</w:t>
      </w:r>
      <w:r w:rsidR="001A72A3">
        <w:t xml:space="preserve"> вул.</w:t>
      </w:r>
      <w:r w:rsidR="008F04E5">
        <w:t>Под</w:t>
      </w:r>
      <w:r w:rsidR="001A72A3">
        <w:t>ільській,</w:t>
      </w:r>
      <w:r w:rsidR="008F04E5">
        <w:t>10/2 у</w:t>
      </w:r>
      <w:r w:rsidR="001A72A3">
        <w:t xml:space="preserve"> </w:t>
      </w:r>
      <w:proofErr w:type="spellStart"/>
      <w:r w:rsidR="001A72A3">
        <w:t>м.</w:t>
      </w:r>
      <w:r w:rsidR="00531CEA">
        <w:t>Хмельницькому</w:t>
      </w:r>
      <w:proofErr w:type="spellEnd"/>
    </w:p>
    <w:p w:rsidR="00516EFA" w:rsidRDefault="00516EFA" w:rsidP="00E90AA4">
      <w:pPr>
        <w:tabs>
          <w:tab w:val="left" w:pos="142"/>
        </w:tabs>
        <w:jc w:val="both"/>
      </w:pPr>
    </w:p>
    <w:p w:rsidR="00E90AA4" w:rsidRDefault="00E90AA4" w:rsidP="00E90AA4">
      <w:pPr>
        <w:tabs>
          <w:tab w:val="left" w:pos="142"/>
        </w:tabs>
        <w:jc w:val="both"/>
      </w:pPr>
    </w:p>
    <w:p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року №</w:t>
      </w:r>
      <w:r w:rsidR="00CF19AF" w:rsidRPr="00CF19AF">
        <w:t>432 (із змінами</w:t>
      </w:r>
      <w:r w:rsidR="00CF19AF">
        <w:t>),</w:t>
      </w:r>
      <w:r w:rsidR="008F3573">
        <w:t xml:space="preserve"> </w:t>
      </w:r>
      <w:r w:rsidR="008B2987">
        <w:t xml:space="preserve"> </w:t>
      </w:r>
      <w:r w:rsidR="008F3573">
        <w:t>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43025B" w:rsidRDefault="0043025B" w:rsidP="00990F75">
      <w:pPr>
        <w:pStyle w:val="a4"/>
        <w:ind w:right="0"/>
      </w:pPr>
    </w:p>
    <w:p w:rsidR="008A4A22" w:rsidRPr="00903433" w:rsidRDefault="00990F75" w:rsidP="001A72A3">
      <w:pPr>
        <w:pStyle w:val="a4"/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404435" w:rsidRPr="00404435">
        <w:t>Приватизувати</w:t>
      </w:r>
      <w:r w:rsidR="00404435">
        <w:rPr>
          <w:color w:val="FF0000"/>
        </w:rPr>
        <w:t xml:space="preserve"> </w:t>
      </w:r>
      <w:r w:rsidR="00404435" w:rsidRPr="00CA5732">
        <w:t>об’єкт малої приватизації</w:t>
      </w:r>
      <w:r>
        <w:rPr>
          <w:color w:val="384AF0"/>
        </w:rPr>
        <w:t xml:space="preserve"> </w:t>
      </w:r>
      <w:r w:rsidR="00531CEA">
        <w:t>–</w:t>
      </w:r>
      <w:r w:rsidR="00404435">
        <w:t xml:space="preserve"> </w:t>
      </w:r>
      <w:r w:rsidR="00A92D04">
        <w:t>окреме майно</w:t>
      </w:r>
      <w:r w:rsidR="002629BA">
        <w:t xml:space="preserve"> </w:t>
      </w:r>
      <w:r w:rsidR="00531CEA">
        <w:t>–</w:t>
      </w:r>
      <w:r w:rsidR="00A92D04">
        <w:t xml:space="preserve"> </w:t>
      </w:r>
      <w:r w:rsidR="008A4A22">
        <w:rPr>
          <w:lang w:val="uk-UA"/>
        </w:rPr>
        <w:t xml:space="preserve">комплекс будівель у складі: нежитлова будівля (Б) загальною площею 131,8 </w:t>
      </w:r>
      <w:proofErr w:type="spellStart"/>
      <w:r w:rsidR="008A4A22">
        <w:rPr>
          <w:lang w:val="uk-UA"/>
        </w:rPr>
        <w:t>кв.м</w:t>
      </w:r>
      <w:proofErr w:type="spellEnd"/>
      <w:r w:rsidR="008A4A22">
        <w:rPr>
          <w:lang w:val="uk-UA"/>
        </w:rPr>
        <w:t xml:space="preserve">, нежитлова будівля (В) загальною площею 116,4 </w:t>
      </w:r>
      <w:proofErr w:type="spellStart"/>
      <w:r w:rsidR="008A4A22">
        <w:rPr>
          <w:lang w:val="uk-UA"/>
        </w:rPr>
        <w:t>кв.м</w:t>
      </w:r>
      <w:proofErr w:type="spellEnd"/>
      <w:r w:rsidR="008A4A22">
        <w:rPr>
          <w:lang w:val="uk-UA"/>
        </w:rPr>
        <w:t xml:space="preserve">, на </w:t>
      </w:r>
      <w:r w:rsidR="008A4A22" w:rsidRPr="00681553">
        <w:t>вул.</w:t>
      </w:r>
      <w:r w:rsidR="001A72A3">
        <w:rPr>
          <w:lang w:val="uk-UA"/>
        </w:rPr>
        <w:t>Подільській,</w:t>
      </w:r>
      <w:r w:rsidR="008A4A22">
        <w:rPr>
          <w:lang w:val="uk-UA"/>
        </w:rPr>
        <w:t>10/2</w:t>
      </w:r>
      <w:r w:rsidR="008A4A22" w:rsidRPr="002F34A4">
        <w:t xml:space="preserve"> </w:t>
      </w:r>
      <w:r w:rsidR="008A4A22">
        <w:rPr>
          <w:lang w:val="uk-UA"/>
        </w:rPr>
        <w:t>у</w:t>
      </w:r>
      <w:r w:rsidR="008A4A22" w:rsidRPr="002F34A4">
        <w:t xml:space="preserve"> м</w:t>
      </w:r>
      <w:r w:rsidR="001A72A3">
        <w:rPr>
          <w:lang w:val="uk-UA"/>
        </w:rPr>
        <w:t>.</w:t>
      </w:r>
      <w:r w:rsidR="008A4A22" w:rsidRPr="002F34A4">
        <w:t xml:space="preserve">Хмельницькому, що перебуває на балансі </w:t>
      </w:r>
      <w:r w:rsidR="008A4A22">
        <w:rPr>
          <w:lang w:val="uk-UA"/>
        </w:rPr>
        <w:t>комунального підприємства «Управляюча муніципальна компанія «Центральна» Хмельницької міської ради</w:t>
      </w:r>
      <w:r w:rsidR="008A4A22" w:rsidRPr="00903433">
        <w:t xml:space="preserve">, код за ЄДРПОУ </w:t>
      </w:r>
      <w:r w:rsidR="008A4A22" w:rsidRPr="008D66EB">
        <w:rPr>
          <w:lang w:val="uk-UA"/>
        </w:rPr>
        <w:t>02090148</w:t>
      </w:r>
      <w:r w:rsidR="008A4A22" w:rsidRPr="00903433">
        <w:t xml:space="preserve">, шляхом продажу на аукціоні </w:t>
      </w:r>
      <w:r w:rsidR="008A4A22" w:rsidRPr="00903433">
        <w:rPr>
          <w:lang w:val="uk-UA"/>
        </w:rPr>
        <w:t>без</w:t>
      </w:r>
      <w:r w:rsidR="008A4A22">
        <w:t xml:space="preserve"> умов.</w:t>
      </w:r>
    </w:p>
    <w:p w:rsidR="0064582E" w:rsidRPr="000A7B8D" w:rsidRDefault="0064582E" w:rsidP="001A72A3">
      <w:pPr>
        <w:pStyle w:val="a4"/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:rsidR="00E90AA4" w:rsidRDefault="0064582E" w:rsidP="001A72A3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312BE7">
        <w:t>Відповідальність за виконання  рішення покласти на заступника міського голови - директора депар</w:t>
      </w:r>
      <w:r w:rsidR="00E90AA4">
        <w:t xml:space="preserve">таменту </w:t>
      </w:r>
      <w:proofErr w:type="spellStart"/>
      <w:r w:rsidR="00E90AA4">
        <w:t>інфраструктури</w:t>
      </w:r>
      <w:proofErr w:type="spellEnd"/>
      <w:r w:rsidR="00E90AA4">
        <w:t xml:space="preserve"> </w:t>
      </w:r>
      <w:proofErr w:type="spellStart"/>
      <w:r w:rsidR="00E90AA4">
        <w:t>міста</w:t>
      </w:r>
      <w:proofErr w:type="spellEnd"/>
      <w:r w:rsidR="00E90AA4">
        <w:t xml:space="preserve"> </w:t>
      </w:r>
      <w:proofErr w:type="spellStart"/>
      <w:r w:rsidR="00E90AA4">
        <w:t>В.</w:t>
      </w:r>
      <w:r w:rsidR="00312BE7">
        <w:t>Новачка</w:t>
      </w:r>
      <w:proofErr w:type="spellEnd"/>
      <w:r w:rsidR="00312BE7">
        <w:t xml:space="preserve"> та управління </w:t>
      </w:r>
      <w:proofErr w:type="spellStart"/>
      <w:r w:rsidR="00312BE7">
        <w:t>житлової</w:t>
      </w:r>
      <w:proofErr w:type="spellEnd"/>
      <w:r w:rsidR="00312BE7">
        <w:t xml:space="preserve"> </w:t>
      </w:r>
      <w:proofErr w:type="spellStart"/>
      <w:r w:rsidR="00312BE7">
        <w:t>політики</w:t>
      </w:r>
      <w:proofErr w:type="spellEnd"/>
      <w:r w:rsidR="00312BE7">
        <w:t xml:space="preserve"> і майна Хмельницької міської ради.</w:t>
      </w:r>
    </w:p>
    <w:p w:rsidR="00312BE7" w:rsidRDefault="00312BE7" w:rsidP="001A72A3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E90AA4">
        <w:t>а територіальної громади міста.</w:t>
      </w:r>
    </w:p>
    <w:p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E90AA4" w:rsidRPr="00627DD3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6235B3" w:rsidRDefault="007126B5" w:rsidP="001A72A3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2A3">
        <w:rPr>
          <w:lang w:val="en-US"/>
        </w:rPr>
        <w:tab/>
      </w:r>
      <w:r w:rsidR="00E90AA4">
        <w:t>О.</w:t>
      </w:r>
      <w:r w:rsidR="00312BE7">
        <w:t>СИМЧИШИН</w:t>
      </w:r>
      <w:bookmarkEnd w:id="0"/>
    </w:p>
    <w:sectPr w:rsidR="006235B3" w:rsidSect="001A72A3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C63"/>
    <w:rsid w:val="0003726D"/>
    <w:rsid w:val="000465D0"/>
    <w:rsid w:val="00086A86"/>
    <w:rsid w:val="000A0633"/>
    <w:rsid w:val="000A1E0D"/>
    <w:rsid w:val="000B43DF"/>
    <w:rsid w:val="000C33EA"/>
    <w:rsid w:val="0014474D"/>
    <w:rsid w:val="00171992"/>
    <w:rsid w:val="001A72A3"/>
    <w:rsid w:val="001E27E6"/>
    <w:rsid w:val="00252370"/>
    <w:rsid w:val="0026244E"/>
    <w:rsid w:val="002629BA"/>
    <w:rsid w:val="0027626F"/>
    <w:rsid w:val="00286260"/>
    <w:rsid w:val="003112BA"/>
    <w:rsid w:val="00312BE7"/>
    <w:rsid w:val="0034211A"/>
    <w:rsid w:val="00390B84"/>
    <w:rsid w:val="003A0200"/>
    <w:rsid w:val="00404435"/>
    <w:rsid w:val="0043025B"/>
    <w:rsid w:val="004B6291"/>
    <w:rsid w:val="004C0172"/>
    <w:rsid w:val="004C27AD"/>
    <w:rsid w:val="004D5306"/>
    <w:rsid w:val="004E4A6C"/>
    <w:rsid w:val="004F57C2"/>
    <w:rsid w:val="004F660E"/>
    <w:rsid w:val="00516EFA"/>
    <w:rsid w:val="00531CEA"/>
    <w:rsid w:val="0055741E"/>
    <w:rsid w:val="005E5F61"/>
    <w:rsid w:val="00613898"/>
    <w:rsid w:val="006235B3"/>
    <w:rsid w:val="0064582E"/>
    <w:rsid w:val="00653DA7"/>
    <w:rsid w:val="006D5D8B"/>
    <w:rsid w:val="006E5A4D"/>
    <w:rsid w:val="007126B5"/>
    <w:rsid w:val="00790C0D"/>
    <w:rsid w:val="007A04DD"/>
    <w:rsid w:val="007D5A69"/>
    <w:rsid w:val="00876120"/>
    <w:rsid w:val="008A4A22"/>
    <w:rsid w:val="008B2987"/>
    <w:rsid w:val="008F04E5"/>
    <w:rsid w:val="008F1B89"/>
    <w:rsid w:val="008F3573"/>
    <w:rsid w:val="00926496"/>
    <w:rsid w:val="00961948"/>
    <w:rsid w:val="00990F75"/>
    <w:rsid w:val="009B65D6"/>
    <w:rsid w:val="00A60F13"/>
    <w:rsid w:val="00A66FFD"/>
    <w:rsid w:val="00A92D04"/>
    <w:rsid w:val="00AB3D89"/>
    <w:rsid w:val="00AC2A8D"/>
    <w:rsid w:val="00AD0689"/>
    <w:rsid w:val="00B14361"/>
    <w:rsid w:val="00B25735"/>
    <w:rsid w:val="00B63D5B"/>
    <w:rsid w:val="00B747F0"/>
    <w:rsid w:val="00BA2057"/>
    <w:rsid w:val="00BC5D5D"/>
    <w:rsid w:val="00BE74C3"/>
    <w:rsid w:val="00C153C9"/>
    <w:rsid w:val="00C22BE2"/>
    <w:rsid w:val="00C82916"/>
    <w:rsid w:val="00CA5732"/>
    <w:rsid w:val="00CF19AF"/>
    <w:rsid w:val="00D10C63"/>
    <w:rsid w:val="00D30104"/>
    <w:rsid w:val="00D56585"/>
    <w:rsid w:val="00DA7446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F329BF"/>
    <w:rsid w:val="00F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91C78F3-A73B-4197-9E05-4333EB7A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7846-516C-4D9E-B96D-CE5C0090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Бульба Вікторія Миколаївна</cp:lastModifiedBy>
  <cp:revision>4</cp:revision>
  <cp:lastPrinted>2021-08-16T14:07:00Z</cp:lastPrinted>
  <dcterms:created xsi:type="dcterms:W3CDTF">2021-10-11T11:54:00Z</dcterms:created>
  <dcterms:modified xsi:type="dcterms:W3CDTF">2021-10-22T09:17:00Z</dcterms:modified>
</cp:coreProperties>
</file>