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AEC76" w14:textId="26876330" w:rsidR="00EF3C94" w:rsidRPr="00DA4C53" w:rsidRDefault="00EF3C94" w:rsidP="00EF3C94">
      <w:pPr>
        <w:jc w:val="center"/>
        <w:rPr>
          <w:color w:val="000000"/>
          <w:kern w:val="2"/>
        </w:rPr>
      </w:pPr>
      <w:bookmarkStart w:id="0" w:name="_Hlk157066166"/>
      <w:r w:rsidRPr="00EF3C94">
        <w:rPr>
          <w:noProof/>
          <w:color w:val="000000"/>
        </w:rPr>
        <w:drawing>
          <wp:inline distT="0" distB="0" distL="0" distR="0" wp14:anchorId="4278EBEF" wp14:editId="3AF36571">
            <wp:extent cx="485775" cy="657225"/>
            <wp:effectExtent l="0" t="0" r="0" b="0"/>
            <wp:docPr id="19027861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7050" w14:textId="77777777" w:rsidR="00EF3C94" w:rsidRPr="00DA4C53" w:rsidRDefault="00EF3C94" w:rsidP="00EF3C94">
      <w:pPr>
        <w:jc w:val="center"/>
        <w:rPr>
          <w:color w:val="000000"/>
          <w:sz w:val="30"/>
          <w:szCs w:val="30"/>
        </w:rPr>
      </w:pPr>
      <w:r w:rsidRPr="00DA4C53">
        <w:rPr>
          <w:b/>
          <w:bCs/>
          <w:color w:val="000000"/>
          <w:sz w:val="30"/>
          <w:szCs w:val="30"/>
        </w:rPr>
        <w:t>ХМЕЛЬНИЦЬКА МІСЬКА РАДА</w:t>
      </w:r>
    </w:p>
    <w:p w14:paraId="06679A3D" w14:textId="6FF321D9" w:rsidR="00EF3C94" w:rsidRPr="00DA4C53" w:rsidRDefault="00EF3C94" w:rsidP="00EF3C94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C612" wp14:editId="246FCC0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5194841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4371F" w14:textId="77777777" w:rsidR="00EF3C94" w:rsidRPr="00B6134A" w:rsidRDefault="00EF3C94" w:rsidP="00EF3C9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6134A">
                              <w:rPr>
                                <w:b/>
                                <w:szCs w:val="24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C61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264371F" w14:textId="77777777" w:rsidR="00EF3C94" w:rsidRPr="00B6134A" w:rsidRDefault="00EF3C94" w:rsidP="00EF3C9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B6134A">
                        <w:rPr>
                          <w:b/>
                          <w:szCs w:val="24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b/>
          <w:color w:val="000000"/>
          <w:sz w:val="36"/>
          <w:szCs w:val="30"/>
        </w:rPr>
        <w:t>РІШЕННЯ</w:t>
      </w:r>
    </w:p>
    <w:p w14:paraId="4F94BC39" w14:textId="77777777" w:rsidR="00EF3C94" w:rsidRPr="00DA4C53" w:rsidRDefault="00EF3C94" w:rsidP="00EF3C94">
      <w:pPr>
        <w:jc w:val="center"/>
        <w:rPr>
          <w:b/>
          <w:bCs/>
          <w:color w:val="000000"/>
          <w:sz w:val="36"/>
          <w:szCs w:val="30"/>
        </w:rPr>
      </w:pPr>
      <w:r w:rsidRPr="00DA4C53">
        <w:rPr>
          <w:b/>
          <w:color w:val="000000"/>
          <w:sz w:val="36"/>
          <w:szCs w:val="30"/>
        </w:rPr>
        <w:t>______________________________</w:t>
      </w:r>
    </w:p>
    <w:p w14:paraId="1805BB0A" w14:textId="3398FC84" w:rsidR="00EF3C94" w:rsidRPr="00DA4C53" w:rsidRDefault="00EF3C94" w:rsidP="00EF3C9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A434C" wp14:editId="31AF77F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8954764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8CFFD" w14:textId="77777777" w:rsidR="00EF3C94" w:rsidRPr="00B6134A" w:rsidRDefault="00EF3C94" w:rsidP="00EF3C94">
                            <w:pPr>
                              <w:rPr>
                                <w:szCs w:val="24"/>
                              </w:rPr>
                            </w:pPr>
                            <w:r w:rsidRPr="00B6134A">
                              <w:rPr>
                                <w:szCs w:val="24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434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968CFFD" w14:textId="77777777" w:rsidR="00EF3C94" w:rsidRPr="00B6134A" w:rsidRDefault="00EF3C94" w:rsidP="00EF3C94">
                      <w:pPr>
                        <w:rPr>
                          <w:szCs w:val="24"/>
                        </w:rPr>
                      </w:pPr>
                      <w:r w:rsidRPr="00B6134A">
                        <w:rPr>
                          <w:szCs w:val="24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77C12" wp14:editId="4D1AA51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9971367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47B74B" w14:textId="352E8E29" w:rsidR="00EF3C94" w:rsidRPr="00B6134A" w:rsidRDefault="00EF3C94" w:rsidP="00EF3C9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7C1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47B74B" w14:textId="352E8E29" w:rsidR="00EF3C94" w:rsidRPr="00B6134A" w:rsidRDefault="00EF3C94" w:rsidP="00EF3C9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14:paraId="2EE52A6D" w14:textId="77777777" w:rsidR="00EF3C94" w:rsidRPr="00DA4C53" w:rsidRDefault="00EF3C94" w:rsidP="00EF3C94">
      <w:pPr>
        <w:rPr>
          <w:color w:val="000000"/>
        </w:rPr>
      </w:pPr>
      <w:r w:rsidRPr="00DA4C53">
        <w:rPr>
          <w:color w:val="000000"/>
        </w:rPr>
        <w:t>від __________________________ № __________</w:t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  <w:t>м.Хмельницький</w:t>
      </w:r>
    </w:p>
    <w:p w14:paraId="28996F7E" w14:textId="77777777" w:rsidR="00EF3C94" w:rsidRPr="00DA4C53" w:rsidRDefault="00EF3C94" w:rsidP="00EF3C94">
      <w:pPr>
        <w:jc w:val="both"/>
      </w:pPr>
    </w:p>
    <w:bookmarkEnd w:id="0"/>
    <w:p w14:paraId="340F40BB" w14:textId="77777777" w:rsidR="00E4592A" w:rsidRDefault="0043025B" w:rsidP="00190E8B">
      <w:pPr>
        <w:ind w:right="5386"/>
        <w:jc w:val="both"/>
      </w:pPr>
      <w:r>
        <w:t xml:space="preserve">Про </w:t>
      </w:r>
      <w:r w:rsidR="00AE60A4">
        <w:t>внесення змін до рішення</w:t>
      </w:r>
      <w:r w:rsidR="005E5F61">
        <w:t xml:space="preserve"> </w:t>
      </w:r>
      <w:r w:rsidR="003C1E42">
        <w:t xml:space="preserve">тридцять сьомої </w:t>
      </w:r>
      <w:r w:rsidR="00AE60A4">
        <w:t xml:space="preserve">сесії </w:t>
      </w:r>
      <w:r w:rsidR="003C1E42">
        <w:t>Хмельницької</w:t>
      </w:r>
      <w:r w:rsidR="00190E8B" w:rsidRPr="00190E8B">
        <w:t xml:space="preserve"> </w:t>
      </w:r>
      <w:r w:rsidR="00AE60A4">
        <w:t>міської ради</w:t>
      </w:r>
      <w:r w:rsidR="00E90AA4">
        <w:t xml:space="preserve"> </w:t>
      </w:r>
      <w:r w:rsidR="00AE60A4">
        <w:t xml:space="preserve">від </w:t>
      </w:r>
      <w:r w:rsidR="003C1E42">
        <w:t>30</w:t>
      </w:r>
      <w:r w:rsidR="00AE60A4">
        <w:t>.0</w:t>
      </w:r>
      <w:r w:rsidR="003C1E42">
        <w:t>4</w:t>
      </w:r>
      <w:r w:rsidR="00AE60A4">
        <w:t>.20</w:t>
      </w:r>
      <w:r w:rsidR="003C1E42">
        <w:t>14</w:t>
      </w:r>
      <w:r w:rsidR="00AE60A4">
        <w:t xml:space="preserve"> №</w:t>
      </w:r>
      <w:r w:rsidR="003C1E42">
        <w:t>14</w:t>
      </w:r>
      <w:r w:rsidR="00190E8B" w:rsidRPr="00190E8B">
        <w:t xml:space="preserve"> </w:t>
      </w:r>
      <w:r w:rsidR="004B4D6B">
        <w:t>(із змінами)</w:t>
      </w:r>
    </w:p>
    <w:p w14:paraId="48331D26" w14:textId="77777777" w:rsidR="00A92D04" w:rsidRPr="00782C8B" w:rsidRDefault="00A92D04" w:rsidP="00E4592A">
      <w:pPr>
        <w:tabs>
          <w:tab w:val="left" w:pos="9639"/>
        </w:tabs>
        <w:jc w:val="both"/>
      </w:pPr>
    </w:p>
    <w:p w14:paraId="6BF22520" w14:textId="77777777" w:rsidR="00516EFA" w:rsidRDefault="00516EFA" w:rsidP="00E90AA4">
      <w:pPr>
        <w:tabs>
          <w:tab w:val="left" w:pos="142"/>
        </w:tabs>
        <w:jc w:val="both"/>
      </w:pPr>
    </w:p>
    <w:p w14:paraId="43873329" w14:textId="77777777" w:rsidR="008F3573" w:rsidRDefault="004B4D6B" w:rsidP="00E90AA4">
      <w:pPr>
        <w:ind w:firstLine="567"/>
        <w:jc w:val="both"/>
      </w:pPr>
      <w:r>
        <w:t>Розглянувши пропозицію</w:t>
      </w:r>
      <w:r w:rsidR="00B63D5B">
        <w:t xml:space="preserve"> виконавчого комітету, </w:t>
      </w:r>
      <w:r w:rsidR="003C1E42">
        <w:t xml:space="preserve">з метою впорядкування обліку майна Хмельницької міської територіальної громади, державної реєстрації права власності на об’єкти нерухомого майна, </w:t>
      </w:r>
      <w:r w:rsidR="00AE60A4">
        <w:t>керуючись</w:t>
      </w:r>
      <w:r w:rsidR="00990F75">
        <w:t xml:space="preserve"> </w:t>
      </w:r>
      <w:r w:rsidR="001E74C3">
        <w:t>З</w:t>
      </w:r>
      <w:r w:rsidR="00990F75">
        <w:t>акон</w:t>
      </w:r>
      <w:r w:rsidR="001E74C3">
        <w:t>ом</w:t>
      </w:r>
      <w:r w:rsidR="00990F75">
        <w:t xml:space="preserve"> України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AE60A4" w:rsidRPr="00AE60A4">
        <w:t xml:space="preserve"> </w:t>
      </w:r>
      <w:r w:rsidR="008F3573">
        <w:t>міська рада</w:t>
      </w:r>
    </w:p>
    <w:p w14:paraId="34C29385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27A2372D" w14:textId="77777777" w:rsidR="00653DA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152B755E" w14:textId="77777777" w:rsidR="00190E8B" w:rsidRPr="00E90AA4" w:rsidRDefault="00190E8B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14:paraId="3F425D95" w14:textId="77777777" w:rsidR="00A22313" w:rsidRPr="004B4D6B" w:rsidRDefault="00A22313" w:rsidP="004B4D6B">
      <w:pPr>
        <w:pStyle w:val="a4"/>
        <w:ind w:right="-1" w:firstLine="540"/>
        <w:rPr>
          <w:szCs w:val="24"/>
          <w:lang w:val="uk-UA"/>
        </w:rPr>
      </w:pPr>
      <w:r>
        <w:rPr>
          <w:szCs w:val="24"/>
          <w:lang w:val="uk-UA"/>
        </w:rPr>
        <w:t>1.</w:t>
      </w:r>
      <w:r w:rsidR="00190E8B">
        <w:rPr>
          <w:szCs w:val="24"/>
          <w:lang w:val="en-US"/>
        </w:rPr>
        <w:t xml:space="preserve"> </w:t>
      </w:r>
      <w:r>
        <w:rPr>
          <w:szCs w:val="24"/>
          <w:lang w:val="uk-UA"/>
        </w:rPr>
        <w:t>В</w:t>
      </w:r>
      <w:r w:rsidRPr="007619CF">
        <w:rPr>
          <w:szCs w:val="24"/>
        </w:rPr>
        <w:t>нес</w:t>
      </w:r>
      <w:r>
        <w:rPr>
          <w:szCs w:val="24"/>
          <w:lang w:val="uk-UA"/>
        </w:rPr>
        <w:t>ти</w:t>
      </w:r>
      <w:r w:rsidRPr="007619CF">
        <w:rPr>
          <w:szCs w:val="24"/>
        </w:rPr>
        <w:t xml:space="preserve"> змін</w:t>
      </w:r>
      <w:r>
        <w:rPr>
          <w:szCs w:val="24"/>
          <w:lang w:val="uk-UA"/>
        </w:rPr>
        <w:t>и</w:t>
      </w:r>
      <w:r w:rsidRPr="007619CF">
        <w:rPr>
          <w:szCs w:val="24"/>
        </w:rPr>
        <w:t xml:space="preserve"> до</w:t>
      </w:r>
      <w:r>
        <w:rPr>
          <w:szCs w:val="24"/>
        </w:rPr>
        <w:t xml:space="preserve"> </w:t>
      </w:r>
      <w:r w:rsidRPr="007619CF">
        <w:rPr>
          <w:szCs w:val="24"/>
        </w:rPr>
        <w:t xml:space="preserve">рішення тридцять сьомої сесії Хмельницької міської ради від 30.04.2014 №14 «Про затвердження переліку об’єктів (будівель, споруд, приміщень), які перебувають у власності </w:t>
      </w:r>
      <w:r w:rsidR="004B4D6B">
        <w:rPr>
          <w:szCs w:val="24"/>
          <w:lang w:val="uk-UA"/>
        </w:rPr>
        <w:t xml:space="preserve">Хмельницької міської </w:t>
      </w:r>
      <w:r w:rsidRPr="007619CF">
        <w:rPr>
          <w:szCs w:val="24"/>
        </w:rPr>
        <w:t>територіальної громади та знаходяться на балансі комунальних підприємств – управляючих муніц</w:t>
      </w:r>
      <w:r w:rsidR="004B4D6B">
        <w:rPr>
          <w:szCs w:val="24"/>
        </w:rPr>
        <w:t>ипальних компаній» (із змінами)</w:t>
      </w:r>
      <w:r w:rsidR="004B4D6B">
        <w:rPr>
          <w:szCs w:val="24"/>
          <w:lang w:val="uk-UA"/>
        </w:rPr>
        <w:t xml:space="preserve">, доповнивши </w:t>
      </w:r>
      <w:r>
        <w:t>додаток до рішення пункт</w:t>
      </w:r>
      <w:r w:rsidR="004B4D6B">
        <w:rPr>
          <w:lang w:val="uk-UA"/>
        </w:rPr>
        <w:t>ом 129</w:t>
      </w:r>
      <w:r>
        <w:t xml:space="preserve"> наступного змісту: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2814"/>
        <w:gridCol w:w="992"/>
        <w:gridCol w:w="1134"/>
        <w:gridCol w:w="3445"/>
      </w:tblGrid>
      <w:tr w:rsidR="00A22313" w:rsidRPr="00542A74" w14:paraId="210E5964" w14:textId="77777777" w:rsidTr="00EF3C94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90" w:type="dxa"/>
            <w:vAlign w:val="center"/>
          </w:tcPr>
          <w:p w14:paraId="6DA3B4A7" w14:textId="77777777" w:rsidR="00EF3C94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</w:t>
            </w:r>
          </w:p>
          <w:p w14:paraId="3AEFEAD6" w14:textId="3F63AAFE" w:rsidR="00A22313" w:rsidRPr="004B4D6B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з/п</w:t>
            </w:r>
          </w:p>
        </w:tc>
        <w:tc>
          <w:tcPr>
            <w:tcW w:w="2814" w:type="dxa"/>
            <w:vAlign w:val="center"/>
          </w:tcPr>
          <w:p w14:paraId="2110F42D" w14:textId="77777777" w:rsidR="00A22313" w:rsidRPr="004B4D6B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Адреса</w:t>
            </w:r>
          </w:p>
        </w:tc>
        <w:tc>
          <w:tcPr>
            <w:tcW w:w="992" w:type="dxa"/>
            <w:vAlign w:val="center"/>
          </w:tcPr>
          <w:p w14:paraId="2274336C" w14:textId="5610896B" w:rsidR="004B4D6B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</w:t>
            </w:r>
          </w:p>
          <w:p w14:paraId="5EE57E3D" w14:textId="77777777" w:rsidR="00A22313" w:rsidRPr="004B4D6B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буд.</w:t>
            </w:r>
          </w:p>
        </w:tc>
        <w:tc>
          <w:tcPr>
            <w:tcW w:w="1134" w:type="dxa"/>
            <w:vAlign w:val="center"/>
          </w:tcPr>
          <w:p w14:paraId="2528D95B" w14:textId="77777777" w:rsidR="00190E8B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Площа,</w:t>
            </w:r>
          </w:p>
          <w:p w14:paraId="2B2740D1" w14:textId="77777777" w:rsidR="00A22313" w:rsidRPr="004B4D6B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кв.м</w:t>
            </w:r>
          </w:p>
        </w:tc>
        <w:tc>
          <w:tcPr>
            <w:tcW w:w="3445" w:type="dxa"/>
            <w:vAlign w:val="center"/>
          </w:tcPr>
          <w:p w14:paraId="1BEE53B7" w14:textId="77777777" w:rsidR="00A22313" w:rsidRPr="004B4D6B" w:rsidRDefault="004B4D6B" w:rsidP="00EF3C94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Балансоутримувач</w:t>
            </w:r>
          </w:p>
        </w:tc>
      </w:tr>
      <w:tr w:rsidR="00A22313" w:rsidRPr="00542A74" w14:paraId="5F18AC2B" w14:textId="77777777" w:rsidTr="00190E8B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90" w:type="dxa"/>
          </w:tcPr>
          <w:p w14:paraId="3E8816DD" w14:textId="77777777" w:rsidR="00A22313" w:rsidRPr="00542A74" w:rsidRDefault="004B4D6B" w:rsidP="000127AA">
            <w:pPr>
              <w:pStyle w:val="a4"/>
              <w:ind w:right="0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814" w:type="dxa"/>
          </w:tcPr>
          <w:p w14:paraId="05E1E558" w14:textId="77777777" w:rsidR="00A22313" w:rsidRPr="00542A74" w:rsidRDefault="00A22313" w:rsidP="000127AA">
            <w:pPr>
              <w:pStyle w:val="a4"/>
              <w:ind w:right="0"/>
              <w:rPr>
                <w:szCs w:val="24"/>
              </w:rPr>
            </w:pPr>
            <w:r>
              <w:rPr>
                <w:szCs w:val="24"/>
              </w:rPr>
              <w:t>вул. Інститутська</w:t>
            </w:r>
          </w:p>
        </w:tc>
        <w:tc>
          <w:tcPr>
            <w:tcW w:w="992" w:type="dxa"/>
          </w:tcPr>
          <w:p w14:paraId="46281844" w14:textId="77777777" w:rsidR="00A22313" w:rsidRPr="00542A74" w:rsidRDefault="00A22313" w:rsidP="000127AA">
            <w:pPr>
              <w:pStyle w:val="a4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12/1</w:t>
            </w:r>
          </w:p>
        </w:tc>
        <w:tc>
          <w:tcPr>
            <w:tcW w:w="1134" w:type="dxa"/>
          </w:tcPr>
          <w:p w14:paraId="0B37C47E" w14:textId="77777777" w:rsidR="00A22313" w:rsidRPr="004B4D6B" w:rsidRDefault="004B4D6B" w:rsidP="004B4D6B">
            <w:pPr>
              <w:pStyle w:val="a4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73</w:t>
            </w:r>
            <w:r w:rsidR="00A22313">
              <w:rPr>
                <w:szCs w:val="24"/>
              </w:rPr>
              <w:t>,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3445" w:type="dxa"/>
          </w:tcPr>
          <w:p w14:paraId="7579DCCD" w14:textId="77777777" w:rsidR="00A22313" w:rsidRPr="00542A74" w:rsidRDefault="00A22313" w:rsidP="000127AA">
            <w:pPr>
              <w:pStyle w:val="a4"/>
              <w:ind w:right="0"/>
              <w:rPr>
                <w:szCs w:val="24"/>
              </w:rPr>
            </w:pPr>
            <w:r>
              <w:rPr>
                <w:szCs w:val="24"/>
              </w:rPr>
              <w:t>УМК «Південно-Західна»</w:t>
            </w:r>
          </w:p>
        </w:tc>
      </w:tr>
    </w:tbl>
    <w:p w14:paraId="5091C5A9" w14:textId="77777777" w:rsidR="00190E8B" w:rsidRDefault="00190E8B" w:rsidP="00190E8B">
      <w:pPr>
        <w:pStyle w:val="a4"/>
        <w:ind w:right="0"/>
        <w:rPr>
          <w:lang w:val="uk-UA"/>
        </w:rPr>
      </w:pPr>
    </w:p>
    <w:p w14:paraId="0358CEA6" w14:textId="77777777" w:rsidR="00A22313" w:rsidRPr="00A22313" w:rsidRDefault="006D7400" w:rsidP="00190E8B">
      <w:pPr>
        <w:pStyle w:val="a4"/>
        <w:ind w:right="0" w:firstLine="567"/>
      </w:pPr>
      <w:r w:rsidRPr="00A22313">
        <w:rPr>
          <w:lang w:val="uk-UA"/>
        </w:rPr>
        <w:t>2</w:t>
      </w:r>
      <w:r w:rsidR="00516EFA" w:rsidRPr="00A22313">
        <w:t xml:space="preserve">. </w:t>
      </w:r>
      <w:r w:rsidR="00312BE7" w:rsidRPr="00A22313">
        <w:t xml:space="preserve">Відповідальність за виконання рішення покласти на заступника міського голови </w:t>
      </w:r>
      <w:r w:rsidR="00DA5762" w:rsidRPr="00AB13C5">
        <w:t>–</w:t>
      </w:r>
      <w:r w:rsidR="00312BE7" w:rsidRPr="00A22313">
        <w:t xml:space="preserve"> директора депар</w:t>
      </w:r>
      <w:r w:rsidR="00E90AA4" w:rsidRPr="00A22313">
        <w:t>таменту інфраструктури міста В.</w:t>
      </w:r>
      <w:r w:rsidR="00312BE7" w:rsidRPr="00A22313">
        <w:t xml:space="preserve">Новачка </w:t>
      </w:r>
      <w:r w:rsidR="00A22313" w:rsidRPr="00A22313">
        <w:t>та управління житлової політики і майна Хмельницької міської ради.</w:t>
      </w:r>
    </w:p>
    <w:p w14:paraId="00FC5927" w14:textId="77777777" w:rsidR="00312BE7" w:rsidRPr="00A22313" w:rsidRDefault="006D7400" w:rsidP="00E90AA4">
      <w:pPr>
        <w:pStyle w:val="a4"/>
        <w:ind w:right="0" w:firstLine="567"/>
      </w:pPr>
      <w:r w:rsidRPr="00A22313">
        <w:rPr>
          <w:lang w:val="uk-UA"/>
        </w:rPr>
        <w:t>3</w:t>
      </w:r>
      <w:r w:rsidR="00312BE7" w:rsidRPr="00A22313">
        <w:t>. Кон</w:t>
      </w:r>
      <w:r w:rsidR="00E90AA4" w:rsidRPr="00A22313">
        <w:t>троль за виконанням рішення покласти</w:t>
      </w:r>
      <w:r w:rsidR="00312BE7" w:rsidRPr="00A22313">
        <w:t xml:space="preserve"> </w:t>
      </w:r>
      <w:r w:rsidR="00E90AA4" w:rsidRPr="00A22313">
        <w:t>на постійну</w:t>
      </w:r>
      <w:r w:rsidR="00312BE7" w:rsidRPr="00A22313">
        <w:t xml:space="preserve"> коміс</w:t>
      </w:r>
      <w:r w:rsidR="00E90AA4" w:rsidRPr="00A22313">
        <w:t>ію з питань роботи житлово-</w:t>
      </w:r>
      <w:r w:rsidR="00312BE7" w:rsidRPr="00A22313">
        <w:t>комунального господарства, приватизації та використання майн</w:t>
      </w:r>
      <w:r w:rsidR="00E90AA4" w:rsidRPr="00A22313">
        <w:t>а територіальної громади</w:t>
      </w:r>
      <w:r w:rsidR="00DA5762">
        <w:rPr>
          <w:lang w:val="uk-UA"/>
        </w:rPr>
        <w:t>.</w:t>
      </w:r>
    </w:p>
    <w:p w14:paraId="6BF4CC09" w14:textId="77777777" w:rsidR="00BE0C58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29446F2E" w14:textId="77777777" w:rsidR="00BE0C58" w:rsidRPr="00627DD3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416A0B1B" w14:textId="77777777" w:rsidR="00312BE7" w:rsidRPr="00627DD3" w:rsidRDefault="00312BE7" w:rsidP="00312BE7"/>
    <w:p w14:paraId="1C38EB05" w14:textId="77777777" w:rsidR="0088455F" w:rsidRDefault="0088455F" w:rsidP="0088455F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sectPr w:rsidR="0088455F" w:rsidSect="00426B97">
      <w:pgSz w:w="11907" w:h="16840" w:code="9"/>
      <w:pgMar w:top="851" w:right="850" w:bottom="851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52921962">
    <w:abstractNumId w:val="3"/>
  </w:num>
  <w:num w:numId="2" w16cid:durableId="1647665486">
    <w:abstractNumId w:val="0"/>
  </w:num>
  <w:num w:numId="3" w16cid:durableId="637102559">
    <w:abstractNumId w:val="2"/>
  </w:num>
  <w:num w:numId="4" w16cid:durableId="1654262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680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127AA"/>
    <w:rsid w:val="0003726D"/>
    <w:rsid w:val="000465D0"/>
    <w:rsid w:val="000525A5"/>
    <w:rsid w:val="000A0633"/>
    <w:rsid w:val="000A1E0D"/>
    <w:rsid w:val="000A3D93"/>
    <w:rsid w:val="000B43DF"/>
    <w:rsid w:val="000C33EA"/>
    <w:rsid w:val="0014474D"/>
    <w:rsid w:val="00171992"/>
    <w:rsid w:val="00190B0D"/>
    <w:rsid w:val="00190E8B"/>
    <w:rsid w:val="001A1485"/>
    <w:rsid w:val="001A666A"/>
    <w:rsid w:val="001E27E6"/>
    <w:rsid w:val="001E74C3"/>
    <w:rsid w:val="00252370"/>
    <w:rsid w:val="0026244E"/>
    <w:rsid w:val="002629BA"/>
    <w:rsid w:val="0027626F"/>
    <w:rsid w:val="00286260"/>
    <w:rsid w:val="002E409E"/>
    <w:rsid w:val="003112BA"/>
    <w:rsid w:val="00312BE7"/>
    <w:rsid w:val="00323C30"/>
    <w:rsid w:val="0034211A"/>
    <w:rsid w:val="003A0200"/>
    <w:rsid w:val="003A51B7"/>
    <w:rsid w:val="003B7EEE"/>
    <w:rsid w:val="003C1E42"/>
    <w:rsid w:val="00404435"/>
    <w:rsid w:val="004106E8"/>
    <w:rsid w:val="0041103A"/>
    <w:rsid w:val="00411D3B"/>
    <w:rsid w:val="00426B97"/>
    <w:rsid w:val="0043025B"/>
    <w:rsid w:val="004302E4"/>
    <w:rsid w:val="00484ECA"/>
    <w:rsid w:val="004B4D6B"/>
    <w:rsid w:val="004B50A2"/>
    <w:rsid w:val="004B6291"/>
    <w:rsid w:val="004C0172"/>
    <w:rsid w:val="004C4940"/>
    <w:rsid w:val="004D5306"/>
    <w:rsid w:val="004E4A6C"/>
    <w:rsid w:val="004F0F29"/>
    <w:rsid w:val="004F57C2"/>
    <w:rsid w:val="004F660E"/>
    <w:rsid w:val="00516EFA"/>
    <w:rsid w:val="00556FC2"/>
    <w:rsid w:val="00564967"/>
    <w:rsid w:val="005E5F61"/>
    <w:rsid w:val="005E6159"/>
    <w:rsid w:val="00604BBB"/>
    <w:rsid w:val="00613898"/>
    <w:rsid w:val="00622E4A"/>
    <w:rsid w:val="0064582E"/>
    <w:rsid w:val="00653DA7"/>
    <w:rsid w:val="006D5D8B"/>
    <w:rsid w:val="006D7400"/>
    <w:rsid w:val="006E5A4D"/>
    <w:rsid w:val="007126B5"/>
    <w:rsid w:val="00722516"/>
    <w:rsid w:val="00790C0D"/>
    <w:rsid w:val="007A04DD"/>
    <w:rsid w:val="007E3AFC"/>
    <w:rsid w:val="00801620"/>
    <w:rsid w:val="00851208"/>
    <w:rsid w:val="00876120"/>
    <w:rsid w:val="0088455F"/>
    <w:rsid w:val="008B2987"/>
    <w:rsid w:val="008C66F2"/>
    <w:rsid w:val="008F1B89"/>
    <w:rsid w:val="008F3573"/>
    <w:rsid w:val="00926496"/>
    <w:rsid w:val="00961948"/>
    <w:rsid w:val="00990F75"/>
    <w:rsid w:val="00997E11"/>
    <w:rsid w:val="009A3906"/>
    <w:rsid w:val="009B65D6"/>
    <w:rsid w:val="00A22313"/>
    <w:rsid w:val="00A555B6"/>
    <w:rsid w:val="00A60F13"/>
    <w:rsid w:val="00A66FFD"/>
    <w:rsid w:val="00A708DA"/>
    <w:rsid w:val="00A91E86"/>
    <w:rsid w:val="00A92D04"/>
    <w:rsid w:val="00A97776"/>
    <w:rsid w:val="00AA04F7"/>
    <w:rsid w:val="00AB13C5"/>
    <w:rsid w:val="00AB3D89"/>
    <w:rsid w:val="00AC2A8D"/>
    <w:rsid w:val="00AD0689"/>
    <w:rsid w:val="00AE60A4"/>
    <w:rsid w:val="00B25735"/>
    <w:rsid w:val="00B34DD9"/>
    <w:rsid w:val="00B63D5B"/>
    <w:rsid w:val="00B747F0"/>
    <w:rsid w:val="00BA2057"/>
    <w:rsid w:val="00BC5D5D"/>
    <w:rsid w:val="00BE0C58"/>
    <w:rsid w:val="00BE74C3"/>
    <w:rsid w:val="00C153C9"/>
    <w:rsid w:val="00C22BE2"/>
    <w:rsid w:val="00C365DF"/>
    <w:rsid w:val="00C82916"/>
    <w:rsid w:val="00CA5732"/>
    <w:rsid w:val="00CD1C29"/>
    <w:rsid w:val="00CF19AF"/>
    <w:rsid w:val="00D02CE4"/>
    <w:rsid w:val="00D10C63"/>
    <w:rsid w:val="00D22A32"/>
    <w:rsid w:val="00D30104"/>
    <w:rsid w:val="00D43688"/>
    <w:rsid w:val="00D56585"/>
    <w:rsid w:val="00D63F2C"/>
    <w:rsid w:val="00DA5762"/>
    <w:rsid w:val="00DA7446"/>
    <w:rsid w:val="00DD5C2A"/>
    <w:rsid w:val="00DE2412"/>
    <w:rsid w:val="00E40D1D"/>
    <w:rsid w:val="00E4592A"/>
    <w:rsid w:val="00E547E3"/>
    <w:rsid w:val="00E65C45"/>
    <w:rsid w:val="00E74A66"/>
    <w:rsid w:val="00E90AA4"/>
    <w:rsid w:val="00EA05F7"/>
    <w:rsid w:val="00EB48F6"/>
    <w:rsid w:val="00EF3C94"/>
    <w:rsid w:val="00F0499F"/>
    <w:rsid w:val="00F329BF"/>
    <w:rsid w:val="00F37C2A"/>
    <w:rsid w:val="00F77934"/>
    <w:rsid w:val="00FB318F"/>
    <w:rsid w:val="00FD2BE8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ED46A9"/>
  <w15:chartTrackingRefBased/>
  <w15:docId w15:val="{5A07CC43-CFA3-48EE-830F-DD1D0450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8">
    <w:name w:val="Hyperlink"/>
    <w:uiPriority w:val="99"/>
    <w:unhideWhenUsed/>
    <w:rsid w:val="00BE0C58"/>
    <w:rPr>
      <w:color w:val="0563C1"/>
      <w:u w:val="single"/>
    </w:rPr>
  </w:style>
  <w:style w:type="paragraph" w:styleId="a9">
    <w:name w:val="Balloon Text"/>
    <w:basedOn w:val="a"/>
    <w:link w:val="aa"/>
    <w:rsid w:val="00323C3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  <w:style w:type="character" w:customStyle="1" w:styleId="12">
    <w:name w:val="Шрифт абзацу за промовчанням1"/>
    <w:rsid w:val="000A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9468-6E3F-4EFE-ABCE-3065157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2021-06-18T05:08:00Z</cp:lastPrinted>
  <dcterms:created xsi:type="dcterms:W3CDTF">2024-05-08T11:46:00Z</dcterms:created>
  <dcterms:modified xsi:type="dcterms:W3CDTF">2024-05-08T11:46:00Z</dcterms:modified>
</cp:coreProperties>
</file>