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B781F" w14:textId="638FEAF4" w:rsidR="00CD020E" w:rsidRPr="00DA4C53" w:rsidRDefault="00A72936" w:rsidP="00CD020E">
      <w:pPr>
        <w:jc w:val="center"/>
        <w:rPr>
          <w:color w:val="000000"/>
          <w:kern w:val="2"/>
        </w:rPr>
      </w:pPr>
      <w:bookmarkStart w:id="0" w:name="_Hlk157066166"/>
      <w:r w:rsidRPr="00CD020E">
        <w:rPr>
          <w:noProof/>
          <w:color w:val="000000"/>
        </w:rPr>
        <w:drawing>
          <wp:inline distT="0" distB="0" distL="0" distR="0" wp14:anchorId="0F0F714B" wp14:editId="4E0CFE98">
            <wp:extent cx="485775" cy="657225"/>
            <wp:effectExtent l="0" t="0" r="0" b="0"/>
            <wp:docPr id="12573458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0018" w14:textId="77777777" w:rsidR="00CD020E" w:rsidRPr="00DA4C53" w:rsidRDefault="00CD020E" w:rsidP="00CD020E">
      <w:pPr>
        <w:jc w:val="center"/>
        <w:rPr>
          <w:color w:val="000000"/>
          <w:sz w:val="30"/>
          <w:szCs w:val="30"/>
        </w:rPr>
      </w:pPr>
      <w:r w:rsidRPr="00DA4C53">
        <w:rPr>
          <w:b/>
          <w:bCs/>
          <w:color w:val="000000"/>
          <w:sz w:val="30"/>
          <w:szCs w:val="30"/>
        </w:rPr>
        <w:t>ХМЕЛЬНИЦЬКА МІСЬКА РАДА</w:t>
      </w:r>
    </w:p>
    <w:p w14:paraId="45EC99D2" w14:textId="0D73D0F9" w:rsidR="00CD020E" w:rsidRPr="00DA4C53" w:rsidRDefault="00A72936" w:rsidP="00CD020E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2BC0D" wp14:editId="5A51C15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3886191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5E7C5" w14:textId="77777777" w:rsidR="00CD020E" w:rsidRPr="00B6134A" w:rsidRDefault="00CD020E" w:rsidP="00CD020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6134A">
                              <w:rPr>
                                <w:b/>
                                <w:szCs w:val="24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BC0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3B5E7C5" w14:textId="77777777" w:rsidR="00CD020E" w:rsidRPr="00B6134A" w:rsidRDefault="00CD020E" w:rsidP="00CD020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B6134A">
                        <w:rPr>
                          <w:b/>
                          <w:szCs w:val="24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D020E" w:rsidRPr="00DA4C53">
        <w:rPr>
          <w:b/>
          <w:color w:val="000000"/>
          <w:sz w:val="36"/>
          <w:szCs w:val="30"/>
        </w:rPr>
        <w:t>РІШЕННЯ</w:t>
      </w:r>
    </w:p>
    <w:p w14:paraId="20D5E5EE" w14:textId="77777777" w:rsidR="00CD020E" w:rsidRPr="00DA4C53" w:rsidRDefault="00CD020E" w:rsidP="00CD020E">
      <w:pPr>
        <w:jc w:val="center"/>
        <w:rPr>
          <w:b/>
          <w:bCs/>
          <w:color w:val="000000"/>
          <w:sz w:val="36"/>
          <w:szCs w:val="30"/>
        </w:rPr>
      </w:pPr>
      <w:r w:rsidRPr="00DA4C53">
        <w:rPr>
          <w:b/>
          <w:color w:val="000000"/>
          <w:sz w:val="36"/>
          <w:szCs w:val="30"/>
        </w:rPr>
        <w:t>______________________________</w:t>
      </w:r>
    </w:p>
    <w:p w14:paraId="48E2B0BB" w14:textId="3894100C" w:rsidR="00CD020E" w:rsidRPr="00DA4C53" w:rsidRDefault="00A72936" w:rsidP="00CD020E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E66C9" wp14:editId="1BB6382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9941846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C22E70" w14:textId="77777777" w:rsidR="00CD020E" w:rsidRPr="00B6134A" w:rsidRDefault="00CD020E" w:rsidP="00CD020E">
                            <w:pPr>
                              <w:rPr>
                                <w:szCs w:val="24"/>
                              </w:rPr>
                            </w:pPr>
                            <w:r w:rsidRPr="00B6134A">
                              <w:rPr>
                                <w:szCs w:val="24"/>
                              </w:rPr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66C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EC22E70" w14:textId="77777777" w:rsidR="00CD020E" w:rsidRPr="00B6134A" w:rsidRDefault="00CD020E" w:rsidP="00CD020E">
                      <w:pPr>
                        <w:rPr>
                          <w:szCs w:val="24"/>
                        </w:rPr>
                      </w:pPr>
                      <w:r w:rsidRPr="00B6134A">
                        <w:rPr>
                          <w:szCs w:val="24"/>
                        </w:rPr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B6C41" wp14:editId="78D2BA2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688365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355A3" w14:textId="24E975A5" w:rsidR="00CD020E" w:rsidRPr="00CD020E" w:rsidRDefault="00CD020E" w:rsidP="00CD020E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6C4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37355A3" w14:textId="24E975A5" w:rsidR="00CD020E" w:rsidRPr="00CD020E" w:rsidRDefault="00CD020E" w:rsidP="00CD020E">
                      <w:pPr>
                        <w:rPr>
                          <w:szCs w:val="24"/>
                          <w:lang w:val="en-US"/>
                        </w:rPr>
                      </w:pPr>
                      <w:r>
                        <w:rPr>
                          <w:szCs w:val="24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14:paraId="3BA2C489" w14:textId="77777777" w:rsidR="00CD020E" w:rsidRPr="00DA4C53" w:rsidRDefault="00CD020E" w:rsidP="00CD020E">
      <w:pPr>
        <w:rPr>
          <w:color w:val="000000"/>
        </w:rPr>
      </w:pPr>
      <w:r w:rsidRPr="00DA4C53">
        <w:rPr>
          <w:color w:val="000000"/>
        </w:rPr>
        <w:t>від __________________________ № __________</w:t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  <w:t>м.Хмельницький</w:t>
      </w:r>
    </w:p>
    <w:p w14:paraId="6E5A83FF" w14:textId="77777777" w:rsidR="00CD020E" w:rsidRPr="00DA4C53" w:rsidRDefault="00CD020E" w:rsidP="00CD020E">
      <w:pPr>
        <w:jc w:val="both"/>
      </w:pPr>
    </w:p>
    <w:bookmarkEnd w:id="0"/>
    <w:p w14:paraId="4327C223" w14:textId="77777777" w:rsidR="00E4592A" w:rsidRPr="00CD020E" w:rsidRDefault="0043025B" w:rsidP="005F149A">
      <w:pPr>
        <w:ind w:right="5386"/>
        <w:jc w:val="both"/>
        <w:rPr>
          <w:lang w:val="ru-RU"/>
        </w:rPr>
      </w:pPr>
      <w:r>
        <w:t xml:space="preserve">Про </w:t>
      </w:r>
      <w:r w:rsidR="00AE60A4">
        <w:t>внесення змін до рішення</w:t>
      </w:r>
      <w:r w:rsidR="005E5F61">
        <w:t xml:space="preserve"> </w:t>
      </w:r>
      <w:r w:rsidR="00AE60A4">
        <w:t>четвертої сесії міської ради</w:t>
      </w:r>
      <w:r w:rsidR="00E90AA4">
        <w:t xml:space="preserve"> </w:t>
      </w:r>
      <w:r w:rsidR="00AE60A4">
        <w:t>від 17.02.2021 №40</w:t>
      </w:r>
    </w:p>
    <w:p w14:paraId="674F8849" w14:textId="77777777" w:rsidR="00A92D04" w:rsidRPr="00782C8B" w:rsidRDefault="00A92D04" w:rsidP="00E4592A">
      <w:pPr>
        <w:tabs>
          <w:tab w:val="left" w:pos="9639"/>
        </w:tabs>
        <w:jc w:val="both"/>
      </w:pPr>
    </w:p>
    <w:p w14:paraId="712C54F9" w14:textId="77777777" w:rsidR="00516EFA" w:rsidRDefault="00516EFA" w:rsidP="00E90AA4">
      <w:pPr>
        <w:tabs>
          <w:tab w:val="left" w:pos="142"/>
        </w:tabs>
        <w:jc w:val="both"/>
      </w:pPr>
    </w:p>
    <w:p w14:paraId="4CC4C958" w14:textId="77777777" w:rsidR="008F3573" w:rsidRDefault="00E4592A" w:rsidP="00E90AA4">
      <w:pPr>
        <w:ind w:firstLine="567"/>
        <w:jc w:val="both"/>
      </w:pPr>
      <w:r>
        <w:t>Розглянувши про</w:t>
      </w:r>
      <w:r w:rsidR="00A734CB">
        <w:t>позицію</w:t>
      </w:r>
      <w:r w:rsidR="00B63D5B">
        <w:t xml:space="preserve"> виконавчого комітету, </w:t>
      </w:r>
      <w:r w:rsidR="00805DE0">
        <w:rPr>
          <w:szCs w:val="24"/>
        </w:rPr>
        <w:t>з метою належного виконання комунальним підприємством «Агенція муніципальної нерухомості» статутних завдань та повноважень, ке</w:t>
      </w:r>
      <w:r w:rsidR="00805DE0" w:rsidRPr="00B627B3">
        <w:rPr>
          <w:szCs w:val="24"/>
        </w:rPr>
        <w:t xml:space="preserve">руючись </w:t>
      </w:r>
      <w:r w:rsidR="00805DE0">
        <w:rPr>
          <w:szCs w:val="24"/>
        </w:rPr>
        <w:t>частиною 10 статті 9 Закону України «Про правовий режим воєнного стану», З</w:t>
      </w:r>
      <w:r w:rsidR="00805DE0" w:rsidRPr="00B627B3">
        <w:rPr>
          <w:szCs w:val="24"/>
        </w:rPr>
        <w:t>акон</w:t>
      </w:r>
      <w:r w:rsidR="00805DE0">
        <w:rPr>
          <w:szCs w:val="24"/>
        </w:rPr>
        <w:t>ом України «</w:t>
      </w:r>
      <w:r w:rsidR="00805DE0" w:rsidRPr="00B627B3">
        <w:rPr>
          <w:szCs w:val="24"/>
        </w:rPr>
        <w:t>Про місцеве самоврядування в Україні</w:t>
      </w:r>
      <w:r w:rsidR="00805DE0">
        <w:rPr>
          <w:szCs w:val="24"/>
        </w:rPr>
        <w:t>»</w:t>
      </w:r>
      <w:r w:rsidR="00805DE0" w:rsidRPr="00B627B3">
        <w:rPr>
          <w:szCs w:val="24"/>
        </w:rPr>
        <w:t xml:space="preserve">, </w:t>
      </w:r>
      <w:r w:rsidR="008F3573">
        <w:t>міська рада</w:t>
      </w:r>
    </w:p>
    <w:p w14:paraId="346D1C98" w14:textId="77777777"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14:paraId="58EED513" w14:textId="77777777"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5D711C48" w14:textId="77777777" w:rsidR="0043025B" w:rsidRDefault="0043025B" w:rsidP="00990F75">
      <w:pPr>
        <w:pStyle w:val="a4"/>
        <w:ind w:right="0"/>
      </w:pPr>
    </w:p>
    <w:p w14:paraId="5756E2F3" w14:textId="77777777" w:rsidR="006D7400" w:rsidRPr="00A734CB" w:rsidRDefault="00990F75" w:rsidP="005F149A">
      <w:pPr>
        <w:pStyle w:val="a4"/>
        <w:ind w:right="0" w:firstLine="567"/>
        <w:rPr>
          <w:lang w:val="uk-UA"/>
        </w:rPr>
      </w:pPr>
      <w:r w:rsidRPr="00990F75">
        <w:t>1</w:t>
      </w:r>
      <w:r w:rsidR="00653DA7" w:rsidRPr="00990F75">
        <w:t>.</w:t>
      </w:r>
      <w:r w:rsidR="00E90AA4">
        <w:t xml:space="preserve"> </w:t>
      </w:r>
      <w:r w:rsidR="00AE60A4">
        <w:rPr>
          <w:lang w:val="uk-UA"/>
        </w:rPr>
        <w:t>Внести зміни до рішення четвер</w:t>
      </w:r>
      <w:r w:rsidR="001A1485">
        <w:rPr>
          <w:lang w:val="uk-UA"/>
        </w:rPr>
        <w:t xml:space="preserve">тої сесії </w:t>
      </w:r>
      <w:r w:rsidR="005E6159">
        <w:rPr>
          <w:lang w:val="uk-UA"/>
        </w:rPr>
        <w:t>міської ради від 17.02.2021 №40 «Про затвердження нормативних документів з питань оренди та визначення додаткової умови оренди майна Хмельницької міської терит</w:t>
      </w:r>
      <w:r w:rsidR="00A734CB">
        <w:rPr>
          <w:lang w:val="uk-UA"/>
        </w:rPr>
        <w:t xml:space="preserve">оріальної громади (крім землі)», виклавши підпункт 2.4 пункту 2 </w:t>
      </w:r>
      <w:r w:rsidR="006D7400">
        <w:rPr>
          <w:szCs w:val="24"/>
        </w:rPr>
        <w:t xml:space="preserve">додатку 5 до рішення </w:t>
      </w:r>
      <w:r w:rsidR="00A734CB">
        <w:rPr>
          <w:szCs w:val="24"/>
          <w:lang w:val="uk-UA"/>
        </w:rPr>
        <w:t>в наступній редакції</w:t>
      </w:r>
      <w:r w:rsidR="006D7400">
        <w:rPr>
          <w:szCs w:val="24"/>
        </w:rPr>
        <w:t>:</w:t>
      </w:r>
    </w:p>
    <w:p w14:paraId="3B4D7A97" w14:textId="77777777" w:rsidR="006D7400" w:rsidRPr="00B15BA4" w:rsidRDefault="006D7400" w:rsidP="005F149A">
      <w:pPr>
        <w:ind w:firstLine="567"/>
        <w:jc w:val="both"/>
      </w:pPr>
      <w:r>
        <w:t>«</w:t>
      </w:r>
      <w:r w:rsidR="00A734CB">
        <w:t xml:space="preserve">2.4. </w:t>
      </w:r>
      <w:r w:rsidRPr="00B15BA4">
        <w:t>Кошти, отримані від оренди нерухомого майна (будівель, споруд, приміщень, а також їх окремих частин), що перебуває на балансі комунальн</w:t>
      </w:r>
      <w:r>
        <w:t>ого</w:t>
      </w:r>
      <w:r w:rsidRPr="00B15BA4">
        <w:t xml:space="preserve"> підприємств</w:t>
      </w:r>
      <w:r>
        <w:t>а «Агенція муніципальної нерухомості»,</w:t>
      </w:r>
      <w:r w:rsidRPr="00B15BA4">
        <w:t xml:space="preserve"> розподіляються ним таким чином:</w:t>
      </w:r>
    </w:p>
    <w:p w14:paraId="2664C56E" w14:textId="77777777" w:rsidR="006D7400" w:rsidRPr="00B15BA4" w:rsidRDefault="006D7400" w:rsidP="005F149A">
      <w:pPr>
        <w:ind w:firstLine="567"/>
        <w:jc w:val="both"/>
      </w:pPr>
      <w:r w:rsidRPr="00B15BA4">
        <w:t xml:space="preserve">- </w:t>
      </w:r>
      <w:r w:rsidR="00A734CB">
        <w:t>4</w:t>
      </w:r>
      <w:r w:rsidRPr="00B15BA4">
        <w:t xml:space="preserve">0% фактично отриманих коштів перераховується до загального фонду бюджету </w:t>
      </w:r>
      <w:r>
        <w:t xml:space="preserve">Хмельницької міської територіальної громади </w:t>
      </w:r>
      <w:r w:rsidRPr="00B15BA4">
        <w:t>до 10 числа місяця, наступного за звітним;</w:t>
      </w:r>
    </w:p>
    <w:p w14:paraId="02F6C6E2" w14:textId="77777777" w:rsidR="006D7400" w:rsidRDefault="006D7400" w:rsidP="005F149A">
      <w:pPr>
        <w:ind w:firstLine="567"/>
        <w:jc w:val="both"/>
      </w:pPr>
      <w:r w:rsidRPr="00B15BA4">
        <w:t xml:space="preserve">- </w:t>
      </w:r>
      <w:r w:rsidR="00A734CB">
        <w:t>6</w:t>
      </w:r>
      <w:r w:rsidRPr="00B15BA4">
        <w:t xml:space="preserve">0% фактично отриманих коштів залишається </w:t>
      </w:r>
      <w:r>
        <w:t xml:space="preserve">підприємству на покриття витрат на його функціонування, утримання та </w:t>
      </w:r>
      <w:r w:rsidRPr="00B15BA4">
        <w:t>для утримання, експлуатації та ремонту не</w:t>
      </w:r>
      <w:r>
        <w:t>рухомого майна</w:t>
      </w:r>
      <w:r w:rsidRPr="00B15BA4">
        <w:t>, як</w:t>
      </w:r>
      <w:r>
        <w:t>е</w:t>
      </w:r>
      <w:r w:rsidRPr="00B15BA4">
        <w:t xml:space="preserve"> перебува</w:t>
      </w:r>
      <w:r>
        <w:t>є</w:t>
      </w:r>
      <w:r w:rsidRPr="00B15BA4">
        <w:t xml:space="preserve"> на </w:t>
      </w:r>
      <w:r>
        <w:t>його</w:t>
      </w:r>
      <w:r w:rsidRPr="00B15BA4">
        <w:t xml:space="preserve"> балансі</w:t>
      </w:r>
      <w:r>
        <w:t>»</w:t>
      </w:r>
      <w:r w:rsidRPr="00B15BA4">
        <w:t>.</w:t>
      </w:r>
    </w:p>
    <w:p w14:paraId="50388F3D" w14:textId="77777777" w:rsidR="00E90AA4" w:rsidRDefault="006D7400" w:rsidP="005F149A">
      <w:pPr>
        <w:pStyle w:val="a4"/>
        <w:ind w:right="0" w:firstLine="567"/>
      </w:pPr>
      <w:r>
        <w:rPr>
          <w:lang w:val="uk-UA"/>
        </w:rPr>
        <w:t>2</w:t>
      </w:r>
      <w:r w:rsidR="00516EFA" w:rsidRPr="00E74A66">
        <w:t xml:space="preserve">. </w:t>
      </w:r>
      <w:r w:rsidR="00312BE7">
        <w:t xml:space="preserve">Відповідальність за виконання рішення покласти на заступника міського голови </w:t>
      </w:r>
      <w:r w:rsidR="00A734CB" w:rsidRPr="00AB13C5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 xml:space="preserve">Новачка та </w:t>
      </w:r>
      <w:r w:rsidR="00A734CB" w:rsidRPr="00B15BA4">
        <w:t>комунальн</w:t>
      </w:r>
      <w:r w:rsidR="00A734CB">
        <w:rPr>
          <w:lang w:val="uk-UA"/>
        </w:rPr>
        <w:t>е</w:t>
      </w:r>
      <w:r w:rsidR="00A734CB" w:rsidRPr="00B15BA4">
        <w:t xml:space="preserve"> підприємств</w:t>
      </w:r>
      <w:r w:rsidR="00A734CB">
        <w:rPr>
          <w:lang w:val="uk-UA"/>
        </w:rPr>
        <w:t>о</w:t>
      </w:r>
      <w:r w:rsidR="00A734CB">
        <w:t xml:space="preserve"> «Агенція муніципальної нерухомості»</w:t>
      </w:r>
      <w:r w:rsidR="00A734CB">
        <w:rPr>
          <w:lang w:val="uk-UA"/>
        </w:rPr>
        <w:t>.</w:t>
      </w:r>
    </w:p>
    <w:p w14:paraId="24DBE76A" w14:textId="77777777" w:rsidR="00312BE7" w:rsidRPr="00A734CB" w:rsidRDefault="006D7400" w:rsidP="005F149A">
      <w:pPr>
        <w:pStyle w:val="a4"/>
        <w:ind w:right="0" w:firstLine="567"/>
        <w:rPr>
          <w:lang w:val="uk-UA"/>
        </w:rPr>
      </w:pPr>
      <w:r>
        <w:rPr>
          <w:lang w:val="uk-UA"/>
        </w:rPr>
        <w:t>3</w:t>
      </w:r>
      <w:r w:rsidR="00312BE7">
        <w:t>. Кон</w:t>
      </w:r>
      <w:r w:rsidR="00E90AA4">
        <w:t>троль за виконанням рішення покласти</w:t>
      </w:r>
      <w:r w:rsidR="00312BE7">
        <w:t xml:space="preserve"> </w:t>
      </w:r>
      <w:r w:rsidR="00E90AA4">
        <w:t>на постійну</w:t>
      </w:r>
      <w:r w:rsidR="00312BE7">
        <w:t xml:space="preserve"> коміс</w:t>
      </w:r>
      <w:r w:rsidR="00E90AA4">
        <w:t>ію з питань роботи житлово-</w:t>
      </w:r>
      <w:r w:rsidR="00312BE7"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A734CB">
        <w:rPr>
          <w:lang w:val="uk-UA"/>
        </w:rPr>
        <w:t>.</w:t>
      </w:r>
    </w:p>
    <w:p w14:paraId="2349863B" w14:textId="77777777" w:rsidR="00BE0C58" w:rsidRDefault="00BE0C58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56AF4C2A" w14:textId="77777777" w:rsidR="00BE0C58" w:rsidRPr="00627DD3" w:rsidRDefault="00BE0C58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1E09D315" w14:textId="77777777" w:rsidR="00312BE7" w:rsidRPr="00627DD3" w:rsidRDefault="00312BE7" w:rsidP="00312BE7"/>
    <w:p w14:paraId="79F38EB6" w14:textId="77777777"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A4">
        <w:t>О</w:t>
      </w:r>
      <w:r w:rsidR="00A734CB">
        <w:t>лександр</w:t>
      </w:r>
      <w:r w:rsidR="005F149A">
        <w:rPr>
          <w:lang w:val="en-US"/>
        </w:rPr>
        <w:t xml:space="preserve"> </w:t>
      </w:r>
      <w:r w:rsidR="00312BE7">
        <w:t>СИМЧИШИН</w:t>
      </w:r>
    </w:p>
    <w:sectPr w:rsidR="00312BE7" w:rsidSect="00B47DDB">
      <w:pgSz w:w="11907" w:h="16840" w:code="9"/>
      <w:pgMar w:top="993" w:right="850" w:bottom="851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25CF7"/>
    <w:multiLevelType w:val="hybridMultilevel"/>
    <w:tmpl w:val="00724D9E"/>
    <w:lvl w:ilvl="0" w:tplc="537421A4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4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78C1211"/>
    <w:multiLevelType w:val="hybridMultilevel"/>
    <w:tmpl w:val="8110E8DE"/>
    <w:lvl w:ilvl="0" w:tplc="7A54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09778947">
    <w:abstractNumId w:val="4"/>
  </w:num>
  <w:num w:numId="2" w16cid:durableId="1161652194">
    <w:abstractNumId w:val="0"/>
  </w:num>
  <w:num w:numId="3" w16cid:durableId="650909263">
    <w:abstractNumId w:val="3"/>
  </w:num>
  <w:num w:numId="4" w16cid:durableId="329258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0855988">
    <w:abstractNumId w:val="5"/>
  </w:num>
  <w:num w:numId="6" w16cid:durableId="56795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3726D"/>
    <w:rsid w:val="000465D0"/>
    <w:rsid w:val="000525A5"/>
    <w:rsid w:val="000A0633"/>
    <w:rsid w:val="000A1E0D"/>
    <w:rsid w:val="000B43DF"/>
    <w:rsid w:val="000C33EA"/>
    <w:rsid w:val="0014474D"/>
    <w:rsid w:val="00171992"/>
    <w:rsid w:val="00190B0D"/>
    <w:rsid w:val="001938D8"/>
    <w:rsid w:val="001A1485"/>
    <w:rsid w:val="001A666A"/>
    <w:rsid w:val="001E27E6"/>
    <w:rsid w:val="001E74C3"/>
    <w:rsid w:val="002465D8"/>
    <w:rsid w:val="00252370"/>
    <w:rsid w:val="0026244E"/>
    <w:rsid w:val="002629BA"/>
    <w:rsid w:val="0027626F"/>
    <w:rsid w:val="00286260"/>
    <w:rsid w:val="002E409E"/>
    <w:rsid w:val="003112BA"/>
    <w:rsid w:val="00312BE7"/>
    <w:rsid w:val="003170CE"/>
    <w:rsid w:val="00323C30"/>
    <w:rsid w:val="0034211A"/>
    <w:rsid w:val="003A0200"/>
    <w:rsid w:val="003A46AF"/>
    <w:rsid w:val="003A51B7"/>
    <w:rsid w:val="003B20EB"/>
    <w:rsid w:val="003B28B1"/>
    <w:rsid w:val="003C1BE1"/>
    <w:rsid w:val="00404435"/>
    <w:rsid w:val="004106E8"/>
    <w:rsid w:val="0041103A"/>
    <w:rsid w:val="00411D3B"/>
    <w:rsid w:val="0043025B"/>
    <w:rsid w:val="004302E4"/>
    <w:rsid w:val="00484ECA"/>
    <w:rsid w:val="004B50A2"/>
    <w:rsid w:val="004B6291"/>
    <w:rsid w:val="004C0172"/>
    <w:rsid w:val="004C4940"/>
    <w:rsid w:val="004D5306"/>
    <w:rsid w:val="004E4A6C"/>
    <w:rsid w:val="004F0F29"/>
    <w:rsid w:val="004F57C2"/>
    <w:rsid w:val="004F660E"/>
    <w:rsid w:val="00516EFA"/>
    <w:rsid w:val="00556FC2"/>
    <w:rsid w:val="005E5F61"/>
    <w:rsid w:val="005E6159"/>
    <w:rsid w:val="005F149A"/>
    <w:rsid w:val="00604BBB"/>
    <w:rsid w:val="00613898"/>
    <w:rsid w:val="00622E4A"/>
    <w:rsid w:val="0064582E"/>
    <w:rsid w:val="00653DA7"/>
    <w:rsid w:val="006D5D8B"/>
    <w:rsid w:val="006D7400"/>
    <w:rsid w:val="006E5A4D"/>
    <w:rsid w:val="007126B5"/>
    <w:rsid w:val="00722516"/>
    <w:rsid w:val="00790C0D"/>
    <w:rsid w:val="007A04DD"/>
    <w:rsid w:val="007C2653"/>
    <w:rsid w:val="007E3AFC"/>
    <w:rsid w:val="00801620"/>
    <w:rsid w:val="00805DE0"/>
    <w:rsid w:val="00851208"/>
    <w:rsid w:val="00876120"/>
    <w:rsid w:val="008B2987"/>
    <w:rsid w:val="008C66F2"/>
    <w:rsid w:val="008F1B89"/>
    <w:rsid w:val="008F3573"/>
    <w:rsid w:val="00926496"/>
    <w:rsid w:val="00961948"/>
    <w:rsid w:val="00990F75"/>
    <w:rsid w:val="009A3906"/>
    <w:rsid w:val="009B65D6"/>
    <w:rsid w:val="00A60F13"/>
    <w:rsid w:val="00A66FFD"/>
    <w:rsid w:val="00A708DA"/>
    <w:rsid w:val="00A72936"/>
    <w:rsid w:val="00A734CB"/>
    <w:rsid w:val="00A92D04"/>
    <w:rsid w:val="00A97776"/>
    <w:rsid w:val="00AA04F7"/>
    <w:rsid w:val="00AB13C5"/>
    <w:rsid w:val="00AB3D89"/>
    <w:rsid w:val="00AC2A8D"/>
    <w:rsid w:val="00AD0689"/>
    <w:rsid w:val="00AE60A4"/>
    <w:rsid w:val="00B25735"/>
    <w:rsid w:val="00B34DD9"/>
    <w:rsid w:val="00B47DDB"/>
    <w:rsid w:val="00B63D5B"/>
    <w:rsid w:val="00B747F0"/>
    <w:rsid w:val="00BA2057"/>
    <w:rsid w:val="00BC0176"/>
    <w:rsid w:val="00BC5D5D"/>
    <w:rsid w:val="00BE0C58"/>
    <w:rsid w:val="00BE74C3"/>
    <w:rsid w:val="00C003EB"/>
    <w:rsid w:val="00C153C9"/>
    <w:rsid w:val="00C22BE2"/>
    <w:rsid w:val="00C365DF"/>
    <w:rsid w:val="00C82916"/>
    <w:rsid w:val="00CA5732"/>
    <w:rsid w:val="00CD020E"/>
    <w:rsid w:val="00CD1C29"/>
    <w:rsid w:val="00CF19AF"/>
    <w:rsid w:val="00D02CE4"/>
    <w:rsid w:val="00D10C63"/>
    <w:rsid w:val="00D22A32"/>
    <w:rsid w:val="00D30104"/>
    <w:rsid w:val="00D43688"/>
    <w:rsid w:val="00D56585"/>
    <w:rsid w:val="00D63F2C"/>
    <w:rsid w:val="00D90CC7"/>
    <w:rsid w:val="00DA7446"/>
    <w:rsid w:val="00DD5C2A"/>
    <w:rsid w:val="00DE2412"/>
    <w:rsid w:val="00DF32F4"/>
    <w:rsid w:val="00E40D1D"/>
    <w:rsid w:val="00E4592A"/>
    <w:rsid w:val="00E547E3"/>
    <w:rsid w:val="00E65C45"/>
    <w:rsid w:val="00E74A66"/>
    <w:rsid w:val="00E90AA4"/>
    <w:rsid w:val="00EA05F7"/>
    <w:rsid w:val="00EB48F6"/>
    <w:rsid w:val="00F0499F"/>
    <w:rsid w:val="00F329BF"/>
    <w:rsid w:val="00F37C2A"/>
    <w:rsid w:val="00F77934"/>
    <w:rsid w:val="00FB318F"/>
    <w:rsid w:val="00FD2BE8"/>
    <w:rsid w:val="00FF6E9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553896"/>
  <w15:chartTrackingRefBased/>
  <w15:docId w15:val="{F922BF7F-6020-43C6-B76A-D4D92BA3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character" w:styleId="a8">
    <w:name w:val="Hyperlink"/>
    <w:uiPriority w:val="99"/>
    <w:unhideWhenUsed/>
    <w:rsid w:val="00BE0C58"/>
    <w:rPr>
      <w:color w:val="0563C1"/>
      <w:u w:val="single"/>
    </w:rPr>
  </w:style>
  <w:style w:type="paragraph" w:styleId="a9">
    <w:name w:val="Balloon Text"/>
    <w:basedOn w:val="a"/>
    <w:link w:val="aa"/>
    <w:rsid w:val="00323C3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323C3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56FC2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211">
    <w:name w:val="Основний текст 21"/>
    <w:basedOn w:val="a"/>
    <w:rsid w:val="00B34DD9"/>
    <w:pPr>
      <w:widowControl/>
      <w:ind w:left="5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E90A-D3B2-418A-B141-533D4DB8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2024-04-12T12:39:00Z</cp:lastPrinted>
  <dcterms:created xsi:type="dcterms:W3CDTF">2024-05-08T11:20:00Z</dcterms:created>
  <dcterms:modified xsi:type="dcterms:W3CDTF">2024-05-08T11:20:00Z</dcterms:modified>
</cp:coreProperties>
</file>