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7A12" w14:textId="009846A4" w:rsidR="001D2A0C" w:rsidRPr="00711B46" w:rsidRDefault="001D2A0C" w:rsidP="001D2A0C">
      <w:pPr>
        <w:jc w:val="center"/>
        <w:rPr>
          <w:color w:val="000000"/>
          <w:kern w:val="2"/>
          <w:lang w:eastAsia="zh-CN"/>
        </w:rPr>
      </w:pPr>
      <w:r w:rsidRPr="001D2A0C">
        <w:rPr>
          <w:noProof/>
          <w:color w:val="000000"/>
          <w:lang w:eastAsia="uk-UA"/>
        </w:rPr>
        <w:drawing>
          <wp:inline distT="0" distB="0" distL="0" distR="0" wp14:anchorId="76993742" wp14:editId="3511A29E">
            <wp:extent cx="485775" cy="657225"/>
            <wp:effectExtent l="0" t="0" r="0" b="0"/>
            <wp:docPr id="15579284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E845" w14:textId="77777777" w:rsidR="001D2A0C" w:rsidRPr="00711B46" w:rsidRDefault="001D2A0C" w:rsidP="001D2A0C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2E66FD7" w14:textId="7FE03147" w:rsidR="001D2A0C" w:rsidRPr="00711B46" w:rsidRDefault="001D2A0C" w:rsidP="001D2A0C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959F4" wp14:editId="017EFDE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4197253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74FC5E" w14:textId="77777777" w:rsidR="001D2A0C" w:rsidRPr="00711B46" w:rsidRDefault="001D2A0C" w:rsidP="001D2A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959F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E74FC5E" w14:textId="77777777" w:rsidR="001D2A0C" w:rsidRPr="00711B46" w:rsidRDefault="001D2A0C" w:rsidP="001D2A0C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7D5D5D99" w14:textId="77777777" w:rsidR="001D2A0C" w:rsidRPr="00711B46" w:rsidRDefault="001D2A0C" w:rsidP="001D2A0C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01DCB644" w14:textId="502816B9" w:rsidR="001D2A0C" w:rsidRPr="00711B46" w:rsidRDefault="001D2A0C" w:rsidP="001D2A0C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0A23F" wp14:editId="7352F25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4279410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AE9F4" w14:textId="77777777" w:rsidR="001D2A0C" w:rsidRPr="00711B46" w:rsidRDefault="001D2A0C" w:rsidP="001D2A0C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A23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9DAE9F4" w14:textId="77777777" w:rsidR="001D2A0C" w:rsidRPr="00711B46" w:rsidRDefault="001D2A0C" w:rsidP="001D2A0C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1718" wp14:editId="3AAB409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5762141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CCC30" w14:textId="2389A73C" w:rsidR="001D2A0C" w:rsidRPr="00711B46" w:rsidRDefault="001D2A0C" w:rsidP="001D2A0C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171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18CCC30" w14:textId="2389A73C" w:rsidR="001D2A0C" w:rsidRPr="00711B46" w:rsidRDefault="001D2A0C" w:rsidP="001D2A0C"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14:paraId="0B48EF9A" w14:textId="77777777" w:rsidR="001D2A0C" w:rsidRPr="00711B46" w:rsidRDefault="001D2A0C" w:rsidP="001D2A0C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081C9076" w14:textId="77777777" w:rsidR="001D2A0C" w:rsidRPr="00C57A0B" w:rsidRDefault="001D2A0C" w:rsidP="001D2A0C">
      <w:pPr>
        <w:ind w:right="5386"/>
        <w:jc w:val="both"/>
      </w:pPr>
    </w:p>
    <w:p w14:paraId="064EA185" w14:textId="77777777" w:rsidR="00136A3B" w:rsidRPr="00C06011" w:rsidRDefault="00136A3B" w:rsidP="00C06011">
      <w:pPr>
        <w:ind w:right="5386"/>
        <w:jc w:val="both"/>
      </w:pPr>
      <w:r w:rsidRPr="00C06011">
        <w:t xml:space="preserve">Про </w:t>
      </w:r>
      <w:r w:rsidR="008E52A1" w:rsidRPr="00C06011">
        <w:t>в</w:t>
      </w:r>
      <w:r w:rsidRPr="00C06011">
        <w:t xml:space="preserve">ключення нежитлового </w:t>
      </w:r>
      <w:r w:rsidR="008E52A1" w:rsidRPr="00C06011">
        <w:t>приміщення</w:t>
      </w:r>
      <w:r w:rsidR="00C06011" w:rsidRPr="00C06011">
        <w:t xml:space="preserve"> </w:t>
      </w:r>
      <w:r w:rsidRPr="00C06011">
        <w:t>на вул.</w:t>
      </w:r>
      <w:r w:rsidR="008E52A1" w:rsidRPr="00C06011">
        <w:t>Ранковій,1</w:t>
      </w:r>
      <w:r w:rsidRPr="00C06011">
        <w:t xml:space="preserve"> у м.Хмельницькому до переліку об’єктів малої приватизації – окремого майна, що підлягає приватизації</w:t>
      </w:r>
    </w:p>
    <w:p w14:paraId="1197179A" w14:textId="77777777" w:rsidR="00516EFA" w:rsidRPr="00C06011" w:rsidRDefault="00516EFA" w:rsidP="00E90AA4">
      <w:pPr>
        <w:tabs>
          <w:tab w:val="left" w:pos="142"/>
        </w:tabs>
        <w:jc w:val="both"/>
      </w:pPr>
    </w:p>
    <w:p w14:paraId="6C712FD5" w14:textId="77777777" w:rsidR="00E90AA4" w:rsidRPr="00C06011" w:rsidRDefault="00E90AA4" w:rsidP="00E90AA4">
      <w:pPr>
        <w:tabs>
          <w:tab w:val="left" w:pos="142"/>
        </w:tabs>
        <w:jc w:val="both"/>
      </w:pPr>
    </w:p>
    <w:p w14:paraId="4D44E3C2" w14:textId="77777777" w:rsidR="008F3573" w:rsidRPr="00C06011" w:rsidRDefault="008E52A1" w:rsidP="00E90AA4">
      <w:pPr>
        <w:ind w:firstLine="567"/>
        <w:jc w:val="both"/>
      </w:pPr>
      <w:r w:rsidRPr="00C06011">
        <w:t>Розглянувши пропозицію</w:t>
      </w:r>
      <w:r w:rsidR="00B63D5B" w:rsidRPr="00C06011">
        <w:t xml:space="preserve"> виконавчого комітету, </w:t>
      </w:r>
      <w:r w:rsidR="00F75720" w:rsidRPr="00C06011">
        <w:t xml:space="preserve">керуючись </w:t>
      </w:r>
      <w:r w:rsidR="00CA5732" w:rsidRPr="00C06011">
        <w:t>з</w:t>
      </w:r>
      <w:r w:rsidR="00990F75" w:rsidRPr="00C06011">
        <w:t>акон</w:t>
      </w:r>
      <w:r w:rsidR="00F75720" w:rsidRPr="00C06011">
        <w:t>ами</w:t>
      </w:r>
      <w:r w:rsidR="00990F75" w:rsidRPr="00C06011">
        <w:t xml:space="preserve"> України </w:t>
      </w:r>
      <w:r w:rsidR="000B43DF" w:rsidRPr="00C06011">
        <w:t>«</w:t>
      </w:r>
      <w:r w:rsidR="00990F75" w:rsidRPr="00C06011">
        <w:t xml:space="preserve">Про </w:t>
      </w:r>
      <w:r w:rsidR="00990F75" w:rsidRPr="00C06011">
        <w:rPr>
          <w:iCs/>
        </w:rPr>
        <w:t xml:space="preserve">приватизацію </w:t>
      </w:r>
      <w:r w:rsidR="00990F75" w:rsidRPr="00C06011">
        <w:t>державного і комунального майна</w:t>
      </w:r>
      <w:r w:rsidR="000B43DF" w:rsidRPr="00C06011">
        <w:t>»</w:t>
      </w:r>
      <w:r w:rsidR="00990F75" w:rsidRPr="00C06011">
        <w:t xml:space="preserve">, </w:t>
      </w:r>
      <w:r w:rsidR="000B43DF" w:rsidRPr="00C06011">
        <w:t>«</w:t>
      </w:r>
      <w:r w:rsidR="00E90AA4" w:rsidRPr="00C06011">
        <w:rPr>
          <w:iCs/>
        </w:rPr>
        <w:t xml:space="preserve">Про місцеве самоврядування в </w:t>
      </w:r>
      <w:r w:rsidR="00B63D5B" w:rsidRPr="00C06011">
        <w:rPr>
          <w:iCs/>
        </w:rPr>
        <w:t>Україні</w:t>
      </w:r>
      <w:r w:rsidR="000B43DF" w:rsidRPr="00C06011">
        <w:rPr>
          <w:iCs/>
        </w:rPr>
        <w:t>»</w:t>
      </w:r>
      <w:r w:rsidR="00B63D5B" w:rsidRPr="00C06011">
        <w:rPr>
          <w:iCs/>
        </w:rPr>
        <w:t>,</w:t>
      </w:r>
      <w:r w:rsidRPr="00C06011">
        <w:rPr>
          <w:iCs/>
        </w:rPr>
        <w:t xml:space="preserve"> на виконання </w:t>
      </w:r>
      <w:r w:rsidRPr="00C06011">
        <w:rPr>
          <w:szCs w:val="24"/>
        </w:rPr>
        <w:t xml:space="preserve">рішення господарського суду Хмельницької області від 16.08.2023 по справі №924/621/23, </w:t>
      </w:r>
      <w:r w:rsidR="008F3573" w:rsidRPr="00C06011">
        <w:t>міська рада</w:t>
      </w:r>
    </w:p>
    <w:p w14:paraId="66E25A2C" w14:textId="77777777" w:rsidR="00C06011" w:rsidRDefault="00C06011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</w:p>
    <w:p w14:paraId="14AA3BE1" w14:textId="77777777" w:rsidR="00653DA7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C06011">
        <w:rPr>
          <w:i w:val="0"/>
        </w:rPr>
        <w:t>ВИРІШИЛА:</w:t>
      </w:r>
    </w:p>
    <w:p w14:paraId="61C7DDCF" w14:textId="77777777" w:rsidR="00C06011" w:rsidRPr="00C06011" w:rsidRDefault="00C06011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</w:p>
    <w:p w14:paraId="4B953B72" w14:textId="77777777" w:rsidR="005F3115" w:rsidRPr="00C06011" w:rsidRDefault="008E52A1" w:rsidP="00C06011">
      <w:pPr>
        <w:pStyle w:val="3"/>
        <w:ind w:left="0"/>
        <w:rPr>
          <w:szCs w:val="24"/>
        </w:rPr>
      </w:pPr>
      <w:r w:rsidRPr="00C06011">
        <w:t>1</w:t>
      </w:r>
      <w:r w:rsidR="00653DA7" w:rsidRPr="00C06011">
        <w:t>.</w:t>
      </w:r>
      <w:r w:rsidR="00E90AA4" w:rsidRPr="00C06011">
        <w:t xml:space="preserve"> </w:t>
      </w:r>
      <w:r w:rsidR="005F3115" w:rsidRPr="00C06011">
        <w:t>В</w:t>
      </w:r>
      <w:r w:rsidR="005F3115" w:rsidRPr="00C06011">
        <w:rPr>
          <w:szCs w:val="24"/>
        </w:rPr>
        <w:t xml:space="preserve">ключити </w:t>
      </w:r>
      <w:r w:rsidR="00E419CA" w:rsidRPr="00C06011">
        <w:rPr>
          <w:szCs w:val="24"/>
        </w:rPr>
        <w:t>нежитлов</w:t>
      </w:r>
      <w:r w:rsidR="003133A3" w:rsidRPr="00C06011">
        <w:rPr>
          <w:szCs w:val="24"/>
        </w:rPr>
        <w:t>е приміщення</w:t>
      </w:r>
      <w:r w:rsidR="009F5FF7" w:rsidRPr="00C06011">
        <w:rPr>
          <w:szCs w:val="24"/>
        </w:rPr>
        <w:t xml:space="preserve"> </w:t>
      </w:r>
      <w:r w:rsidR="000A7B03" w:rsidRPr="00C06011">
        <w:rPr>
          <w:szCs w:val="24"/>
        </w:rPr>
        <w:t xml:space="preserve">загальною площею </w:t>
      </w:r>
      <w:r w:rsidR="003133A3" w:rsidRPr="00C06011">
        <w:rPr>
          <w:szCs w:val="24"/>
        </w:rPr>
        <w:t>3</w:t>
      </w:r>
      <w:r w:rsidRPr="00C06011">
        <w:rPr>
          <w:szCs w:val="24"/>
        </w:rPr>
        <w:t>63</w:t>
      </w:r>
      <w:r w:rsidR="000A7B03" w:rsidRPr="00C06011">
        <w:rPr>
          <w:szCs w:val="24"/>
        </w:rPr>
        <w:t>,</w:t>
      </w:r>
      <w:r w:rsidRPr="00C06011">
        <w:rPr>
          <w:szCs w:val="24"/>
        </w:rPr>
        <w:t>1</w:t>
      </w:r>
      <w:r w:rsidR="00E419CA" w:rsidRPr="00C06011">
        <w:rPr>
          <w:szCs w:val="24"/>
        </w:rPr>
        <w:t xml:space="preserve"> кв.м</w:t>
      </w:r>
      <w:r w:rsidR="000A7B03" w:rsidRPr="00C06011">
        <w:rPr>
          <w:szCs w:val="24"/>
        </w:rPr>
        <w:t xml:space="preserve"> на вул.</w:t>
      </w:r>
      <w:r w:rsidR="00F442BA" w:rsidRPr="00C06011">
        <w:rPr>
          <w:szCs w:val="24"/>
        </w:rPr>
        <w:t>Ранковій,1</w:t>
      </w:r>
      <w:r w:rsidR="005F3115" w:rsidRPr="00C06011">
        <w:rPr>
          <w:szCs w:val="24"/>
        </w:rPr>
        <w:t xml:space="preserve"> у м.Хмельницькому до переліку об’єктів малої приватизації – окремого майна, що підлягає приватизації.</w:t>
      </w:r>
    </w:p>
    <w:p w14:paraId="371657CF" w14:textId="72E16F27" w:rsidR="00E90AA4" w:rsidRPr="00C06011" w:rsidRDefault="008E52A1" w:rsidP="00C06011">
      <w:pPr>
        <w:pStyle w:val="a4"/>
        <w:ind w:right="0" w:firstLine="567"/>
      </w:pPr>
      <w:r w:rsidRPr="00C06011">
        <w:rPr>
          <w:lang w:val="uk-UA"/>
        </w:rPr>
        <w:t>2</w:t>
      </w:r>
      <w:r w:rsidR="00516EFA" w:rsidRPr="00C06011">
        <w:t xml:space="preserve">. </w:t>
      </w:r>
      <w:r w:rsidR="00312BE7" w:rsidRPr="00C06011">
        <w:t xml:space="preserve">Відповідальність за виконання рішення покласти на заступника міського голови </w:t>
      </w:r>
      <w:r w:rsidR="005F3115" w:rsidRPr="00C06011">
        <w:rPr>
          <w:szCs w:val="24"/>
          <w:lang w:val="uk-UA"/>
        </w:rPr>
        <w:t>–</w:t>
      </w:r>
      <w:r w:rsidR="00312BE7" w:rsidRPr="00C06011">
        <w:t xml:space="preserve"> директора депар</w:t>
      </w:r>
      <w:r w:rsidR="00E90AA4" w:rsidRPr="00C06011">
        <w:t>таменту інфраструктури міста В.</w:t>
      </w:r>
      <w:r w:rsidR="00312BE7" w:rsidRPr="00C06011">
        <w:t>Новачка та управління житлової політики і майна Хмельницької міської ради.</w:t>
      </w:r>
    </w:p>
    <w:p w14:paraId="6F338068" w14:textId="77777777" w:rsidR="00312BE7" w:rsidRPr="00C06011" w:rsidRDefault="008E52A1" w:rsidP="00C06011">
      <w:pPr>
        <w:pStyle w:val="a4"/>
        <w:ind w:right="0" w:firstLine="567"/>
      </w:pPr>
      <w:r w:rsidRPr="00C06011">
        <w:rPr>
          <w:lang w:val="uk-UA"/>
        </w:rPr>
        <w:t>3</w:t>
      </w:r>
      <w:r w:rsidR="00312BE7" w:rsidRPr="00C06011">
        <w:t>. Кон</w:t>
      </w:r>
      <w:r w:rsidR="00E90AA4" w:rsidRPr="00C06011">
        <w:t>троль за виконанням рішення покласти</w:t>
      </w:r>
      <w:r w:rsidR="00312BE7" w:rsidRPr="00C06011">
        <w:t xml:space="preserve"> </w:t>
      </w:r>
      <w:r w:rsidR="00E90AA4" w:rsidRPr="00C06011">
        <w:t>на постійну</w:t>
      </w:r>
      <w:r w:rsidR="00312BE7" w:rsidRPr="00C06011">
        <w:t xml:space="preserve"> коміс</w:t>
      </w:r>
      <w:r w:rsidR="00E90AA4" w:rsidRPr="00C06011">
        <w:t>ію з питань роботи житлово-</w:t>
      </w:r>
      <w:r w:rsidR="00312BE7" w:rsidRPr="00C06011">
        <w:t>комунального господарства, приватизації та використання майн</w:t>
      </w:r>
      <w:r w:rsidR="00E90AA4" w:rsidRPr="00C06011">
        <w:t>а територіальної громади</w:t>
      </w:r>
      <w:r w:rsidR="007D4F6A" w:rsidRPr="00C06011">
        <w:rPr>
          <w:lang w:val="uk-UA"/>
        </w:rPr>
        <w:t>.</w:t>
      </w:r>
    </w:p>
    <w:p w14:paraId="25D1F850" w14:textId="77777777" w:rsidR="00E90AA4" w:rsidRPr="00C06011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032FE983" w14:textId="77777777" w:rsidR="005F3115" w:rsidRPr="00C06011" w:rsidRDefault="005F3115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601DEEE6" w14:textId="77777777" w:rsidR="00312BE7" w:rsidRPr="00C06011" w:rsidRDefault="00312BE7" w:rsidP="00312BE7"/>
    <w:p w14:paraId="7762E31E" w14:textId="77777777" w:rsidR="007126B5" w:rsidRPr="00C06011" w:rsidRDefault="000D6253" w:rsidP="00C06011">
      <w:r w:rsidRPr="00C06011">
        <w:t>Міський голова</w:t>
      </w:r>
      <w:r w:rsidRPr="00C06011">
        <w:tab/>
      </w:r>
      <w:r w:rsidRPr="00C06011">
        <w:tab/>
      </w:r>
      <w:r w:rsidRPr="00C06011">
        <w:tab/>
      </w:r>
      <w:r w:rsidRPr="00C06011">
        <w:tab/>
      </w:r>
      <w:r w:rsidRPr="00C06011">
        <w:tab/>
      </w:r>
      <w:r w:rsidRPr="00C06011">
        <w:tab/>
      </w:r>
      <w:r w:rsidRPr="00C06011">
        <w:tab/>
      </w:r>
      <w:r w:rsidR="00F442BA" w:rsidRPr="00C06011">
        <w:t xml:space="preserve"> </w:t>
      </w:r>
      <w:r w:rsidR="00E90AA4" w:rsidRPr="00C06011">
        <w:t>О</w:t>
      </w:r>
      <w:r w:rsidRPr="00C06011">
        <w:t xml:space="preserve">лександр </w:t>
      </w:r>
      <w:r w:rsidR="008E52A1" w:rsidRPr="00C06011">
        <w:t>СИМЧИШИ</w:t>
      </w:r>
      <w:r w:rsidR="00F442BA" w:rsidRPr="00C06011">
        <w:t>Н</w:t>
      </w:r>
    </w:p>
    <w:sectPr w:rsidR="007126B5" w:rsidRPr="00C06011" w:rsidSect="00C06011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32162790">
    <w:abstractNumId w:val="3"/>
  </w:num>
  <w:num w:numId="2" w16cid:durableId="1614701596">
    <w:abstractNumId w:val="0"/>
  </w:num>
  <w:num w:numId="3" w16cid:durableId="1151411659">
    <w:abstractNumId w:val="2"/>
  </w:num>
  <w:num w:numId="4" w16cid:durableId="42566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147BE"/>
    <w:rsid w:val="000349F2"/>
    <w:rsid w:val="0003726D"/>
    <w:rsid w:val="000465D0"/>
    <w:rsid w:val="00061B2A"/>
    <w:rsid w:val="00083ACE"/>
    <w:rsid w:val="000A0633"/>
    <w:rsid w:val="000A1E0D"/>
    <w:rsid w:val="000A7B03"/>
    <w:rsid w:val="000B43DF"/>
    <w:rsid w:val="000C33EA"/>
    <w:rsid w:val="000D6253"/>
    <w:rsid w:val="00115A41"/>
    <w:rsid w:val="00136A3B"/>
    <w:rsid w:val="0014474D"/>
    <w:rsid w:val="00171992"/>
    <w:rsid w:val="00194B45"/>
    <w:rsid w:val="00197CAC"/>
    <w:rsid w:val="001D2A0C"/>
    <w:rsid w:val="001E27E6"/>
    <w:rsid w:val="0020229B"/>
    <w:rsid w:val="00230718"/>
    <w:rsid w:val="00240518"/>
    <w:rsid w:val="00252370"/>
    <w:rsid w:val="0026244E"/>
    <w:rsid w:val="002629BA"/>
    <w:rsid w:val="0027626F"/>
    <w:rsid w:val="00286260"/>
    <w:rsid w:val="0029630B"/>
    <w:rsid w:val="002B0C45"/>
    <w:rsid w:val="002E69E2"/>
    <w:rsid w:val="002E7338"/>
    <w:rsid w:val="00305752"/>
    <w:rsid w:val="003112BA"/>
    <w:rsid w:val="00312BE7"/>
    <w:rsid w:val="003133A3"/>
    <w:rsid w:val="0034211A"/>
    <w:rsid w:val="0039121B"/>
    <w:rsid w:val="003A0200"/>
    <w:rsid w:val="003A3758"/>
    <w:rsid w:val="003F4D43"/>
    <w:rsid w:val="00404435"/>
    <w:rsid w:val="0043025B"/>
    <w:rsid w:val="004714CE"/>
    <w:rsid w:val="004A04B8"/>
    <w:rsid w:val="004B548F"/>
    <w:rsid w:val="004B6291"/>
    <w:rsid w:val="004C0172"/>
    <w:rsid w:val="004D5306"/>
    <w:rsid w:val="004E4A6C"/>
    <w:rsid w:val="004F57C2"/>
    <w:rsid w:val="004F660E"/>
    <w:rsid w:val="00516EFA"/>
    <w:rsid w:val="00531CEA"/>
    <w:rsid w:val="00540C2B"/>
    <w:rsid w:val="005E5F61"/>
    <w:rsid w:val="005F3115"/>
    <w:rsid w:val="006073DA"/>
    <w:rsid w:val="00613898"/>
    <w:rsid w:val="006235B3"/>
    <w:rsid w:val="00643BD8"/>
    <w:rsid w:val="0064582E"/>
    <w:rsid w:val="00653DA7"/>
    <w:rsid w:val="00682CA4"/>
    <w:rsid w:val="006C2022"/>
    <w:rsid w:val="006D5D8B"/>
    <w:rsid w:val="006E5A4D"/>
    <w:rsid w:val="00711107"/>
    <w:rsid w:val="007126B5"/>
    <w:rsid w:val="00716CD3"/>
    <w:rsid w:val="00790C0D"/>
    <w:rsid w:val="007A04DD"/>
    <w:rsid w:val="007D4F6A"/>
    <w:rsid w:val="007E4C99"/>
    <w:rsid w:val="008220AA"/>
    <w:rsid w:val="00876120"/>
    <w:rsid w:val="008B2987"/>
    <w:rsid w:val="008D02B8"/>
    <w:rsid w:val="008D20AD"/>
    <w:rsid w:val="008E52A1"/>
    <w:rsid w:val="008F1B89"/>
    <w:rsid w:val="008F3573"/>
    <w:rsid w:val="008F3B07"/>
    <w:rsid w:val="00926496"/>
    <w:rsid w:val="009311B0"/>
    <w:rsid w:val="00961948"/>
    <w:rsid w:val="00990F75"/>
    <w:rsid w:val="009A40BD"/>
    <w:rsid w:val="009B65D6"/>
    <w:rsid w:val="009C52B4"/>
    <w:rsid w:val="009D433A"/>
    <w:rsid w:val="009E1D72"/>
    <w:rsid w:val="009E2E19"/>
    <w:rsid w:val="009F5FF7"/>
    <w:rsid w:val="00A008DA"/>
    <w:rsid w:val="00A0681E"/>
    <w:rsid w:val="00A27998"/>
    <w:rsid w:val="00A60F13"/>
    <w:rsid w:val="00A66FFD"/>
    <w:rsid w:val="00A92D04"/>
    <w:rsid w:val="00AB3D89"/>
    <w:rsid w:val="00AC2A8D"/>
    <w:rsid w:val="00AD0689"/>
    <w:rsid w:val="00B25735"/>
    <w:rsid w:val="00B523B0"/>
    <w:rsid w:val="00B600E1"/>
    <w:rsid w:val="00B63568"/>
    <w:rsid w:val="00B63D5B"/>
    <w:rsid w:val="00B747F0"/>
    <w:rsid w:val="00B922E1"/>
    <w:rsid w:val="00BA2057"/>
    <w:rsid w:val="00BC5D5D"/>
    <w:rsid w:val="00BD4D73"/>
    <w:rsid w:val="00BE74C3"/>
    <w:rsid w:val="00C05155"/>
    <w:rsid w:val="00C06011"/>
    <w:rsid w:val="00C153C9"/>
    <w:rsid w:val="00C22BE2"/>
    <w:rsid w:val="00C82916"/>
    <w:rsid w:val="00CA2005"/>
    <w:rsid w:val="00CA5732"/>
    <w:rsid w:val="00CB328F"/>
    <w:rsid w:val="00CB3316"/>
    <w:rsid w:val="00CE4A1A"/>
    <w:rsid w:val="00CF19AF"/>
    <w:rsid w:val="00D10C63"/>
    <w:rsid w:val="00D30104"/>
    <w:rsid w:val="00D52DE0"/>
    <w:rsid w:val="00D56585"/>
    <w:rsid w:val="00DA0BC4"/>
    <w:rsid w:val="00DA7446"/>
    <w:rsid w:val="00DD5C2A"/>
    <w:rsid w:val="00DE2412"/>
    <w:rsid w:val="00DF0DDD"/>
    <w:rsid w:val="00DF3A67"/>
    <w:rsid w:val="00E40D1D"/>
    <w:rsid w:val="00E419CA"/>
    <w:rsid w:val="00E4592A"/>
    <w:rsid w:val="00E547E3"/>
    <w:rsid w:val="00E65C45"/>
    <w:rsid w:val="00E74A66"/>
    <w:rsid w:val="00E90AA4"/>
    <w:rsid w:val="00E91958"/>
    <w:rsid w:val="00EB48F6"/>
    <w:rsid w:val="00F10AD6"/>
    <w:rsid w:val="00F329BF"/>
    <w:rsid w:val="00F37C2A"/>
    <w:rsid w:val="00F442BA"/>
    <w:rsid w:val="00F75720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9499D2"/>
  <w15:chartTrackingRefBased/>
  <w15:docId w15:val="{719F6114-2113-423E-BC9C-4CE1D056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link w:val="30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DA0BC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DA0BC4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Основний текст з відступом 3 Знак"/>
    <w:link w:val="3"/>
    <w:rsid w:val="003133A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792-E8E6-406C-81DA-59AAAD57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2023-11-21T08:46:00Z</cp:lastPrinted>
  <dcterms:created xsi:type="dcterms:W3CDTF">2024-01-04T09:38:00Z</dcterms:created>
  <dcterms:modified xsi:type="dcterms:W3CDTF">2024-01-04T09:38:00Z</dcterms:modified>
</cp:coreProperties>
</file>