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C" w:rsidRPr="009778AF" w:rsidRDefault="000F429C" w:rsidP="000F429C">
      <w:pPr>
        <w:jc w:val="center"/>
        <w:rPr>
          <w:color w:val="000000"/>
          <w:kern w:val="2"/>
          <w:lang w:eastAsia="zh-CN"/>
        </w:rPr>
      </w:pPr>
      <w:r w:rsidRPr="000F429C">
        <w:rPr>
          <w:noProof/>
          <w:color w:val="000000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9C" w:rsidRPr="009778AF" w:rsidRDefault="000F429C" w:rsidP="000F429C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0F429C" w:rsidRPr="009778AF" w:rsidRDefault="000F429C" w:rsidP="000F429C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29C" w:rsidRPr="00E96981" w:rsidRDefault="000F429C" w:rsidP="000F42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0F429C" w:rsidRPr="00E96981" w:rsidRDefault="000F429C" w:rsidP="000F429C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eastAsia="zh-CN"/>
        </w:rPr>
        <w:t>РІШЕННЯ</w:t>
      </w:r>
    </w:p>
    <w:p w:rsidR="000F429C" w:rsidRPr="009778AF" w:rsidRDefault="000F429C" w:rsidP="000F429C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0F429C" w:rsidRPr="009778AF" w:rsidRDefault="000F429C" w:rsidP="000F429C">
      <w:pPr>
        <w:rPr>
          <w:color w:val="00000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29C" w:rsidRPr="00E96981" w:rsidRDefault="000F429C" w:rsidP="000F429C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F429C" w:rsidRPr="00E96981" w:rsidRDefault="000F429C" w:rsidP="000F429C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29C" w:rsidRPr="00E96981" w:rsidRDefault="000F429C" w:rsidP="000F429C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0F429C" w:rsidRPr="00E96981" w:rsidRDefault="000F429C" w:rsidP="000F429C">
                      <w: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:rsidR="000F429C" w:rsidRPr="009778AF" w:rsidRDefault="000F429C" w:rsidP="000F429C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  <w:t>м.Хмельницький</w:t>
      </w:r>
    </w:p>
    <w:p w:rsidR="000F429C" w:rsidRDefault="000F429C" w:rsidP="000F429C">
      <w:pPr>
        <w:jc w:val="both"/>
      </w:pPr>
    </w:p>
    <w:p w:rsidR="00BF0A26" w:rsidRPr="006614D9" w:rsidRDefault="00BF0A26" w:rsidP="008A3903">
      <w:pPr>
        <w:pStyle w:val="a4"/>
        <w:ind w:right="5385"/>
      </w:pPr>
      <w:r w:rsidRPr="006614D9">
        <w:t xml:space="preserve">Про </w:t>
      </w:r>
      <w:r w:rsidR="00A557F6">
        <w:t xml:space="preserve">отримання </w:t>
      </w:r>
      <w:r w:rsidR="00A557F6" w:rsidRPr="00766C91">
        <w:t>грант</w:t>
      </w:r>
      <w:r w:rsidR="00A557F6">
        <w:t>у</w:t>
      </w:r>
      <w:r w:rsidR="00A557F6" w:rsidRPr="00766C91">
        <w:t xml:space="preserve"> </w:t>
      </w:r>
      <w:r w:rsidR="00A557F6">
        <w:t>від</w:t>
      </w:r>
      <w:r w:rsidR="00A557F6" w:rsidRPr="00766C91">
        <w:t xml:space="preserve"> </w:t>
      </w:r>
      <w:r w:rsidR="00A557F6">
        <w:t xml:space="preserve">Програми розвитку ООН (ПРООН) </w:t>
      </w:r>
      <w:r w:rsidR="00A557F6" w:rsidRPr="00766C91">
        <w:t>для фінансування інвестиційного проєкту</w:t>
      </w:r>
    </w:p>
    <w:p w:rsidR="00BF0A26" w:rsidRPr="006614D9" w:rsidRDefault="00BF0A26" w:rsidP="00BF0A26">
      <w:pPr>
        <w:ind w:right="4394"/>
        <w:jc w:val="both"/>
      </w:pPr>
    </w:p>
    <w:p w:rsidR="00BF0A26" w:rsidRDefault="00BF0A26" w:rsidP="00BF0A26">
      <w:pPr>
        <w:jc w:val="both"/>
      </w:pPr>
    </w:p>
    <w:p w:rsidR="00BF0A26" w:rsidRDefault="00BF0A26" w:rsidP="008A3903">
      <w:pPr>
        <w:ind w:firstLine="567"/>
        <w:jc w:val="both"/>
      </w:pPr>
      <w:r>
        <w:t xml:space="preserve">Розглянувши пропозицію виконавчого комітету, </w:t>
      </w:r>
      <w:r w:rsidR="000F429C">
        <w:t xml:space="preserve">з метою фінансування інвестиційного проєету </w:t>
      </w:r>
      <w:r w:rsidR="000F429C" w:rsidRPr="00B86584">
        <w:t>«Формування інноваційного бізнес-середовища шляхом проведення капітального ремонту, розкриття потенціалу та осучаснення застарілого то</w:t>
      </w:r>
      <w:r w:rsidR="000F429C">
        <w:t>рговельного центру»</w:t>
      </w:r>
      <w:r w:rsidR="000F429C">
        <w:t xml:space="preserve">, </w:t>
      </w:r>
      <w:bookmarkStart w:id="0" w:name="_GoBack"/>
      <w:bookmarkEnd w:id="0"/>
      <w:r>
        <w:rPr>
          <w:lang w:eastAsia="uk-UA"/>
        </w:rPr>
        <w:t xml:space="preserve">керуючись </w:t>
      </w:r>
      <w:r w:rsidR="00CA6DA9">
        <w:rPr>
          <w:lang w:eastAsia="uk-UA"/>
        </w:rPr>
        <w:t>Законом</w:t>
      </w:r>
      <w:r>
        <w:rPr>
          <w:lang w:eastAsia="uk-UA"/>
        </w:rPr>
        <w:t xml:space="preserve"> України «Про міс</w:t>
      </w:r>
      <w:r w:rsidR="00CA6DA9">
        <w:rPr>
          <w:lang w:eastAsia="uk-UA"/>
        </w:rPr>
        <w:t>цеве самоврядування в Україні»</w:t>
      </w:r>
      <w:r>
        <w:rPr>
          <w:lang w:eastAsia="uk-UA"/>
        </w:rPr>
        <w:t xml:space="preserve">, </w:t>
      </w:r>
      <w:r>
        <w:t>міська рада</w:t>
      </w:r>
    </w:p>
    <w:p w:rsidR="00BF0A26" w:rsidRDefault="00BF0A26" w:rsidP="00BF0A26">
      <w:pPr>
        <w:jc w:val="both"/>
      </w:pPr>
    </w:p>
    <w:p w:rsidR="00BF0A26" w:rsidRDefault="00BF0A26" w:rsidP="00BF0A26">
      <w:r>
        <w:t>ВИРІШИЛА:</w:t>
      </w:r>
    </w:p>
    <w:p w:rsidR="00BF0A26" w:rsidRDefault="00BF0A26" w:rsidP="00BF0A26">
      <w:pPr>
        <w:jc w:val="both"/>
      </w:pPr>
    </w:p>
    <w:p w:rsidR="00CA6DA9" w:rsidRPr="00B86584" w:rsidRDefault="00CF140D" w:rsidP="008A3903">
      <w:pPr>
        <w:pStyle w:val="a6"/>
        <w:ind w:left="0" w:firstLine="567"/>
      </w:pPr>
      <w:r>
        <w:t xml:space="preserve">1. Надати згоду на </w:t>
      </w:r>
      <w:r w:rsidR="007E294E">
        <w:t xml:space="preserve">отримання </w:t>
      </w:r>
      <w:r w:rsidR="007E294E" w:rsidRPr="00766C91">
        <w:t>грант</w:t>
      </w:r>
      <w:r w:rsidR="007E294E">
        <w:t>у</w:t>
      </w:r>
      <w:r w:rsidR="00CA6DA9" w:rsidRPr="00B86584">
        <w:t xml:space="preserve"> від Програми розвитку ООН (ПРООН) для фінансування інвестиційного проєкту «Формування інноваційного бізнес-середовища шляхом проведення капітального ремонту, розкриття потенціалу та осучаснення застарілого то</w:t>
      </w:r>
      <w:r w:rsidR="00CA6DA9">
        <w:t>рговельного центру»</w:t>
      </w:r>
      <w:r w:rsidR="00CA6DA9" w:rsidRPr="006510A1">
        <w:t xml:space="preserve"> </w:t>
      </w:r>
      <w:r w:rsidR="00CA6DA9">
        <w:t xml:space="preserve">- будівлі торговельного центру «Дитячий Світ» </w:t>
      </w:r>
      <w:r w:rsidR="008A3903">
        <w:t>на вул.</w:t>
      </w:r>
      <w:r w:rsidR="00CA6DA9">
        <w:t>Проскурівській,4/3</w:t>
      </w:r>
      <w:r w:rsidR="00CA6DA9" w:rsidRPr="00B86584">
        <w:t>, на наступних умовах:</w:t>
      </w:r>
    </w:p>
    <w:p w:rsidR="00CA6DA9" w:rsidRPr="005D74E5" w:rsidRDefault="00CA6DA9" w:rsidP="008A3903">
      <w:pPr>
        <w:pStyle w:val="a6"/>
        <w:ind w:left="0" w:firstLine="567"/>
      </w:pPr>
      <w:r w:rsidRPr="005D74E5">
        <w:t>1.1.1. мета залучення гранту – фінансування впровадження заходів інвестиційного проєкту «</w:t>
      </w:r>
      <w:r>
        <w:t>Формування інноваційного бізнес-середовища шляхом проведення капітального ремонту, розкриття потенціалу та осучаснення застарілого торговельного центру</w:t>
      </w:r>
      <w:r w:rsidRPr="005D74E5">
        <w:t>» по програмі «</w:t>
      </w:r>
      <w:r>
        <w:t>Підтримки швидкого економічного відновлення українських муніципалітетів».</w:t>
      </w:r>
    </w:p>
    <w:p w:rsidR="00CA6DA9" w:rsidRDefault="00CA6DA9" w:rsidP="008A3903">
      <w:pPr>
        <w:ind w:firstLine="567"/>
        <w:jc w:val="both"/>
      </w:pPr>
      <w:r w:rsidRPr="005D74E5">
        <w:t>1.1.2. роз</w:t>
      </w:r>
      <w:r>
        <w:t>мір та валюта гранту –  654 836,75  євро.</w:t>
      </w:r>
    </w:p>
    <w:p w:rsidR="00CA6DA9" w:rsidRPr="005D74E5" w:rsidRDefault="00402077" w:rsidP="008A3903">
      <w:pPr>
        <w:pStyle w:val="a6"/>
        <w:ind w:left="0" w:firstLine="567"/>
      </w:pPr>
      <w:r>
        <w:t>1.2. у</w:t>
      </w:r>
      <w:r w:rsidR="00090398">
        <w:t>повноважити</w:t>
      </w:r>
      <w:r w:rsidR="00CA6DA9" w:rsidRPr="005D74E5">
        <w:t xml:space="preserve"> міського голов</w:t>
      </w:r>
      <w:r w:rsidR="00090398">
        <w:t>у</w:t>
      </w:r>
      <w:r w:rsidR="00CA6DA9" w:rsidRPr="005D74E5">
        <w:t xml:space="preserve"> Симчишина Олександра Сергійовича вчиняти всі необхідні правочини та здійснювати всі передбачені чинним законодавством України дії, пов’язані з залученням гранту, з правом подавати та одержувати необхідні заяви, довідки та інші документи, підписувати документи, правочини, а також вчиняти всі інші дії, пов’язані із залученням гранту.</w:t>
      </w:r>
    </w:p>
    <w:p w:rsidR="00CA6DA9" w:rsidRPr="000C1782" w:rsidRDefault="008A3903" w:rsidP="008A3903">
      <w:pPr>
        <w:pStyle w:val="a6"/>
        <w:ind w:left="0" w:firstLine="567"/>
        <w:rPr>
          <w:color w:val="FFFFFF"/>
        </w:rPr>
      </w:pPr>
      <w:r>
        <w:t>1.3.</w:t>
      </w:r>
      <w:r w:rsidR="00402077">
        <w:t xml:space="preserve"> у</w:t>
      </w:r>
      <w:r w:rsidR="000C1782">
        <w:t>повноваження виконавчий комітет</w:t>
      </w:r>
      <w:r w:rsidR="00CA6DA9">
        <w:t xml:space="preserve"> міської ради приймати рішення щодо реалізації </w:t>
      </w:r>
      <w:r w:rsidR="00CA6DA9" w:rsidRPr="00B86584">
        <w:t>інвестиційного</w:t>
      </w:r>
      <w:r w:rsidR="00CA6DA9" w:rsidRPr="005D74E5">
        <w:t xml:space="preserve"> проєкту «</w:t>
      </w:r>
      <w:r w:rsidR="00CA6DA9" w:rsidRPr="00B86584">
        <w:t>Формування інноваційного бізнес-середовища шляхом проведення капітального ремонту, розкриття потенціалу та осучаснення застарілого торговельного центру</w:t>
      </w:r>
      <w:r w:rsidR="00CA6DA9">
        <w:t>»</w:t>
      </w:r>
      <w:r w:rsidR="00CA6DA9" w:rsidRPr="00FD145E">
        <w:t xml:space="preserve"> </w:t>
      </w:r>
      <w:r w:rsidR="00CA6DA9">
        <w:t>- будівлі торго</w:t>
      </w:r>
      <w:r>
        <w:t>вельного центру «Дитячий Світ» на вул.</w:t>
      </w:r>
      <w:r w:rsidR="00CA6DA9">
        <w:t xml:space="preserve">Проскурівській,4/3. </w:t>
      </w:r>
    </w:p>
    <w:p w:rsidR="00BF0A26" w:rsidRDefault="00BF0A26" w:rsidP="008A3903">
      <w:pPr>
        <w:ind w:firstLine="567"/>
        <w:jc w:val="both"/>
      </w:pPr>
      <w:r>
        <w:t>2. Відповідальність за виконанням рішення покласти на заступника міського голови –директора департаменту інфраструктури міста В.Новачка.</w:t>
      </w:r>
    </w:p>
    <w:p w:rsidR="00BF0A26" w:rsidRDefault="00BF0A26" w:rsidP="008A3903">
      <w:pPr>
        <w:ind w:firstLine="567"/>
        <w:jc w:val="both"/>
        <w:rPr>
          <w:lang w:eastAsia="uk-UA"/>
        </w:rPr>
      </w:pPr>
      <w:r>
        <w:t>3. Контроль за виконанням рішення покласти на</w:t>
      </w:r>
      <w:r w:rsidR="0091353F">
        <w:t xml:space="preserve"> постійну</w:t>
      </w:r>
      <w:r>
        <w:t xml:space="preserve"> комісію з питань роботи житлово-комунального господарства, приватизації та використання майна територіальної громади.</w:t>
      </w:r>
    </w:p>
    <w:p w:rsidR="00BF0A26" w:rsidRDefault="00BF0A26" w:rsidP="008A3903">
      <w:pPr>
        <w:jc w:val="both"/>
      </w:pPr>
    </w:p>
    <w:p w:rsidR="00BF0A26" w:rsidRDefault="00BF0A26" w:rsidP="00BF0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</w:p>
    <w:p w:rsidR="00BF0A26" w:rsidRDefault="00BF0A26" w:rsidP="00BF0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</w:p>
    <w:p w:rsidR="00BF0A26" w:rsidRDefault="00BF0A26" w:rsidP="008A3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  <w:r>
        <w:t>Міський голова</w:t>
      </w:r>
      <w:r>
        <w:tab/>
      </w:r>
      <w:r w:rsidR="008A3903">
        <w:tab/>
      </w:r>
      <w:r w:rsidR="008A3903">
        <w:tab/>
      </w:r>
      <w:r w:rsidR="008A3903">
        <w:tab/>
      </w:r>
      <w:r w:rsidR="008A3903">
        <w:tab/>
      </w:r>
      <w:r w:rsidR="008A3903">
        <w:tab/>
      </w:r>
      <w:r w:rsidR="008A3903">
        <w:tab/>
        <w:t>Олександр СИМЧИШИН</w:t>
      </w:r>
    </w:p>
    <w:sectPr w:rsidR="00BF0A26" w:rsidSect="008A3903">
      <w:pgSz w:w="11907" w:h="16840" w:code="9"/>
      <w:pgMar w:top="1135" w:right="850" w:bottom="851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78C1211"/>
    <w:multiLevelType w:val="hybridMultilevel"/>
    <w:tmpl w:val="8110E8DE"/>
    <w:lvl w:ilvl="0" w:tplc="7A546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3"/>
    <w:rsid w:val="000070EC"/>
    <w:rsid w:val="0003726D"/>
    <w:rsid w:val="000465D0"/>
    <w:rsid w:val="000525A5"/>
    <w:rsid w:val="00071B8E"/>
    <w:rsid w:val="00077D01"/>
    <w:rsid w:val="00090398"/>
    <w:rsid w:val="000A0633"/>
    <w:rsid w:val="000A1E0D"/>
    <w:rsid w:val="000B2DE9"/>
    <w:rsid w:val="000B43DF"/>
    <w:rsid w:val="000C1782"/>
    <w:rsid w:val="000C33EA"/>
    <w:rsid w:val="000F429C"/>
    <w:rsid w:val="001360A8"/>
    <w:rsid w:val="0014474D"/>
    <w:rsid w:val="0017066C"/>
    <w:rsid w:val="00171992"/>
    <w:rsid w:val="00190B0D"/>
    <w:rsid w:val="001A1485"/>
    <w:rsid w:val="001A666A"/>
    <w:rsid w:val="001E27E6"/>
    <w:rsid w:val="001E74C3"/>
    <w:rsid w:val="00222FB9"/>
    <w:rsid w:val="00225631"/>
    <w:rsid w:val="00227F2D"/>
    <w:rsid w:val="00230708"/>
    <w:rsid w:val="00252370"/>
    <w:rsid w:val="002549C6"/>
    <w:rsid w:val="0025531E"/>
    <w:rsid w:val="0026107C"/>
    <w:rsid w:val="0026244E"/>
    <w:rsid w:val="002629BA"/>
    <w:rsid w:val="0027626F"/>
    <w:rsid w:val="00286260"/>
    <w:rsid w:val="002A1317"/>
    <w:rsid w:val="002A5832"/>
    <w:rsid w:val="002C6834"/>
    <w:rsid w:val="002D7042"/>
    <w:rsid w:val="002E409E"/>
    <w:rsid w:val="0030437E"/>
    <w:rsid w:val="003112BA"/>
    <w:rsid w:val="00312BE7"/>
    <w:rsid w:val="00323C30"/>
    <w:rsid w:val="003274D2"/>
    <w:rsid w:val="0034211A"/>
    <w:rsid w:val="003467A8"/>
    <w:rsid w:val="003A0200"/>
    <w:rsid w:val="003A46AF"/>
    <w:rsid w:val="003A51B7"/>
    <w:rsid w:val="003B6937"/>
    <w:rsid w:val="003C7333"/>
    <w:rsid w:val="003D02F3"/>
    <w:rsid w:val="00402077"/>
    <w:rsid w:val="00404435"/>
    <w:rsid w:val="004106E8"/>
    <w:rsid w:val="0041103A"/>
    <w:rsid w:val="00411D3B"/>
    <w:rsid w:val="0043025B"/>
    <w:rsid w:val="004302E4"/>
    <w:rsid w:val="00447F18"/>
    <w:rsid w:val="00484ECA"/>
    <w:rsid w:val="0049008D"/>
    <w:rsid w:val="004961D7"/>
    <w:rsid w:val="004B090B"/>
    <w:rsid w:val="004B4116"/>
    <w:rsid w:val="004B50A2"/>
    <w:rsid w:val="004B5CAD"/>
    <w:rsid w:val="004B6291"/>
    <w:rsid w:val="004C0172"/>
    <w:rsid w:val="004C4940"/>
    <w:rsid w:val="004D5306"/>
    <w:rsid w:val="004E4A6C"/>
    <w:rsid w:val="004F0F29"/>
    <w:rsid w:val="004F57C2"/>
    <w:rsid w:val="004F660E"/>
    <w:rsid w:val="00516EFA"/>
    <w:rsid w:val="00556FC2"/>
    <w:rsid w:val="00557F97"/>
    <w:rsid w:val="0056042B"/>
    <w:rsid w:val="00570397"/>
    <w:rsid w:val="005C193A"/>
    <w:rsid w:val="005E0D80"/>
    <w:rsid w:val="005E5F61"/>
    <w:rsid w:val="005E6159"/>
    <w:rsid w:val="005F0FE6"/>
    <w:rsid w:val="00604BBB"/>
    <w:rsid w:val="00613898"/>
    <w:rsid w:val="00622E4A"/>
    <w:rsid w:val="0062409E"/>
    <w:rsid w:val="00631BA1"/>
    <w:rsid w:val="00633AF1"/>
    <w:rsid w:val="0064582E"/>
    <w:rsid w:val="00653DA7"/>
    <w:rsid w:val="00660BFB"/>
    <w:rsid w:val="00692346"/>
    <w:rsid w:val="006D2373"/>
    <w:rsid w:val="006D5D8B"/>
    <w:rsid w:val="006D7400"/>
    <w:rsid w:val="006E5A4D"/>
    <w:rsid w:val="006F0406"/>
    <w:rsid w:val="007126B5"/>
    <w:rsid w:val="00722516"/>
    <w:rsid w:val="00735547"/>
    <w:rsid w:val="007753C4"/>
    <w:rsid w:val="00790C0D"/>
    <w:rsid w:val="007A04DD"/>
    <w:rsid w:val="007B5210"/>
    <w:rsid w:val="007D18F8"/>
    <w:rsid w:val="007E294E"/>
    <w:rsid w:val="007E2B0D"/>
    <w:rsid w:val="007E3AFC"/>
    <w:rsid w:val="007F5942"/>
    <w:rsid w:val="00801620"/>
    <w:rsid w:val="00814489"/>
    <w:rsid w:val="00842780"/>
    <w:rsid w:val="00851208"/>
    <w:rsid w:val="0086225C"/>
    <w:rsid w:val="008632A1"/>
    <w:rsid w:val="00866DA0"/>
    <w:rsid w:val="008723A3"/>
    <w:rsid w:val="00876120"/>
    <w:rsid w:val="008A3903"/>
    <w:rsid w:val="008B2987"/>
    <w:rsid w:val="008C66F2"/>
    <w:rsid w:val="008E372A"/>
    <w:rsid w:val="008F1B89"/>
    <w:rsid w:val="008F3573"/>
    <w:rsid w:val="0091353F"/>
    <w:rsid w:val="009174DB"/>
    <w:rsid w:val="00926496"/>
    <w:rsid w:val="00931AA8"/>
    <w:rsid w:val="00937C95"/>
    <w:rsid w:val="00961948"/>
    <w:rsid w:val="00977966"/>
    <w:rsid w:val="00990F75"/>
    <w:rsid w:val="009A3906"/>
    <w:rsid w:val="009B65D6"/>
    <w:rsid w:val="009C64A1"/>
    <w:rsid w:val="009F3F3E"/>
    <w:rsid w:val="00A17E78"/>
    <w:rsid w:val="00A557F6"/>
    <w:rsid w:val="00A60F13"/>
    <w:rsid w:val="00A66FFD"/>
    <w:rsid w:val="00A708DA"/>
    <w:rsid w:val="00A86E63"/>
    <w:rsid w:val="00A92D04"/>
    <w:rsid w:val="00A97776"/>
    <w:rsid w:val="00AA04F7"/>
    <w:rsid w:val="00AB13C5"/>
    <w:rsid w:val="00AB3D89"/>
    <w:rsid w:val="00AC2A8D"/>
    <w:rsid w:val="00AD0689"/>
    <w:rsid w:val="00AE60A4"/>
    <w:rsid w:val="00B15E6E"/>
    <w:rsid w:val="00B25735"/>
    <w:rsid w:val="00B25A75"/>
    <w:rsid w:val="00B2645C"/>
    <w:rsid w:val="00B34DD9"/>
    <w:rsid w:val="00B45186"/>
    <w:rsid w:val="00B4770E"/>
    <w:rsid w:val="00B63D5B"/>
    <w:rsid w:val="00B741B3"/>
    <w:rsid w:val="00B747F0"/>
    <w:rsid w:val="00BA2057"/>
    <w:rsid w:val="00BC4C2D"/>
    <w:rsid w:val="00BC5D5D"/>
    <w:rsid w:val="00BE0C58"/>
    <w:rsid w:val="00BE74C3"/>
    <w:rsid w:val="00BF0A26"/>
    <w:rsid w:val="00C0401D"/>
    <w:rsid w:val="00C07408"/>
    <w:rsid w:val="00C153C9"/>
    <w:rsid w:val="00C22BE2"/>
    <w:rsid w:val="00C30DEF"/>
    <w:rsid w:val="00C365DF"/>
    <w:rsid w:val="00C42F5A"/>
    <w:rsid w:val="00C62514"/>
    <w:rsid w:val="00C75835"/>
    <w:rsid w:val="00C82916"/>
    <w:rsid w:val="00C9284E"/>
    <w:rsid w:val="00CA5732"/>
    <w:rsid w:val="00CA6DA9"/>
    <w:rsid w:val="00CA75FB"/>
    <w:rsid w:val="00CD1C29"/>
    <w:rsid w:val="00CE2A9C"/>
    <w:rsid w:val="00CF140D"/>
    <w:rsid w:val="00CF19AF"/>
    <w:rsid w:val="00D02CE4"/>
    <w:rsid w:val="00D06702"/>
    <w:rsid w:val="00D10C63"/>
    <w:rsid w:val="00D1500D"/>
    <w:rsid w:val="00D22A32"/>
    <w:rsid w:val="00D30104"/>
    <w:rsid w:val="00D34993"/>
    <w:rsid w:val="00D43688"/>
    <w:rsid w:val="00D56585"/>
    <w:rsid w:val="00D6195A"/>
    <w:rsid w:val="00D63F2C"/>
    <w:rsid w:val="00DA7446"/>
    <w:rsid w:val="00DB6DC0"/>
    <w:rsid w:val="00DD1573"/>
    <w:rsid w:val="00DD5C2A"/>
    <w:rsid w:val="00DE2412"/>
    <w:rsid w:val="00DE5BB4"/>
    <w:rsid w:val="00E40D1D"/>
    <w:rsid w:val="00E4592A"/>
    <w:rsid w:val="00E547E3"/>
    <w:rsid w:val="00E65C45"/>
    <w:rsid w:val="00E74A66"/>
    <w:rsid w:val="00E83C7D"/>
    <w:rsid w:val="00E87986"/>
    <w:rsid w:val="00E90AA4"/>
    <w:rsid w:val="00E92BFF"/>
    <w:rsid w:val="00EA05F7"/>
    <w:rsid w:val="00EB0910"/>
    <w:rsid w:val="00EB48F6"/>
    <w:rsid w:val="00EC5F88"/>
    <w:rsid w:val="00EF63DC"/>
    <w:rsid w:val="00F0499F"/>
    <w:rsid w:val="00F329BF"/>
    <w:rsid w:val="00F37C2A"/>
    <w:rsid w:val="00F43573"/>
    <w:rsid w:val="00F77934"/>
    <w:rsid w:val="00FB318F"/>
    <w:rsid w:val="00FD2BE8"/>
    <w:rsid w:val="00FF6E9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EE1EF0-0C59-42C1-9F6B-9C798173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character" w:styleId="a8">
    <w:name w:val="Hyperlink"/>
    <w:uiPriority w:val="99"/>
    <w:unhideWhenUsed/>
    <w:rsid w:val="00BE0C58"/>
    <w:rPr>
      <w:color w:val="0563C1"/>
      <w:u w:val="single"/>
    </w:rPr>
  </w:style>
  <w:style w:type="paragraph" w:styleId="a9">
    <w:name w:val="Balloon Text"/>
    <w:basedOn w:val="a"/>
    <w:link w:val="aa"/>
    <w:uiPriority w:val="99"/>
    <w:rsid w:val="00323C3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rsid w:val="00323C30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556FC2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211">
    <w:name w:val="Основний текст 21"/>
    <w:basedOn w:val="a"/>
    <w:rsid w:val="00B34DD9"/>
    <w:pPr>
      <w:widowControl/>
      <w:ind w:left="5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0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Шарлай Олександр Федорович</cp:lastModifiedBy>
  <cp:revision>2</cp:revision>
  <cp:lastPrinted>2023-07-17T06:56:00Z</cp:lastPrinted>
  <dcterms:created xsi:type="dcterms:W3CDTF">2023-08-02T07:07:00Z</dcterms:created>
  <dcterms:modified xsi:type="dcterms:W3CDTF">2023-08-02T07:07:00Z</dcterms:modified>
</cp:coreProperties>
</file>