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09" w:rsidRPr="00CE1AE9" w:rsidRDefault="001B0ADE" w:rsidP="00C86D09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;visibility:visible;mso-wrap-style:square" filled="t">
            <v:imagedata r:id="rId6" o:title=""/>
          </v:shape>
        </w:pict>
      </w:r>
    </w:p>
    <w:p w:rsidR="00C86D09" w:rsidRPr="00CE1AE9" w:rsidRDefault="00C86D09" w:rsidP="00C86D09">
      <w:pPr>
        <w:jc w:val="center"/>
        <w:rPr>
          <w:noProof/>
          <w:sz w:val="16"/>
          <w:szCs w:val="16"/>
        </w:rPr>
      </w:pPr>
    </w:p>
    <w:p w:rsidR="00C86D09" w:rsidRPr="00CE1AE9" w:rsidRDefault="00C86D09" w:rsidP="00C86D09">
      <w:pPr>
        <w:jc w:val="center"/>
        <w:rPr>
          <w:noProof/>
          <w:sz w:val="30"/>
          <w:szCs w:val="30"/>
        </w:rPr>
      </w:pPr>
      <w:r w:rsidRPr="00CE1AE9">
        <w:rPr>
          <w:b/>
          <w:bCs/>
          <w:noProof/>
          <w:sz w:val="30"/>
          <w:szCs w:val="30"/>
        </w:rPr>
        <w:t>ХМЕЛЬНИЦЬКА МІСЬКА РАДА</w:t>
      </w:r>
    </w:p>
    <w:p w:rsidR="00C86D09" w:rsidRPr="00CE1AE9" w:rsidRDefault="001B0ADE" w:rsidP="00C86D09">
      <w:pPr>
        <w:jc w:val="center"/>
        <w:rPr>
          <w:b/>
          <w:noProof/>
          <w:sz w:val="36"/>
          <w:szCs w:val="30"/>
        </w:rPr>
      </w:pPr>
      <w:r>
        <w:rPr>
          <w:noProof/>
          <w:szCs w:val="24"/>
          <w:lang w:eastAsia="hi-IN" w:bidi="hi-IN"/>
        </w:rPr>
        <w:pict>
          <v:rect id="Прямокутник 4" o:spid="_x0000_s1026" style="position:absolute;left:0;text-align:left;margin-left:103.85pt;margin-top:17.65pt;width:268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<v:textbox>
              <w:txbxContent>
                <w:p w:rsidR="00C86D09" w:rsidRPr="003D7C58" w:rsidRDefault="00C86D09" w:rsidP="00C86D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дев’ятої</w:t>
                  </w:r>
                  <w:r w:rsidRPr="003D7C58">
                    <w:rPr>
                      <w:b/>
                    </w:rPr>
                    <w:t xml:space="preserve"> сесії</w:t>
                  </w:r>
                </w:p>
              </w:txbxContent>
            </v:textbox>
          </v:rect>
        </w:pict>
      </w:r>
      <w:r w:rsidR="00C86D09" w:rsidRPr="00CE1AE9">
        <w:rPr>
          <w:b/>
          <w:noProof/>
          <w:sz w:val="36"/>
          <w:szCs w:val="30"/>
        </w:rPr>
        <w:t>РІШЕННЯ</w:t>
      </w:r>
    </w:p>
    <w:p w:rsidR="00C86D09" w:rsidRPr="00CE1AE9" w:rsidRDefault="00C86D09" w:rsidP="00C86D09">
      <w:pPr>
        <w:jc w:val="center"/>
        <w:rPr>
          <w:b/>
          <w:bCs/>
          <w:noProof/>
          <w:sz w:val="36"/>
          <w:szCs w:val="30"/>
        </w:rPr>
      </w:pPr>
      <w:r w:rsidRPr="00CE1AE9">
        <w:rPr>
          <w:b/>
          <w:noProof/>
          <w:sz w:val="36"/>
          <w:szCs w:val="30"/>
        </w:rPr>
        <w:t>______________________________</w:t>
      </w:r>
    </w:p>
    <w:p w:rsidR="00C86D09" w:rsidRPr="00CE1AE9" w:rsidRDefault="001B0ADE" w:rsidP="00C86D09">
      <w:pPr>
        <w:rPr>
          <w:noProof/>
        </w:rPr>
      </w:pPr>
      <w:r>
        <w:rPr>
          <w:noProof/>
          <w:lang w:eastAsia="hi-IN" w:bidi="hi-IN"/>
        </w:rPr>
        <w:pict>
          <v:rect id="Прямокутник 3" o:spid="_x0000_s1028" style="position:absolute;margin-left:186.45pt;margin-top:3.25pt;width:40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<v:textbox>
              <w:txbxContent>
                <w:p w:rsidR="00C86D09" w:rsidRPr="00CE4D58" w:rsidRDefault="001B0ADE" w:rsidP="00C86D09">
                  <w:r>
                    <w:rPr>
                      <w:lang w:val="ru-RU"/>
                    </w:rPr>
                    <w:t>2</w:t>
                  </w:r>
                  <w:r w:rsidR="00C86D09">
                    <w:t>1</w:t>
                  </w:r>
                </w:p>
              </w:txbxContent>
            </v:textbox>
          </v:rect>
        </w:pict>
      </w:r>
      <w:r>
        <w:rPr>
          <w:noProof/>
          <w:lang w:eastAsia="hi-IN" w:bidi="hi-IN"/>
        </w:rPr>
        <w:pict>
          <v:rect id="Прямокутник 2" o:spid="_x0000_s1027" style="position:absolute;margin-left:19.1pt;margin-top:2.85pt;width:127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<v:textbox>
              <w:txbxContent>
                <w:p w:rsidR="00C86D09" w:rsidRPr="003D7C58" w:rsidRDefault="00C86D09" w:rsidP="00C86D09">
                  <w:r>
                    <w:rPr>
                      <w:lang w:val="en-US"/>
                    </w:rPr>
                    <w:t>20</w:t>
                  </w:r>
                  <w:r>
                    <w:t>.</w:t>
                  </w:r>
                  <w:r>
                    <w:rPr>
                      <w:lang w:val="en-US"/>
                    </w:rPr>
                    <w:t>10</w:t>
                  </w:r>
                  <w:r w:rsidRPr="003D7C58">
                    <w:t>.20</w:t>
                  </w:r>
                  <w:r w:rsidRPr="003D7C58">
                    <w:rPr>
                      <w:lang w:val="en-US"/>
                    </w:rPr>
                    <w:t>2</w:t>
                  </w:r>
                  <w:r w:rsidRPr="003D7C58">
                    <w:t>1</w:t>
                  </w:r>
                </w:p>
              </w:txbxContent>
            </v:textbox>
          </v:rect>
        </w:pict>
      </w:r>
    </w:p>
    <w:p w:rsidR="00C86D09" w:rsidRPr="00CE1AE9" w:rsidRDefault="00C86D09" w:rsidP="00C86D09">
      <w:pPr>
        <w:rPr>
          <w:noProof/>
        </w:rPr>
      </w:pPr>
      <w:r w:rsidRPr="00CE1AE9">
        <w:rPr>
          <w:noProof/>
        </w:rPr>
        <w:t>від __________________________ № __________</w:t>
      </w:r>
      <w:r w:rsidRPr="00CE1AE9">
        <w:rPr>
          <w:noProof/>
        </w:rPr>
        <w:tab/>
      </w:r>
      <w:r w:rsidRPr="00CE1AE9">
        <w:rPr>
          <w:noProof/>
        </w:rPr>
        <w:tab/>
      </w:r>
      <w:r w:rsidRPr="00CE1AE9">
        <w:rPr>
          <w:noProof/>
        </w:rPr>
        <w:tab/>
      </w:r>
      <w:r>
        <w:rPr>
          <w:noProof/>
        </w:rPr>
        <w:tab/>
      </w:r>
      <w:r w:rsidRPr="003D7C58">
        <w:rPr>
          <w:noProof/>
        </w:rPr>
        <w:t>м.Хмельницький</w:t>
      </w:r>
    </w:p>
    <w:p w:rsidR="006E5A4D" w:rsidRDefault="006E5A4D" w:rsidP="0043025B">
      <w:pPr>
        <w:tabs>
          <w:tab w:val="left" w:pos="0"/>
        </w:tabs>
        <w:jc w:val="both"/>
      </w:pPr>
    </w:p>
    <w:p w:rsidR="0021490C" w:rsidRDefault="0043025B" w:rsidP="0065367A">
      <w:pPr>
        <w:ind w:right="5386"/>
        <w:jc w:val="both"/>
      </w:pPr>
      <w:r>
        <w:t xml:space="preserve">Про </w:t>
      </w:r>
      <w:r w:rsidR="0065367A">
        <w:t xml:space="preserve">включення до переліку </w:t>
      </w:r>
      <w:r w:rsidR="0021490C">
        <w:t>об’єктів (будівель,</w:t>
      </w:r>
      <w:r w:rsidR="0065367A" w:rsidRPr="0065367A">
        <w:rPr>
          <w:lang w:val="ru-RU"/>
        </w:rPr>
        <w:t xml:space="preserve"> </w:t>
      </w:r>
      <w:r w:rsidR="0021490C">
        <w:t>споруд, приміщень), які перебувають у власності</w:t>
      </w:r>
      <w:r w:rsidR="0065367A" w:rsidRPr="0065367A">
        <w:rPr>
          <w:lang w:val="ru-RU"/>
        </w:rPr>
        <w:t xml:space="preserve"> </w:t>
      </w:r>
      <w:r w:rsidR="0021490C">
        <w:t>Хмельни</w:t>
      </w:r>
      <w:r w:rsidR="0065367A">
        <w:t xml:space="preserve">цької міської територіальної </w:t>
      </w:r>
      <w:r w:rsidR="0021490C">
        <w:t>громади, нерухомого майна</w:t>
      </w:r>
    </w:p>
    <w:p w:rsidR="00A92D04" w:rsidRPr="00782C8B" w:rsidRDefault="00A92D04" w:rsidP="00E4592A">
      <w:pPr>
        <w:tabs>
          <w:tab w:val="left" w:pos="9639"/>
        </w:tabs>
        <w:jc w:val="both"/>
      </w:pPr>
    </w:p>
    <w:p w:rsidR="00516EFA" w:rsidRDefault="00516EFA" w:rsidP="00E90AA4">
      <w:pPr>
        <w:tabs>
          <w:tab w:val="left" w:pos="142"/>
        </w:tabs>
        <w:jc w:val="both"/>
      </w:pPr>
    </w:p>
    <w:p w:rsidR="008F3573" w:rsidRDefault="0021490C" w:rsidP="00E90AA4">
      <w:pPr>
        <w:ind w:firstLine="567"/>
        <w:jc w:val="both"/>
      </w:pPr>
      <w:r>
        <w:t xml:space="preserve">Розглянувши пропозицію </w:t>
      </w:r>
      <w:r w:rsidR="00B63D5B">
        <w:t xml:space="preserve">виконавчого комітету, </w:t>
      </w:r>
      <w:r w:rsidR="003C1E42">
        <w:t xml:space="preserve">з метою впорядкування обліку майна Хмельницької міської територіальної громади, державної реєстрації права власності на об’єкти нерухомого майна, </w:t>
      </w:r>
      <w:r w:rsidR="00AE60A4">
        <w:t>керуючись</w:t>
      </w:r>
      <w:r w:rsidR="00990F75">
        <w:t xml:space="preserve"> </w:t>
      </w:r>
      <w:r w:rsidR="001E74C3">
        <w:t>З</w:t>
      </w:r>
      <w:r w:rsidR="00990F75">
        <w:t>акон</w:t>
      </w:r>
      <w:r w:rsidR="001E74C3">
        <w:t>ом</w:t>
      </w:r>
      <w:r w:rsidR="00990F75">
        <w:t xml:space="preserve"> України </w:t>
      </w:r>
      <w:r w:rsidR="000B43DF">
        <w:t>«</w:t>
      </w:r>
      <w:r w:rsidR="00E90AA4">
        <w:rPr>
          <w:iCs/>
        </w:rPr>
        <w:t xml:space="preserve">Про місцеве самоврядування в </w:t>
      </w:r>
      <w:r w:rsidR="00B63D5B" w:rsidRPr="00B63D5B">
        <w:rPr>
          <w:iCs/>
        </w:rPr>
        <w:t>Україні</w:t>
      </w:r>
      <w:r w:rsidR="000B43DF">
        <w:rPr>
          <w:iCs/>
        </w:rPr>
        <w:t>»</w:t>
      </w:r>
      <w:r w:rsidR="00B63D5B" w:rsidRPr="00B63D5B">
        <w:rPr>
          <w:iCs/>
        </w:rPr>
        <w:t>,</w:t>
      </w:r>
      <w:r w:rsidR="00AE60A4" w:rsidRPr="00AE60A4">
        <w:t xml:space="preserve"> </w:t>
      </w:r>
      <w:r w:rsidR="008B2987">
        <w:t xml:space="preserve"> </w:t>
      </w:r>
      <w:r w:rsidR="008F3573">
        <w:t>міська рада</w:t>
      </w:r>
    </w:p>
    <w:p w:rsidR="00E90AA4" w:rsidRDefault="00E90AA4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  <w:iCs w:val="0"/>
        </w:rPr>
      </w:pPr>
    </w:p>
    <w:p w:rsidR="00653DA7" w:rsidRDefault="00653DA7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  <w:lang w:val="en-US"/>
        </w:rPr>
      </w:pPr>
      <w:r w:rsidRPr="00E90AA4">
        <w:rPr>
          <w:i w:val="0"/>
        </w:rPr>
        <w:t>ВИРІШИЛА:</w:t>
      </w:r>
    </w:p>
    <w:p w:rsidR="0065367A" w:rsidRPr="0065367A" w:rsidRDefault="0065367A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  <w:lang w:val="en-US"/>
        </w:rPr>
      </w:pPr>
    </w:p>
    <w:p w:rsidR="0021490C" w:rsidRDefault="0065367A" w:rsidP="0065367A">
      <w:pPr>
        <w:pStyle w:val="a4"/>
        <w:ind w:right="-1" w:firstLine="540"/>
        <w:rPr>
          <w:szCs w:val="24"/>
          <w:lang w:val="uk-UA"/>
        </w:rPr>
      </w:pPr>
      <w:r>
        <w:rPr>
          <w:szCs w:val="24"/>
          <w:lang w:val="uk-UA"/>
        </w:rPr>
        <w:t>1.</w:t>
      </w:r>
      <w:r>
        <w:rPr>
          <w:szCs w:val="24"/>
          <w:lang w:val="en-US"/>
        </w:rPr>
        <w:t xml:space="preserve"> </w:t>
      </w:r>
      <w:r w:rsidR="00A22313">
        <w:rPr>
          <w:szCs w:val="24"/>
          <w:lang w:val="uk-UA"/>
        </w:rPr>
        <w:t>В</w:t>
      </w:r>
      <w:r w:rsidR="0021490C">
        <w:rPr>
          <w:szCs w:val="24"/>
          <w:lang w:val="uk-UA"/>
        </w:rPr>
        <w:t>ключити до переліку об’єктів (будівель, споруд, приміщень), які перебувають у власності Хмельницької міської територіальної громади, нерухоме майно, згідно з додатком.</w:t>
      </w:r>
    </w:p>
    <w:p w:rsidR="00A22313" w:rsidRPr="00A22313" w:rsidRDefault="006D7400" w:rsidP="0065367A">
      <w:pPr>
        <w:pStyle w:val="a4"/>
        <w:ind w:right="0" w:firstLine="540"/>
      </w:pPr>
      <w:r w:rsidRPr="00A22313">
        <w:rPr>
          <w:lang w:val="uk-UA"/>
        </w:rPr>
        <w:t>2</w:t>
      </w:r>
      <w:r w:rsidR="00516EFA" w:rsidRPr="00A22313">
        <w:t xml:space="preserve">. </w:t>
      </w:r>
      <w:r w:rsidR="00312BE7" w:rsidRPr="00A22313">
        <w:t>Відповідальність за виконання  рішення покласти на заступника міського голови - директора депар</w:t>
      </w:r>
      <w:r w:rsidR="00E90AA4" w:rsidRPr="00A22313">
        <w:t xml:space="preserve">таменту </w:t>
      </w:r>
      <w:proofErr w:type="spellStart"/>
      <w:r w:rsidR="00E90AA4" w:rsidRPr="00A22313">
        <w:t>інфраструктури</w:t>
      </w:r>
      <w:proofErr w:type="spellEnd"/>
      <w:r w:rsidR="00E90AA4" w:rsidRPr="00A22313">
        <w:t xml:space="preserve"> </w:t>
      </w:r>
      <w:proofErr w:type="spellStart"/>
      <w:r w:rsidR="00E90AA4" w:rsidRPr="00A22313">
        <w:t>міста</w:t>
      </w:r>
      <w:proofErr w:type="spellEnd"/>
      <w:r w:rsidR="00E90AA4" w:rsidRPr="00A22313">
        <w:t xml:space="preserve"> </w:t>
      </w:r>
      <w:proofErr w:type="spellStart"/>
      <w:r w:rsidR="00E90AA4" w:rsidRPr="00A22313">
        <w:t>В.</w:t>
      </w:r>
      <w:r w:rsidR="00312BE7" w:rsidRPr="00A22313">
        <w:t>Новачка</w:t>
      </w:r>
      <w:proofErr w:type="spellEnd"/>
      <w:r w:rsidR="00312BE7" w:rsidRPr="00A22313">
        <w:t xml:space="preserve">  </w:t>
      </w:r>
      <w:r w:rsidR="00A22313" w:rsidRPr="00A22313">
        <w:t xml:space="preserve">та управління </w:t>
      </w:r>
      <w:proofErr w:type="spellStart"/>
      <w:r w:rsidR="00A22313" w:rsidRPr="00A22313">
        <w:t>житлової</w:t>
      </w:r>
      <w:proofErr w:type="spellEnd"/>
      <w:r w:rsidR="00A22313" w:rsidRPr="00A22313">
        <w:t xml:space="preserve"> політики і майна Хмельницької міської ради.</w:t>
      </w:r>
    </w:p>
    <w:p w:rsidR="00312BE7" w:rsidRPr="00A22313" w:rsidRDefault="006D7400" w:rsidP="0065367A">
      <w:pPr>
        <w:pStyle w:val="a4"/>
        <w:ind w:right="0" w:firstLine="540"/>
      </w:pPr>
      <w:r w:rsidRPr="00A22313">
        <w:rPr>
          <w:lang w:val="uk-UA"/>
        </w:rPr>
        <w:t>3</w:t>
      </w:r>
      <w:r w:rsidR="00312BE7" w:rsidRPr="00A22313">
        <w:t>. Кон</w:t>
      </w:r>
      <w:r w:rsidR="00E90AA4" w:rsidRPr="00A22313">
        <w:t>троль за виконанням рішення покласти</w:t>
      </w:r>
      <w:r w:rsidR="00312BE7" w:rsidRPr="00A22313">
        <w:t xml:space="preserve"> </w:t>
      </w:r>
      <w:r w:rsidR="00E90AA4" w:rsidRPr="00A22313">
        <w:t>на постійну</w:t>
      </w:r>
      <w:r w:rsidR="00312BE7" w:rsidRPr="00A22313">
        <w:t xml:space="preserve"> коміс</w:t>
      </w:r>
      <w:r w:rsidR="00E90AA4" w:rsidRPr="00A22313">
        <w:t>ію з питань роботи житлово-</w:t>
      </w:r>
      <w:r w:rsidR="00312BE7" w:rsidRPr="00A22313">
        <w:t>комунального господарства, приватизації та використання майн</w:t>
      </w:r>
      <w:r w:rsidR="00E90AA4" w:rsidRPr="00A22313">
        <w:t>а територіальної громади міста.</w:t>
      </w:r>
    </w:p>
    <w:p w:rsidR="00BE0C58" w:rsidRDefault="00BE0C58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:rsidR="00BE0C58" w:rsidRPr="00627DD3" w:rsidRDefault="00BE0C58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:rsidR="00312BE7" w:rsidRPr="00627DD3" w:rsidRDefault="00312BE7" w:rsidP="00312BE7"/>
    <w:p w:rsidR="0065367A" w:rsidRPr="001B0ADE" w:rsidRDefault="007126B5" w:rsidP="00E90AA4">
      <w:pPr>
        <w:rPr>
          <w:lang w:val="ru-RU"/>
        </w:rPr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367A" w:rsidRPr="001B0ADE">
        <w:rPr>
          <w:lang w:val="ru-RU"/>
        </w:rPr>
        <w:tab/>
      </w:r>
      <w:r>
        <w:tab/>
      </w:r>
      <w:r w:rsidR="00E90AA4">
        <w:t>О.</w:t>
      </w:r>
      <w:r w:rsidR="00312BE7">
        <w:t>СИМЧИШИН</w:t>
      </w:r>
    </w:p>
    <w:p w:rsidR="0065367A" w:rsidRPr="001B0ADE" w:rsidRDefault="0065367A" w:rsidP="00E90AA4">
      <w:pPr>
        <w:rPr>
          <w:lang w:val="ru-RU"/>
        </w:rPr>
      </w:pPr>
    </w:p>
    <w:p w:rsidR="0065367A" w:rsidRPr="001B0ADE" w:rsidRDefault="0065367A" w:rsidP="00E90AA4">
      <w:pPr>
        <w:rPr>
          <w:lang w:val="ru-RU"/>
        </w:rPr>
        <w:sectPr w:rsidR="0065367A" w:rsidRPr="001B0ADE" w:rsidSect="0065367A">
          <w:pgSz w:w="11907" w:h="16840" w:code="9"/>
          <w:pgMar w:top="993" w:right="850" w:bottom="851" w:left="1418" w:header="57" w:footer="57" w:gutter="0"/>
          <w:cols w:space="720"/>
        </w:sectPr>
      </w:pPr>
    </w:p>
    <w:p w:rsidR="0065367A" w:rsidRPr="001B0ADE" w:rsidRDefault="0065367A" w:rsidP="0065367A">
      <w:pPr>
        <w:jc w:val="right"/>
        <w:rPr>
          <w:i/>
          <w:lang w:val="ru-RU"/>
        </w:rPr>
      </w:pPr>
      <w:r>
        <w:rPr>
          <w:i/>
        </w:rPr>
        <w:lastRenderedPageBreak/>
        <w:t>Додаток</w:t>
      </w:r>
    </w:p>
    <w:p w:rsidR="0065367A" w:rsidRPr="007475B0" w:rsidRDefault="0065367A" w:rsidP="0065367A">
      <w:pPr>
        <w:jc w:val="right"/>
        <w:rPr>
          <w:i/>
        </w:rPr>
      </w:pPr>
      <w:r w:rsidRPr="007475B0">
        <w:rPr>
          <w:i/>
        </w:rPr>
        <w:t>до рішення міської ради</w:t>
      </w:r>
    </w:p>
    <w:p w:rsidR="0065367A" w:rsidRPr="007475B0" w:rsidRDefault="0065367A" w:rsidP="0065367A">
      <w:pPr>
        <w:jc w:val="right"/>
        <w:rPr>
          <w:i/>
        </w:rPr>
      </w:pPr>
      <w:r w:rsidRPr="007475B0">
        <w:rPr>
          <w:i/>
        </w:rPr>
        <w:t xml:space="preserve">від </w:t>
      </w:r>
      <w:r w:rsidR="00C86D09">
        <w:rPr>
          <w:i/>
        </w:rPr>
        <w:t>20.10.</w:t>
      </w:r>
      <w:r w:rsidRPr="007475B0">
        <w:rPr>
          <w:i/>
        </w:rPr>
        <w:t>2021 року №</w:t>
      </w:r>
      <w:r w:rsidR="001B0ADE">
        <w:rPr>
          <w:i/>
        </w:rPr>
        <w:t>21</w:t>
      </w:r>
    </w:p>
    <w:p w:rsidR="000115C8" w:rsidRDefault="000115C8" w:rsidP="0065367A">
      <w:pPr>
        <w:tabs>
          <w:tab w:val="left" w:pos="284"/>
          <w:tab w:val="left" w:pos="1560"/>
        </w:tabs>
        <w:jc w:val="right"/>
      </w:pPr>
    </w:p>
    <w:p w:rsidR="0065367A" w:rsidRPr="001B0ADE" w:rsidRDefault="0065367A" w:rsidP="000115C8">
      <w:pPr>
        <w:jc w:val="center"/>
      </w:pPr>
      <w:r>
        <w:t>Перелік</w:t>
      </w:r>
    </w:p>
    <w:p w:rsidR="000115C8" w:rsidRDefault="000115C8" w:rsidP="000115C8">
      <w:pPr>
        <w:jc w:val="center"/>
      </w:pPr>
      <w:r>
        <w:t>об’єктів (будівель, споруд, приміщень),</w:t>
      </w:r>
      <w:r w:rsidR="0065367A" w:rsidRPr="001B0ADE">
        <w:t xml:space="preserve"> </w:t>
      </w:r>
      <w:r>
        <w:t>які перебувають у власності Хмельницької</w:t>
      </w:r>
      <w:r w:rsidR="0065367A">
        <w:t xml:space="preserve"> міської територіальної громади</w:t>
      </w:r>
    </w:p>
    <w:p w:rsidR="00C86D09" w:rsidRPr="001B0ADE" w:rsidRDefault="00C86D09" w:rsidP="000115C8">
      <w:pPr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2908"/>
        <w:gridCol w:w="1012"/>
        <w:gridCol w:w="1189"/>
        <w:gridCol w:w="3686"/>
      </w:tblGrid>
      <w:tr w:rsidR="000115C8" w:rsidTr="0065367A">
        <w:trPr>
          <w:trHeight w:val="20"/>
        </w:trPr>
        <w:tc>
          <w:tcPr>
            <w:tcW w:w="561" w:type="dxa"/>
            <w:vAlign w:val="center"/>
          </w:tcPr>
          <w:p w:rsidR="000115C8" w:rsidRDefault="000115C8" w:rsidP="0065367A">
            <w:pPr>
              <w:ind w:left="36"/>
              <w:jc w:val="center"/>
            </w:pPr>
            <w:r>
              <w:t>№</w:t>
            </w:r>
          </w:p>
        </w:tc>
        <w:tc>
          <w:tcPr>
            <w:tcW w:w="2908" w:type="dxa"/>
            <w:vAlign w:val="center"/>
          </w:tcPr>
          <w:p w:rsidR="000115C8" w:rsidRDefault="000115C8" w:rsidP="0065367A">
            <w:pPr>
              <w:jc w:val="center"/>
            </w:pPr>
            <w:r>
              <w:t>Адреса</w:t>
            </w:r>
          </w:p>
        </w:tc>
        <w:tc>
          <w:tcPr>
            <w:tcW w:w="1012" w:type="dxa"/>
            <w:vAlign w:val="center"/>
          </w:tcPr>
          <w:p w:rsidR="000115C8" w:rsidRDefault="000115C8" w:rsidP="0065367A">
            <w:pPr>
              <w:jc w:val="center"/>
            </w:pPr>
            <w:r>
              <w:t>№ буд.</w:t>
            </w:r>
          </w:p>
        </w:tc>
        <w:tc>
          <w:tcPr>
            <w:tcW w:w="1189" w:type="dxa"/>
            <w:vAlign w:val="center"/>
          </w:tcPr>
          <w:p w:rsidR="000115C8" w:rsidRPr="0065367A" w:rsidRDefault="0065367A" w:rsidP="0065367A">
            <w:pPr>
              <w:jc w:val="center"/>
              <w:rPr>
                <w:lang w:val="en-US"/>
              </w:rPr>
            </w:pPr>
            <w:r>
              <w:t>Площа,</w:t>
            </w:r>
          </w:p>
          <w:p w:rsidR="000115C8" w:rsidRDefault="000115C8" w:rsidP="0065367A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3686" w:type="dxa"/>
            <w:vAlign w:val="center"/>
          </w:tcPr>
          <w:p w:rsidR="000115C8" w:rsidRDefault="000115C8" w:rsidP="0065367A">
            <w:pPr>
              <w:jc w:val="center"/>
            </w:pPr>
            <w:r>
              <w:t>Балансоутримувач</w:t>
            </w:r>
          </w:p>
        </w:tc>
      </w:tr>
      <w:tr w:rsidR="000115C8" w:rsidTr="0065367A">
        <w:trPr>
          <w:trHeight w:val="20"/>
        </w:trPr>
        <w:tc>
          <w:tcPr>
            <w:tcW w:w="561" w:type="dxa"/>
          </w:tcPr>
          <w:p w:rsidR="000115C8" w:rsidRDefault="000115C8" w:rsidP="0065367A">
            <w:pPr>
              <w:ind w:left="36"/>
            </w:pPr>
            <w:r>
              <w:t>1.</w:t>
            </w:r>
          </w:p>
        </w:tc>
        <w:tc>
          <w:tcPr>
            <w:tcW w:w="2908" w:type="dxa"/>
          </w:tcPr>
          <w:p w:rsidR="000115C8" w:rsidRDefault="0065367A" w:rsidP="00D60532">
            <w:proofErr w:type="spellStart"/>
            <w:r>
              <w:t>м.</w:t>
            </w:r>
            <w:r w:rsidR="000115C8">
              <w:t>Хмельницький</w:t>
            </w:r>
            <w:proofErr w:type="spellEnd"/>
            <w:r w:rsidR="000115C8">
              <w:t>,</w:t>
            </w:r>
          </w:p>
          <w:p w:rsidR="000115C8" w:rsidRDefault="0065367A" w:rsidP="00D60532">
            <w:proofErr w:type="spellStart"/>
            <w:r>
              <w:t>вул.М.</w:t>
            </w:r>
            <w:r w:rsidR="000115C8">
              <w:t>Кропивницького</w:t>
            </w:r>
            <w:proofErr w:type="spellEnd"/>
          </w:p>
          <w:p w:rsidR="000115C8" w:rsidRDefault="000115C8" w:rsidP="00D60532">
            <w:pPr>
              <w:ind w:left="-924" w:right="2562"/>
            </w:pPr>
          </w:p>
        </w:tc>
        <w:tc>
          <w:tcPr>
            <w:tcW w:w="1012" w:type="dxa"/>
          </w:tcPr>
          <w:p w:rsidR="000115C8" w:rsidRPr="0065367A" w:rsidRDefault="000115C8" w:rsidP="0065367A">
            <w:pPr>
              <w:jc w:val="center"/>
              <w:rPr>
                <w:lang w:val="en-US"/>
              </w:rPr>
            </w:pPr>
            <w:r>
              <w:t>6А</w:t>
            </w:r>
          </w:p>
        </w:tc>
        <w:tc>
          <w:tcPr>
            <w:tcW w:w="1189" w:type="dxa"/>
          </w:tcPr>
          <w:p w:rsidR="000115C8" w:rsidRDefault="000115C8" w:rsidP="00D60532">
            <w:pPr>
              <w:jc w:val="center"/>
            </w:pPr>
            <w:r>
              <w:t>511,5</w:t>
            </w:r>
          </w:p>
        </w:tc>
        <w:tc>
          <w:tcPr>
            <w:tcW w:w="3686" w:type="dxa"/>
          </w:tcPr>
          <w:p w:rsidR="000115C8" w:rsidRPr="001B0ADE" w:rsidRDefault="000115C8" w:rsidP="00D60532">
            <w:pPr>
              <w:rPr>
                <w:lang w:val="ru-RU"/>
              </w:rPr>
            </w:pPr>
            <w:r>
              <w:t>Комунальне підпри</w:t>
            </w:r>
            <w:r w:rsidR="0065367A">
              <w:t>ємство «</w:t>
            </w:r>
            <w:proofErr w:type="spellStart"/>
            <w:r w:rsidR="0065367A">
              <w:t>Хмельницькбудзамовник</w:t>
            </w:r>
            <w:proofErr w:type="spellEnd"/>
            <w:r w:rsidR="0065367A">
              <w:t>»,</w:t>
            </w:r>
          </w:p>
          <w:p w:rsidR="000115C8" w:rsidRDefault="000115C8" w:rsidP="00D60532">
            <w:r>
              <w:t>Хмельницьке комунальне підприємство «</w:t>
            </w:r>
            <w:proofErr w:type="spellStart"/>
            <w:r>
              <w:t>Спецкомунтранс</w:t>
            </w:r>
            <w:proofErr w:type="spellEnd"/>
            <w:r>
              <w:t>»</w:t>
            </w:r>
          </w:p>
        </w:tc>
      </w:tr>
      <w:tr w:rsidR="000115C8" w:rsidTr="0065367A">
        <w:trPr>
          <w:trHeight w:val="20"/>
        </w:trPr>
        <w:tc>
          <w:tcPr>
            <w:tcW w:w="561" w:type="dxa"/>
          </w:tcPr>
          <w:p w:rsidR="000115C8" w:rsidRDefault="000115C8" w:rsidP="00D60532">
            <w:pPr>
              <w:ind w:left="36"/>
            </w:pPr>
            <w:r>
              <w:t>2.</w:t>
            </w:r>
          </w:p>
        </w:tc>
        <w:tc>
          <w:tcPr>
            <w:tcW w:w="2908" w:type="dxa"/>
          </w:tcPr>
          <w:p w:rsidR="000115C8" w:rsidRDefault="0065367A" w:rsidP="00D60532">
            <w:proofErr w:type="spellStart"/>
            <w:r>
              <w:t>м.</w:t>
            </w:r>
            <w:r w:rsidR="000115C8">
              <w:t>Хмельницький</w:t>
            </w:r>
            <w:proofErr w:type="spellEnd"/>
            <w:r w:rsidR="000115C8">
              <w:t>,</w:t>
            </w:r>
          </w:p>
          <w:p w:rsidR="000115C8" w:rsidRDefault="0065367A" w:rsidP="00D60532">
            <w:proofErr w:type="spellStart"/>
            <w:r>
              <w:t>вул.М.</w:t>
            </w:r>
            <w:r w:rsidR="000115C8">
              <w:t>Кропивницького</w:t>
            </w:r>
            <w:proofErr w:type="spellEnd"/>
          </w:p>
        </w:tc>
        <w:tc>
          <w:tcPr>
            <w:tcW w:w="1012" w:type="dxa"/>
          </w:tcPr>
          <w:p w:rsidR="000115C8" w:rsidRDefault="000115C8" w:rsidP="00D60532">
            <w:pPr>
              <w:jc w:val="center"/>
            </w:pPr>
            <w:r>
              <w:t>4/3</w:t>
            </w:r>
          </w:p>
        </w:tc>
        <w:tc>
          <w:tcPr>
            <w:tcW w:w="1189" w:type="dxa"/>
          </w:tcPr>
          <w:p w:rsidR="000115C8" w:rsidRDefault="000115C8" w:rsidP="00D60532">
            <w:pPr>
              <w:jc w:val="center"/>
            </w:pPr>
            <w:r>
              <w:t>1201,2</w:t>
            </w:r>
          </w:p>
        </w:tc>
        <w:tc>
          <w:tcPr>
            <w:tcW w:w="3686" w:type="dxa"/>
          </w:tcPr>
          <w:p w:rsidR="000115C8" w:rsidRPr="0065367A" w:rsidRDefault="000115C8" w:rsidP="00D60532">
            <w:pPr>
              <w:rPr>
                <w:lang w:val="en-US"/>
              </w:rPr>
            </w:pPr>
            <w:r>
              <w:t xml:space="preserve">Комунальне підприємство «Хмельницькбудзамовник» </w:t>
            </w:r>
          </w:p>
        </w:tc>
      </w:tr>
      <w:tr w:rsidR="000115C8" w:rsidTr="0065367A">
        <w:trPr>
          <w:trHeight w:val="20"/>
        </w:trPr>
        <w:tc>
          <w:tcPr>
            <w:tcW w:w="561" w:type="dxa"/>
          </w:tcPr>
          <w:p w:rsidR="000115C8" w:rsidRDefault="000115C8" w:rsidP="00D60532">
            <w:pPr>
              <w:ind w:left="36"/>
            </w:pPr>
            <w:r>
              <w:t>3.</w:t>
            </w:r>
          </w:p>
        </w:tc>
        <w:tc>
          <w:tcPr>
            <w:tcW w:w="2908" w:type="dxa"/>
          </w:tcPr>
          <w:p w:rsidR="000115C8" w:rsidRDefault="0065367A" w:rsidP="00D60532">
            <w:proofErr w:type="spellStart"/>
            <w:r>
              <w:t>м.</w:t>
            </w:r>
            <w:r w:rsidR="000115C8">
              <w:t>Хмельницький</w:t>
            </w:r>
            <w:proofErr w:type="spellEnd"/>
            <w:r w:rsidR="000115C8">
              <w:t>,</w:t>
            </w:r>
          </w:p>
          <w:p w:rsidR="000115C8" w:rsidRDefault="0065367A" w:rsidP="00D60532">
            <w:proofErr w:type="spellStart"/>
            <w:r>
              <w:t>вул.М.</w:t>
            </w:r>
            <w:r w:rsidR="000115C8">
              <w:t>Кропивницького</w:t>
            </w:r>
            <w:proofErr w:type="spellEnd"/>
          </w:p>
        </w:tc>
        <w:tc>
          <w:tcPr>
            <w:tcW w:w="1012" w:type="dxa"/>
          </w:tcPr>
          <w:p w:rsidR="000115C8" w:rsidRDefault="000115C8" w:rsidP="00D60532">
            <w:pPr>
              <w:jc w:val="center"/>
            </w:pPr>
            <w:r>
              <w:t>4/3</w:t>
            </w:r>
          </w:p>
        </w:tc>
        <w:tc>
          <w:tcPr>
            <w:tcW w:w="1189" w:type="dxa"/>
          </w:tcPr>
          <w:p w:rsidR="000115C8" w:rsidRDefault="000115C8" w:rsidP="00D60532">
            <w:pPr>
              <w:jc w:val="center"/>
            </w:pPr>
            <w:r>
              <w:t>877,1</w:t>
            </w:r>
          </w:p>
        </w:tc>
        <w:tc>
          <w:tcPr>
            <w:tcW w:w="3686" w:type="dxa"/>
          </w:tcPr>
          <w:p w:rsidR="000115C8" w:rsidRPr="0065367A" w:rsidRDefault="000115C8" w:rsidP="00D60532">
            <w:pPr>
              <w:rPr>
                <w:lang w:val="en-US"/>
              </w:rPr>
            </w:pPr>
            <w:r>
              <w:t xml:space="preserve">Комунальне підприємство «Хмельницькбудзамовник» </w:t>
            </w:r>
          </w:p>
        </w:tc>
      </w:tr>
    </w:tbl>
    <w:p w:rsidR="000115C8" w:rsidRDefault="000115C8" w:rsidP="000115C8"/>
    <w:p w:rsidR="000115C8" w:rsidRDefault="000115C8" w:rsidP="000115C8"/>
    <w:p w:rsidR="00D60532" w:rsidRPr="00D60532" w:rsidRDefault="00D60532" w:rsidP="00D60532">
      <w:pPr>
        <w:rPr>
          <w:color w:val="000000"/>
        </w:rPr>
      </w:pPr>
      <w:r w:rsidRPr="00D60532">
        <w:rPr>
          <w:color w:val="000000"/>
        </w:rPr>
        <w:t>Секр</w:t>
      </w:r>
      <w:r w:rsidR="0065367A">
        <w:rPr>
          <w:color w:val="000000"/>
        </w:rPr>
        <w:t>етар міської ради</w:t>
      </w:r>
      <w:r w:rsidR="0065367A">
        <w:rPr>
          <w:color w:val="000000"/>
        </w:rPr>
        <w:tab/>
      </w:r>
      <w:r w:rsidR="0065367A">
        <w:rPr>
          <w:color w:val="000000"/>
        </w:rPr>
        <w:tab/>
      </w:r>
      <w:r w:rsidR="0065367A">
        <w:rPr>
          <w:color w:val="000000"/>
        </w:rPr>
        <w:tab/>
      </w:r>
      <w:r w:rsidR="0065367A">
        <w:rPr>
          <w:color w:val="000000"/>
        </w:rPr>
        <w:tab/>
      </w:r>
      <w:r w:rsidR="0065367A">
        <w:rPr>
          <w:color w:val="000000"/>
        </w:rPr>
        <w:tab/>
      </w:r>
      <w:r w:rsidR="0065367A">
        <w:rPr>
          <w:color w:val="000000"/>
        </w:rPr>
        <w:tab/>
      </w:r>
      <w:r w:rsidR="0065367A" w:rsidRPr="0065367A">
        <w:rPr>
          <w:color w:val="000000"/>
          <w:lang w:val="ru-RU"/>
        </w:rPr>
        <w:tab/>
      </w:r>
      <w:r w:rsidR="0065367A" w:rsidRPr="0065367A">
        <w:rPr>
          <w:color w:val="000000"/>
          <w:lang w:val="ru-RU"/>
        </w:rPr>
        <w:tab/>
      </w:r>
      <w:r w:rsidR="0065367A">
        <w:rPr>
          <w:color w:val="000000"/>
        </w:rPr>
        <w:t>В.</w:t>
      </w:r>
      <w:r w:rsidRPr="00D60532">
        <w:rPr>
          <w:color w:val="000000"/>
        </w:rPr>
        <w:t>ДІДЕНКО</w:t>
      </w:r>
    </w:p>
    <w:p w:rsidR="00D60532" w:rsidRPr="00D60532" w:rsidRDefault="00D60532" w:rsidP="00D60532">
      <w:pPr>
        <w:tabs>
          <w:tab w:val="left" w:pos="284"/>
          <w:tab w:val="left" w:pos="1560"/>
          <w:tab w:val="left" w:pos="7088"/>
        </w:tabs>
        <w:rPr>
          <w:color w:val="000000"/>
        </w:rPr>
      </w:pPr>
    </w:p>
    <w:p w:rsidR="00D60532" w:rsidRDefault="00D60532" w:rsidP="00D60532">
      <w:pPr>
        <w:snapToGrid w:val="0"/>
        <w:ind w:left="-992" w:firstLine="992"/>
        <w:jc w:val="both"/>
      </w:pPr>
      <w:r>
        <w:t>Заступник директора департаменту</w:t>
      </w:r>
      <w:r w:rsidR="001B0ADE">
        <w:rPr>
          <w:lang w:val="ru-RU"/>
        </w:rPr>
        <w:t xml:space="preserve"> </w:t>
      </w:r>
      <w:r>
        <w:t xml:space="preserve">інфраструктури міста - </w:t>
      </w:r>
      <w:bookmarkStart w:id="0" w:name="_GoBack"/>
      <w:bookmarkEnd w:id="0"/>
      <w:r>
        <w:t xml:space="preserve">начальник </w:t>
      </w:r>
    </w:p>
    <w:p w:rsidR="00D60532" w:rsidRDefault="00D60532" w:rsidP="00D60532">
      <w:r>
        <w:t>управл</w:t>
      </w:r>
      <w:r w:rsidR="0065367A">
        <w:t>іння житлової політики і майна</w:t>
      </w:r>
      <w:r w:rsidR="0065367A" w:rsidRPr="0065367A">
        <w:tab/>
      </w:r>
      <w:r w:rsidR="0065367A" w:rsidRPr="0065367A">
        <w:tab/>
      </w:r>
      <w:r w:rsidR="0065367A" w:rsidRPr="0065367A">
        <w:tab/>
      </w:r>
      <w:r w:rsidR="0065367A" w:rsidRPr="0065367A">
        <w:tab/>
      </w:r>
      <w:r w:rsidR="0065367A" w:rsidRPr="0065367A">
        <w:tab/>
      </w:r>
      <w:r w:rsidR="0065367A" w:rsidRPr="0065367A">
        <w:tab/>
      </w:r>
      <w:r w:rsidR="0065367A">
        <w:t>Н.</w:t>
      </w:r>
      <w:r>
        <w:t>ВІТКОВСЬКА</w:t>
      </w:r>
    </w:p>
    <w:sectPr w:rsidR="00D60532" w:rsidSect="0065367A">
      <w:pgSz w:w="11907" w:h="16840" w:code="9"/>
      <w:pgMar w:top="993" w:right="850" w:bottom="851" w:left="1418" w:header="57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C3562"/>
    <w:multiLevelType w:val="hybridMultilevel"/>
    <w:tmpl w:val="1B9EF2A6"/>
    <w:lvl w:ilvl="0" w:tplc="AADC2F8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 w15:restartNumberingAfterBreak="0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BF1BFA"/>
    <w:multiLevelType w:val="hybridMultilevel"/>
    <w:tmpl w:val="D60E698E"/>
    <w:lvl w:ilvl="0" w:tplc="EBEE8848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9"/>
        </w:tabs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9"/>
        </w:tabs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9"/>
        </w:tabs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9"/>
        </w:tabs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9"/>
        </w:tabs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9"/>
        </w:tabs>
        <w:ind w:left="7109" w:hanging="180"/>
      </w:pPr>
    </w:lvl>
  </w:abstractNum>
  <w:abstractNum w:abstractNumId="3" w15:restartNumberingAfterBreak="0">
    <w:nsid w:val="76555BC2"/>
    <w:multiLevelType w:val="singleLevel"/>
    <w:tmpl w:val="B6DEF39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78C1211"/>
    <w:multiLevelType w:val="hybridMultilevel"/>
    <w:tmpl w:val="8110E8DE"/>
    <w:lvl w:ilvl="0" w:tplc="7A546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C63"/>
    <w:rsid w:val="000115C8"/>
    <w:rsid w:val="000127AA"/>
    <w:rsid w:val="0003726D"/>
    <w:rsid w:val="000465D0"/>
    <w:rsid w:val="000525A5"/>
    <w:rsid w:val="000A0633"/>
    <w:rsid w:val="000A1E0D"/>
    <w:rsid w:val="000A3D93"/>
    <w:rsid w:val="000B43DF"/>
    <w:rsid w:val="000C33EA"/>
    <w:rsid w:val="0014474D"/>
    <w:rsid w:val="00171992"/>
    <w:rsid w:val="00190B0D"/>
    <w:rsid w:val="001A1485"/>
    <w:rsid w:val="001A666A"/>
    <w:rsid w:val="001B0ADE"/>
    <w:rsid w:val="001E27E6"/>
    <w:rsid w:val="001E74C3"/>
    <w:rsid w:val="0021490C"/>
    <w:rsid w:val="00252370"/>
    <w:rsid w:val="0026244E"/>
    <w:rsid w:val="002629BA"/>
    <w:rsid w:val="0027626F"/>
    <w:rsid w:val="00286260"/>
    <w:rsid w:val="002E409E"/>
    <w:rsid w:val="003112BA"/>
    <w:rsid w:val="00312BE7"/>
    <w:rsid w:val="00323C30"/>
    <w:rsid w:val="0034211A"/>
    <w:rsid w:val="00353B43"/>
    <w:rsid w:val="003A0200"/>
    <w:rsid w:val="003A51B7"/>
    <w:rsid w:val="003C1E42"/>
    <w:rsid w:val="00404435"/>
    <w:rsid w:val="004106E8"/>
    <w:rsid w:val="0041103A"/>
    <w:rsid w:val="00411D3B"/>
    <w:rsid w:val="0043025B"/>
    <w:rsid w:val="004302E4"/>
    <w:rsid w:val="00484ECA"/>
    <w:rsid w:val="004B50A2"/>
    <w:rsid w:val="004B6291"/>
    <w:rsid w:val="004C0172"/>
    <w:rsid w:val="004C4940"/>
    <w:rsid w:val="004D5306"/>
    <w:rsid w:val="004E4A6C"/>
    <w:rsid w:val="004F0F29"/>
    <w:rsid w:val="004F57C2"/>
    <w:rsid w:val="004F660E"/>
    <w:rsid w:val="00516EFA"/>
    <w:rsid w:val="00556FC2"/>
    <w:rsid w:val="005E5F61"/>
    <w:rsid w:val="005E6159"/>
    <w:rsid w:val="00604BBB"/>
    <w:rsid w:val="00613898"/>
    <w:rsid w:val="00622E4A"/>
    <w:rsid w:val="0064582E"/>
    <w:rsid w:val="0065367A"/>
    <w:rsid w:val="00653DA7"/>
    <w:rsid w:val="006D5D8B"/>
    <w:rsid w:val="006D7400"/>
    <w:rsid w:val="006E5A4D"/>
    <w:rsid w:val="007126B5"/>
    <w:rsid w:val="00722516"/>
    <w:rsid w:val="00790C0D"/>
    <w:rsid w:val="007A04DD"/>
    <w:rsid w:val="007E3AFC"/>
    <w:rsid w:val="00801620"/>
    <w:rsid w:val="00851208"/>
    <w:rsid w:val="00876120"/>
    <w:rsid w:val="008B2987"/>
    <w:rsid w:val="008C66F2"/>
    <w:rsid w:val="008F1B89"/>
    <w:rsid w:val="008F3573"/>
    <w:rsid w:val="00926496"/>
    <w:rsid w:val="00961948"/>
    <w:rsid w:val="00990F75"/>
    <w:rsid w:val="009A3906"/>
    <w:rsid w:val="009B65D6"/>
    <w:rsid w:val="00A22313"/>
    <w:rsid w:val="00A555B6"/>
    <w:rsid w:val="00A56D85"/>
    <w:rsid w:val="00A60F13"/>
    <w:rsid w:val="00A66FFD"/>
    <w:rsid w:val="00A708DA"/>
    <w:rsid w:val="00A91E86"/>
    <w:rsid w:val="00A92D04"/>
    <w:rsid w:val="00A97776"/>
    <w:rsid w:val="00AA04F7"/>
    <w:rsid w:val="00AB13C5"/>
    <w:rsid w:val="00AB3D89"/>
    <w:rsid w:val="00AC2A8D"/>
    <w:rsid w:val="00AD0689"/>
    <w:rsid w:val="00AE60A4"/>
    <w:rsid w:val="00B25735"/>
    <w:rsid w:val="00B34DD9"/>
    <w:rsid w:val="00B3525A"/>
    <w:rsid w:val="00B63D5B"/>
    <w:rsid w:val="00B747F0"/>
    <w:rsid w:val="00BA2057"/>
    <w:rsid w:val="00BC5D5D"/>
    <w:rsid w:val="00BE0C58"/>
    <w:rsid w:val="00BE74C3"/>
    <w:rsid w:val="00C153C9"/>
    <w:rsid w:val="00C22BE2"/>
    <w:rsid w:val="00C365DF"/>
    <w:rsid w:val="00C82916"/>
    <w:rsid w:val="00C86D09"/>
    <w:rsid w:val="00CA5732"/>
    <w:rsid w:val="00CD1C29"/>
    <w:rsid w:val="00CF19AF"/>
    <w:rsid w:val="00D02CE4"/>
    <w:rsid w:val="00D10C63"/>
    <w:rsid w:val="00D22A32"/>
    <w:rsid w:val="00D30104"/>
    <w:rsid w:val="00D43688"/>
    <w:rsid w:val="00D56585"/>
    <w:rsid w:val="00D60532"/>
    <w:rsid w:val="00D63F2C"/>
    <w:rsid w:val="00DA7446"/>
    <w:rsid w:val="00DD5C2A"/>
    <w:rsid w:val="00DE2412"/>
    <w:rsid w:val="00DF77F9"/>
    <w:rsid w:val="00E40D1D"/>
    <w:rsid w:val="00E4592A"/>
    <w:rsid w:val="00E547E3"/>
    <w:rsid w:val="00E65C45"/>
    <w:rsid w:val="00E74A66"/>
    <w:rsid w:val="00E90AA4"/>
    <w:rsid w:val="00EA05F7"/>
    <w:rsid w:val="00EB48F6"/>
    <w:rsid w:val="00F0499F"/>
    <w:rsid w:val="00F329BF"/>
    <w:rsid w:val="00F37C2A"/>
    <w:rsid w:val="00F42968"/>
    <w:rsid w:val="00F77934"/>
    <w:rsid w:val="00FB318F"/>
    <w:rsid w:val="00FD2BE8"/>
    <w:rsid w:val="00FF6E98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D2DE56C4-4027-4CB3-AB11-1074F88D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41" w:wrap="auto" w:hAnchor="page" w:xAlign="center" w:yAlign="bottom"/>
      <w:ind w:left="2880"/>
    </w:pPr>
    <w:rPr>
      <w:b/>
      <w:sz w:val="28"/>
    </w:rPr>
  </w:style>
  <w:style w:type="paragraph" w:styleId="2">
    <w:name w:val="envelope return"/>
    <w:basedOn w:val="a"/>
    <w:rPr>
      <w:b/>
      <w:sz w:val="28"/>
    </w:rPr>
  </w:style>
  <w:style w:type="paragraph" w:styleId="a4">
    <w:name w:val="Body Text"/>
    <w:basedOn w:val="a"/>
    <w:link w:val="a5"/>
    <w:pPr>
      <w:ind w:right="1134"/>
      <w:jc w:val="both"/>
    </w:pPr>
    <w:rPr>
      <w:lang w:val="x-none"/>
    </w:rPr>
  </w:style>
  <w:style w:type="paragraph" w:styleId="a6">
    <w:name w:val="Body Text Indent"/>
    <w:basedOn w:val="a"/>
    <w:pPr>
      <w:ind w:left="284" w:firstLine="851"/>
      <w:jc w:val="both"/>
    </w:pPr>
  </w:style>
  <w:style w:type="paragraph" w:styleId="20">
    <w:name w:val="Body Text Indent 2"/>
    <w:basedOn w:val="a"/>
    <w:pPr>
      <w:tabs>
        <w:tab w:val="left" w:pos="851"/>
        <w:tab w:val="left" w:pos="993"/>
      </w:tabs>
      <w:ind w:left="284"/>
      <w:jc w:val="both"/>
    </w:pPr>
  </w:style>
  <w:style w:type="paragraph" w:styleId="3">
    <w:name w:val="Body Text Indent 3"/>
    <w:basedOn w:val="a"/>
    <w:pPr>
      <w:ind w:left="284" w:firstLine="567"/>
      <w:jc w:val="both"/>
    </w:pPr>
  </w:style>
  <w:style w:type="paragraph" w:styleId="21">
    <w:name w:val="Body Text 2"/>
    <w:basedOn w:val="a"/>
    <w:link w:val="22"/>
    <w:pPr>
      <w:tabs>
        <w:tab w:val="left" w:pos="284"/>
        <w:tab w:val="left" w:pos="1560"/>
      </w:tabs>
    </w:pPr>
    <w:rPr>
      <w:i/>
      <w:iCs/>
      <w:szCs w:val="24"/>
      <w:lang w:val="x-none"/>
    </w:rPr>
  </w:style>
  <w:style w:type="character" w:customStyle="1" w:styleId="22">
    <w:name w:val="Основний текст 2 Знак"/>
    <w:link w:val="21"/>
    <w:rsid w:val="0043025B"/>
    <w:rPr>
      <w:i/>
      <w:iCs/>
      <w:sz w:val="24"/>
      <w:szCs w:val="24"/>
      <w:lang w:eastAsia="ru-RU"/>
    </w:rPr>
  </w:style>
  <w:style w:type="paragraph" w:customStyle="1" w:styleId="1">
    <w:name w:val="Цитата1"/>
    <w:basedOn w:val="a"/>
    <w:rsid w:val="006E5A4D"/>
    <w:pPr>
      <w:widowControl/>
      <w:tabs>
        <w:tab w:val="left" w:pos="540"/>
      </w:tabs>
      <w:suppressAutoHyphens/>
      <w:ind w:left="540" w:right="355"/>
      <w:jc w:val="both"/>
    </w:pPr>
    <w:rPr>
      <w:szCs w:val="24"/>
      <w:lang w:eastAsia="ar-SA"/>
    </w:rPr>
  </w:style>
  <w:style w:type="character" w:customStyle="1" w:styleId="a5">
    <w:name w:val="Основний текст Знак"/>
    <w:link w:val="a4"/>
    <w:rsid w:val="0064582E"/>
    <w:rPr>
      <w:sz w:val="24"/>
      <w:lang w:eastAsia="ru-RU"/>
    </w:rPr>
  </w:style>
  <w:style w:type="paragraph" w:customStyle="1" w:styleId="210">
    <w:name w:val="Основной текст 21"/>
    <w:basedOn w:val="a"/>
    <w:rsid w:val="00312BE7"/>
    <w:pPr>
      <w:suppressAutoHyphens/>
      <w:jc w:val="both"/>
    </w:pPr>
    <w:rPr>
      <w:rFonts w:eastAsia="Andale Sans UI"/>
      <w:kern w:val="1"/>
      <w:szCs w:val="24"/>
    </w:rPr>
  </w:style>
  <w:style w:type="paragraph" w:customStyle="1" w:styleId="10">
    <w:name w:val="Звичайний (веб)1"/>
    <w:basedOn w:val="a"/>
    <w:rsid w:val="00312BE7"/>
    <w:pPr>
      <w:suppressAutoHyphens/>
      <w:spacing w:before="100" w:after="100"/>
    </w:pPr>
    <w:rPr>
      <w:rFonts w:eastAsia="Andale Sans UI"/>
      <w:kern w:val="1"/>
      <w:szCs w:val="24"/>
    </w:rPr>
  </w:style>
  <w:style w:type="paragraph" w:styleId="a7">
    <w:name w:val="List Paragraph"/>
    <w:basedOn w:val="a"/>
    <w:uiPriority w:val="34"/>
    <w:qFormat/>
    <w:rsid w:val="00613898"/>
    <w:pPr>
      <w:widowControl/>
      <w:ind w:left="720"/>
      <w:contextualSpacing/>
    </w:pPr>
    <w:rPr>
      <w:szCs w:val="24"/>
      <w:lang w:val="ru-RU"/>
    </w:rPr>
  </w:style>
  <w:style w:type="paragraph" w:customStyle="1" w:styleId="31">
    <w:name w:val="Основной текст с отступом 31"/>
    <w:basedOn w:val="a"/>
    <w:uiPriority w:val="99"/>
    <w:qFormat/>
    <w:rsid w:val="00613898"/>
    <w:pPr>
      <w:suppressAutoHyphens/>
      <w:ind w:left="708" w:firstLine="702"/>
      <w:jc w:val="center"/>
    </w:pPr>
    <w:rPr>
      <w:rFonts w:eastAsia="Andale Sans UI"/>
      <w:kern w:val="1"/>
      <w:szCs w:val="24"/>
      <w:lang w:val="ru-RU"/>
    </w:rPr>
  </w:style>
  <w:style w:type="paragraph" w:customStyle="1" w:styleId="11">
    <w:name w:val="Абзац списка1"/>
    <w:basedOn w:val="a"/>
    <w:rsid w:val="00613898"/>
    <w:pPr>
      <w:suppressAutoHyphens/>
      <w:ind w:left="720"/>
    </w:pPr>
    <w:rPr>
      <w:rFonts w:eastAsia="Andale Sans UI"/>
      <w:kern w:val="2"/>
      <w:szCs w:val="24"/>
      <w:lang w:eastAsia="uk-UA"/>
    </w:rPr>
  </w:style>
  <w:style w:type="character" w:styleId="a8">
    <w:name w:val="Hyperlink"/>
    <w:uiPriority w:val="99"/>
    <w:unhideWhenUsed/>
    <w:rsid w:val="00BE0C58"/>
    <w:rPr>
      <w:color w:val="0563C1"/>
      <w:u w:val="single"/>
    </w:rPr>
  </w:style>
  <w:style w:type="paragraph" w:styleId="a9">
    <w:name w:val="Balloon Text"/>
    <w:basedOn w:val="a"/>
    <w:link w:val="aa"/>
    <w:rsid w:val="00323C30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rsid w:val="00323C30"/>
    <w:rPr>
      <w:rFonts w:ascii="Segoe UI" w:hAnsi="Segoe UI" w:cs="Segoe UI"/>
      <w:sz w:val="18"/>
      <w:szCs w:val="18"/>
      <w:lang w:val="uk-UA"/>
    </w:rPr>
  </w:style>
  <w:style w:type="paragraph" w:customStyle="1" w:styleId="rvps2">
    <w:name w:val="rvps2"/>
    <w:basedOn w:val="a"/>
    <w:rsid w:val="00556FC2"/>
    <w:pPr>
      <w:widowControl/>
      <w:spacing w:before="100" w:beforeAutospacing="1" w:after="100" w:afterAutospacing="1"/>
    </w:pPr>
    <w:rPr>
      <w:szCs w:val="24"/>
      <w:lang w:eastAsia="uk-UA"/>
    </w:rPr>
  </w:style>
  <w:style w:type="paragraph" w:customStyle="1" w:styleId="211">
    <w:name w:val="Основний текст 21"/>
    <w:basedOn w:val="a"/>
    <w:rsid w:val="00B34DD9"/>
    <w:pPr>
      <w:widowControl/>
      <w:ind w:left="5400"/>
    </w:pPr>
  </w:style>
  <w:style w:type="character" w:customStyle="1" w:styleId="12">
    <w:name w:val="Шрифт абзацу за промовчанням1"/>
    <w:rsid w:val="000A3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6;&#1080;&#1096;&#1077;&#1085;&#1085;&#1103;%20&#1089;&#1077;&#1089;&#1080;&#1080;%20&#1087;&#1077;&#1088;&#1077;&#1083;&#1080;&#1082;%20&#1087;&#1088;&#1080;&#1084;&#1110;&#1097;&#1077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06923-C974-4C31-AC04-109EE44B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Ришення сесии перелик приміщення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 І Ш Е Н Н Я</vt:lpstr>
      <vt:lpstr>Р І Ш Е Н Н Я</vt:lpstr>
    </vt:vector>
  </TitlesOfParts>
  <Company>Відділ приватизації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subject/>
  <dc:creator>Галина Дмитрівна</dc:creator>
  <cp:keywords/>
  <cp:lastModifiedBy>Бульба Вікторія Миколаївна</cp:lastModifiedBy>
  <cp:revision>3</cp:revision>
  <cp:lastPrinted>2021-06-18T05:08:00Z</cp:lastPrinted>
  <dcterms:created xsi:type="dcterms:W3CDTF">2021-10-11T11:59:00Z</dcterms:created>
  <dcterms:modified xsi:type="dcterms:W3CDTF">2021-10-22T09:20:00Z</dcterms:modified>
</cp:coreProperties>
</file>