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AD" w:rsidRPr="007461C5" w:rsidRDefault="009E01AD" w:rsidP="009E01AD">
      <w:pPr>
        <w:jc w:val="center"/>
        <w:rPr>
          <w:rFonts w:eastAsia="Times New Roman"/>
          <w:color w:val="000000"/>
          <w:kern w:val="2"/>
          <w:lang w:val="uk-UA"/>
        </w:rPr>
      </w:pPr>
      <w:r w:rsidRPr="007461C5">
        <w:rPr>
          <w:rFonts w:eastAsia="Times New Roman"/>
          <w:noProof/>
          <w:color w:val="000000"/>
          <w:lang w:val="uk-UA" w:eastAsia="uk-UA"/>
        </w:rPr>
        <w:drawing>
          <wp:inline distT="0" distB="0" distL="0" distR="0" wp14:anchorId="5FA32298" wp14:editId="107312D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AD" w:rsidRPr="007461C5" w:rsidRDefault="009E01AD" w:rsidP="009E01AD">
      <w:pPr>
        <w:jc w:val="center"/>
        <w:rPr>
          <w:rFonts w:eastAsia="Times New Roman"/>
          <w:color w:val="000000"/>
          <w:sz w:val="30"/>
          <w:szCs w:val="30"/>
          <w:lang w:val="uk-UA"/>
        </w:rPr>
      </w:pPr>
      <w:r w:rsidRPr="007461C5">
        <w:rPr>
          <w:rFonts w:eastAsia="Times New Roman"/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9E01AD" w:rsidRPr="007461C5" w:rsidRDefault="009E01AD" w:rsidP="009E01AD">
      <w:pPr>
        <w:jc w:val="center"/>
        <w:rPr>
          <w:rFonts w:eastAsia="Times New Roman"/>
          <w:b/>
          <w:color w:val="000000"/>
          <w:sz w:val="36"/>
          <w:szCs w:val="30"/>
          <w:lang w:val="uk-UA"/>
        </w:rPr>
      </w:pP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57720" wp14:editId="4BD7DDFE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AD" w:rsidRPr="00E25211" w:rsidRDefault="009E01AD" w:rsidP="009E01A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25211">
                              <w:rPr>
                                <w:b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7720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9E01AD" w:rsidRPr="00E25211" w:rsidRDefault="009E01AD" w:rsidP="009E01A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25211">
                        <w:rPr>
                          <w:b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rFonts w:eastAsia="Times New Roman"/>
          <w:b/>
          <w:color w:val="000000"/>
          <w:sz w:val="36"/>
          <w:szCs w:val="30"/>
          <w:lang w:val="uk-UA"/>
        </w:rPr>
        <w:t>РІШЕННЯ</w:t>
      </w:r>
    </w:p>
    <w:p w:rsidR="009E01AD" w:rsidRPr="007461C5" w:rsidRDefault="009E01AD" w:rsidP="009E01AD">
      <w:pPr>
        <w:jc w:val="center"/>
        <w:rPr>
          <w:rFonts w:eastAsia="Times New Roman"/>
          <w:b/>
          <w:bCs/>
          <w:color w:val="000000"/>
          <w:sz w:val="36"/>
          <w:szCs w:val="30"/>
          <w:lang w:val="uk-UA"/>
        </w:rPr>
      </w:pPr>
      <w:r w:rsidRPr="007461C5">
        <w:rPr>
          <w:rFonts w:eastAsia="Times New Roman"/>
          <w:b/>
          <w:color w:val="000000"/>
          <w:sz w:val="36"/>
          <w:szCs w:val="30"/>
          <w:lang w:val="uk-UA"/>
        </w:rPr>
        <w:t>______________________________</w:t>
      </w:r>
    </w:p>
    <w:p w:rsidR="009E01AD" w:rsidRPr="007461C5" w:rsidRDefault="009E01AD" w:rsidP="009E01AD">
      <w:pPr>
        <w:rPr>
          <w:rFonts w:eastAsia="Times New Roman"/>
          <w:color w:val="000000"/>
          <w:lang w:val="uk-UA"/>
        </w:rPr>
      </w:pP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C2B2C" wp14:editId="57C0FEEA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AD" w:rsidRPr="00E25211" w:rsidRDefault="009E01AD" w:rsidP="009E01AD">
                            <w:r w:rsidRPr="00E25211"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C2B2C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E01AD" w:rsidRPr="00E25211" w:rsidRDefault="009E01AD" w:rsidP="009E01AD">
                      <w:r w:rsidRPr="00E25211"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 w:rsidRPr="007461C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03F3C" wp14:editId="7E86ADAB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AD" w:rsidRPr="00E25211" w:rsidRDefault="009E01AD" w:rsidP="009E01AD">
                            <w:pPr>
                              <w:rPr>
                                <w:lang w:val="uk-UA"/>
                              </w:rPr>
                            </w:pPr>
                            <w: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03F3C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9E01AD" w:rsidRPr="00E25211" w:rsidRDefault="009E01AD" w:rsidP="009E01AD">
                      <w:pPr>
                        <w:rPr>
                          <w:lang w:val="uk-UA"/>
                        </w:rPr>
                      </w:pPr>
                      <w:r>
                        <w:t>54</w:t>
                      </w:r>
                    </w:p>
                  </w:txbxContent>
                </v:textbox>
              </v:rect>
            </w:pict>
          </mc:Fallback>
        </mc:AlternateContent>
      </w:r>
    </w:p>
    <w:p w:rsidR="009E01AD" w:rsidRPr="007461C5" w:rsidRDefault="009E01AD" w:rsidP="009E01AD">
      <w:pPr>
        <w:rPr>
          <w:rFonts w:eastAsia="Times New Roman"/>
          <w:color w:val="000000"/>
          <w:lang w:val="uk-UA"/>
        </w:rPr>
      </w:pPr>
      <w:r w:rsidRPr="007461C5">
        <w:rPr>
          <w:rFonts w:eastAsia="Times New Roman"/>
          <w:color w:val="000000"/>
          <w:lang w:val="uk-UA"/>
        </w:rPr>
        <w:t>від __________________________ № __________</w:t>
      </w:r>
      <w:r w:rsidRPr="007461C5">
        <w:rPr>
          <w:rFonts w:eastAsia="Times New Roman"/>
          <w:color w:val="000000"/>
          <w:lang w:val="uk-UA"/>
        </w:rPr>
        <w:tab/>
      </w:r>
      <w:r w:rsidRPr="007461C5">
        <w:rPr>
          <w:rFonts w:eastAsia="Times New Roman"/>
          <w:color w:val="000000"/>
          <w:lang w:val="uk-UA"/>
        </w:rPr>
        <w:tab/>
      </w:r>
      <w:r w:rsidRPr="007461C5">
        <w:rPr>
          <w:rFonts w:eastAsia="Times New Roman"/>
          <w:color w:val="000000"/>
          <w:lang w:val="uk-UA"/>
        </w:rPr>
        <w:tab/>
      </w:r>
      <w:r w:rsidRPr="007461C5">
        <w:rPr>
          <w:rFonts w:eastAsia="Times New Roman"/>
          <w:color w:val="000000"/>
          <w:lang w:val="uk-UA"/>
        </w:rPr>
        <w:tab/>
        <w:t>м.Хмельницький</w:t>
      </w:r>
    </w:p>
    <w:p w:rsidR="009E01AD" w:rsidRPr="007461C5" w:rsidRDefault="009E01AD" w:rsidP="009E01AD">
      <w:pPr>
        <w:ind w:right="5386"/>
        <w:jc w:val="both"/>
        <w:rPr>
          <w:kern w:val="1"/>
          <w:lang w:val="uk-UA" w:eastAsia="hi-IN"/>
        </w:rPr>
      </w:pPr>
    </w:p>
    <w:p w:rsidR="000F2F09" w:rsidRDefault="00C72E8B">
      <w:pPr>
        <w:pStyle w:val="Standard"/>
        <w:ind w:right="5259"/>
        <w:jc w:val="both"/>
      </w:pPr>
      <w:r>
        <w:rPr>
          <w:lang w:val="uk-UA"/>
        </w:rPr>
        <w:t xml:space="preserve">Про погодження плану розвитку (довгострокова </w:t>
      </w:r>
      <w:r>
        <w:rPr>
          <w:lang w:val="uk-UA"/>
        </w:rPr>
        <w:t xml:space="preserve">інвестиційна програма) </w:t>
      </w:r>
      <w:r>
        <w:rPr>
          <w:lang w:val="uk-UA" w:eastAsia="uk-UA"/>
        </w:rPr>
        <w:t xml:space="preserve">на 2023-2027 роки </w:t>
      </w:r>
      <w:r>
        <w:rPr>
          <w:lang w:val="uk-UA"/>
        </w:rPr>
        <w:t>та інвестиційної  програми міського комунального підприємства «Хмельницькводоканал» на плановий період (2023 р.)</w:t>
      </w:r>
    </w:p>
    <w:p w:rsidR="000F2F09" w:rsidRDefault="000F2F09">
      <w:pPr>
        <w:pStyle w:val="Standard"/>
        <w:jc w:val="both"/>
        <w:rPr>
          <w:lang w:val="uk-UA"/>
        </w:rPr>
      </w:pPr>
    </w:p>
    <w:p w:rsidR="000F2F09" w:rsidRDefault="000F2F09">
      <w:pPr>
        <w:pStyle w:val="Standard"/>
        <w:jc w:val="both"/>
        <w:rPr>
          <w:lang w:val="uk-UA"/>
        </w:rPr>
      </w:pPr>
    </w:p>
    <w:p w:rsidR="000F2F09" w:rsidRDefault="00C72E8B" w:rsidP="009E01AD">
      <w:pPr>
        <w:pStyle w:val="Standard"/>
        <w:ind w:firstLine="567"/>
        <w:jc w:val="both"/>
      </w:pPr>
      <w:r>
        <w:rPr>
          <w:lang w:val="uk-UA"/>
        </w:rPr>
        <w:t>Розглянувши пропозицію виконавчого комітету, з метою забезпечення економічної діяльності та господ</w:t>
      </w:r>
      <w:r>
        <w:rPr>
          <w:lang w:val="uk-UA"/>
        </w:rPr>
        <w:t>арської необхідності проектування і будівництва нових, розширення та модернізації діючих мереж з водопостачання та водовідведення, н</w:t>
      </w:r>
      <w:r>
        <w:rPr>
          <w:rFonts w:eastAsia="Microsoft YaHei" w:cs="Times New Roman"/>
          <w:lang w:val="uk-UA"/>
        </w:rPr>
        <w:t xml:space="preserve">а виконання постанови Національної комісії, що здійснює державне регулювання у сферах енергетики та комунальних послуг «Про </w:t>
      </w:r>
      <w:r>
        <w:rPr>
          <w:rFonts w:eastAsia="Microsoft YaHei" w:cs="Times New Roman"/>
          <w:lang w:val="uk-UA"/>
        </w:rPr>
        <w:t>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водовідведення» від 14.09.2017 №</w:t>
      </w:r>
      <w:r>
        <w:rPr>
          <w:rFonts w:eastAsia="Microsoft YaHei" w:cs="Times New Roman"/>
          <w:lang w:val="uk-UA"/>
        </w:rPr>
        <w:t>1131 із змінами</w:t>
      </w:r>
      <w:r>
        <w:rPr>
          <w:lang w:val="uk-UA"/>
        </w:rPr>
        <w:t>, керуючись Законом України «Про місцеве самоврядування в</w:t>
      </w:r>
      <w:r>
        <w:rPr>
          <w:lang w:val="uk-UA"/>
        </w:rPr>
        <w:t xml:space="preserve"> Україні», враховуючи постанову </w:t>
      </w:r>
      <w:r>
        <w:rPr>
          <w:rFonts w:eastAsia="Microsoft YaHei" w:cs="Times New Roman"/>
          <w:lang w:val="uk-UA"/>
        </w:rPr>
        <w:t>Національної комісії, що здійснює державне регулювання у сферах енергетики та комунальних послуг</w:t>
      </w:r>
      <w:r>
        <w:rPr>
          <w:lang w:val="uk-UA"/>
        </w:rPr>
        <w:t xml:space="preserve"> від 10.05.2022 №466 «Про врегулювання окр</w:t>
      </w:r>
      <w:r w:rsidR="009E01AD">
        <w:rPr>
          <w:lang w:val="uk-UA"/>
        </w:rPr>
        <w:t xml:space="preserve">емих питань щодо  подання заяв </w:t>
      </w:r>
      <w:r>
        <w:rPr>
          <w:lang w:val="uk-UA"/>
        </w:rPr>
        <w:t>для встановлення тарифів і схвалення інвестиційних про</w:t>
      </w:r>
      <w:r>
        <w:rPr>
          <w:lang w:val="uk-UA"/>
        </w:rPr>
        <w:t>грам (планів розвитку) у сфері централізованого водопостачання та/або цен</w:t>
      </w:r>
      <w:r w:rsidR="009E01AD">
        <w:rPr>
          <w:lang w:val="uk-UA"/>
        </w:rPr>
        <w:t xml:space="preserve">тралізованого водовідведення», </w:t>
      </w:r>
      <w:r>
        <w:rPr>
          <w:lang w:val="uk-UA"/>
        </w:rPr>
        <w:t>міська рада</w:t>
      </w:r>
    </w:p>
    <w:p w:rsidR="000F2F09" w:rsidRDefault="000F2F09">
      <w:pPr>
        <w:pStyle w:val="Standard"/>
        <w:jc w:val="both"/>
        <w:rPr>
          <w:lang w:val="uk-UA"/>
        </w:rPr>
      </w:pPr>
    </w:p>
    <w:p w:rsidR="000F2F09" w:rsidRDefault="00C72E8B">
      <w:pPr>
        <w:pStyle w:val="Standard"/>
        <w:rPr>
          <w:lang w:val="uk-UA"/>
        </w:rPr>
      </w:pPr>
      <w:r>
        <w:rPr>
          <w:lang w:val="uk-UA"/>
        </w:rPr>
        <w:t>ВИРІШИЛА:</w:t>
      </w:r>
    </w:p>
    <w:p w:rsidR="000F2F09" w:rsidRDefault="000F2F09">
      <w:pPr>
        <w:pStyle w:val="Standard"/>
        <w:rPr>
          <w:lang w:val="uk-UA"/>
        </w:rPr>
      </w:pPr>
    </w:p>
    <w:p w:rsidR="000F2F09" w:rsidRDefault="009E01AD">
      <w:pPr>
        <w:pStyle w:val="Standard"/>
        <w:ind w:firstLine="567"/>
        <w:jc w:val="both"/>
      </w:pPr>
      <w:r>
        <w:rPr>
          <w:lang w:val="uk-UA"/>
        </w:rPr>
        <w:t xml:space="preserve">1. Погодити </w:t>
      </w:r>
      <w:r w:rsidR="00C72E8B">
        <w:rPr>
          <w:lang w:val="uk-UA"/>
        </w:rPr>
        <w:t xml:space="preserve">план розвитку (довгострокова інвестиційна програма) </w:t>
      </w:r>
      <w:r w:rsidR="00C72E8B">
        <w:rPr>
          <w:lang w:val="uk-UA" w:eastAsia="uk-UA"/>
        </w:rPr>
        <w:t xml:space="preserve">на 2023-2027 роки </w:t>
      </w:r>
      <w:r w:rsidR="00C72E8B">
        <w:rPr>
          <w:lang w:val="uk-UA"/>
        </w:rPr>
        <w:t xml:space="preserve">та інвестиційну програму міського </w:t>
      </w:r>
      <w:r w:rsidR="00C72E8B">
        <w:rPr>
          <w:lang w:val="uk-UA"/>
        </w:rPr>
        <w:t>комунального підприє</w:t>
      </w:r>
      <w:r>
        <w:rPr>
          <w:lang w:val="uk-UA"/>
        </w:rPr>
        <w:t xml:space="preserve">мства «Хмельницькводоканал» на плановий період (2023 р.) </w:t>
      </w:r>
      <w:r w:rsidR="00C72E8B">
        <w:rPr>
          <w:lang w:val="uk-UA"/>
        </w:rPr>
        <w:t>(додається).</w:t>
      </w:r>
    </w:p>
    <w:p w:rsidR="000F2F09" w:rsidRDefault="00C72E8B">
      <w:pPr>
        <w:pStyle w:val="Standard"/>
        <w:ind w:firstLine="567"/>
        <w:jc w:val="both"/>
      </w:pPr>
      <w:r>
        <w:rPr>
          <w:lang w:val="uk-UA"/>
        </w:rPr>
        <w:t>2.</w:t>
      </w:r>
      <w:r>
        <w:rPr>
          <w:rFonts w:eastAsia="Times New Roman CYR" w:cs="Times New Roman CYR"/>
          <w:lang w:val="uk-UA"/>
        </w:rPr>
        <w:t xml:space="preserve"> Відповідальність за виконання р</w:t>
      </w:r>
      <w:r w:rsidR="009E01AD">
        <w:rPr>
          <w:rFonts w:eastAsia="Times New Roman CYR" w:cs="Times New Roman CYR"/>
          <w:lang w:val="uk-UA"/>
        </w:rPr>
        <w:t xml:space="preserve">ішення покласти на заступника </w:t>
      </w:r>
      <w:r>
        <w:rPr>
          <w:rFonts w:eastAsia="Times New Roman CYR" w:cs="Times New Roman CYR"/>
          <w:lang w:val="uk-UA"/>
        </w:rPr>
        <w:t xml:space="preserve">міського голови - директора департаменту інфраструктури міста В.Новачка та міське комунальне </w:t>
      </w:r>
      <w:r>
        <w:rPr>
          <w:rFonts w:eastAsia="Times New Roman CYR" w:cs="Times New Roman CYR"/>
          <w:lang w:val="uk-UA"/>
        </w:rPr>
        <w:t>підприємство «Хмельницькводоканал».</w:t>
      </w:r>
    </w:p>
    <w:p w:rsidR="000F2F09" w:rsidRDefault="00C72E8B">
      <w:pPr>
        <w:pStyle w:val="Standard"/>
        <w:tabs>
          <w:tab w:val="left" w:pos="0"/>
          <w:tab w:val="left" w:pos="360"/>
        </w:tabs>
        <w:autoSpaceDE w:val="0"/>
        <w:ind w:firstLine="567"/>
        <w:jc w:val="both"/>
        <w:rPr>
          <w:rFonts w:eastAsia="Times New Roman CYR" w:cs="Times New Roman CYR"/>
          <w:lang w:val="uk-UA"/>
        </w:rPr>
      </w:pPr>
      <w:r>
        <w:rPr>
          <w:rFonts w:eastAsia="Times New Roman CYR" w:cs="Times New Roman CYR"/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і використання майна територіальної громади.</w:t>
      </w:r>
    </w:p>
    <w:p w:rsidR="000F2F09" w:rsidRDefault="000F2F09">
      <w:pPr>
        <w:pStyle w:val="Standard"/>
        <w:jc w:val="both"/>
        <w:rPr>
          <w:lang w:val="uk-UA"/>
        </w:rPr>
      </w:pPr>
    </w:p>
    <w:p w:rsidR="000F2F09" w:rsidRDefault="000F2F09">
      <w:pPr>
        <w:pStyle w:val="Standard"/>
        <w:jc w:val="both"/>
        <w:rPr>
          <w:lang w:val="uk-UA"/>
        </w:rPr>
      </w:pPr>
    </w:p>
    <w:p w:rsidR="000F2F09" w:rsidRDefault="000F2F09">
      <w:pPr>
        <w:pStyle w:val="Standard"/>
        <w:jc w:val="both"/>
        <w:rPr>
          <w:lang w:val="uk-UA"/>
        </w:rPr>
      </w:pPr>
    </w:p>
    <w:p w:rsidR="009E01AD" w:rsidRDefault="00C72E8B">
      <w:pPr>
        <w:pStyle w:val="Standard"/>
        <w:ind w:right="-315"/>
        <w:rPr>
          <w:lang w:val="uk-UA"/>
        </w:r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  <w:t>Олександр СИМЧИШИН</w:t>
      </w:r>
    </w:p>
    <w:p w:rsidR="009E01AD" w:rsidRDefault="009E01AD">
      <w:pPr>
        <w:pStyle w:val="Standard"/>
        <w:ind w:right="-315"/>
        <w:rPr>
          <w:lang w:val="uk-UA"/>
        </w:rPr>
      </w:pPr>
    </w:p>
    <w:p w:rsidR="009E01AD" w:rsidRDefault="009E01AD">
      <w:pPr>
        <w:pStyle w:val="Standard"/>
        <w:ind w:right="-315"/>
        <w:rPr>
          <w:lang w:val="uk-UA"/>
        </w:rPr>
        <w:sectPr w:rsidR="009E01AD">
          <w:pgSz w:w="11906" w:h="16838"/>
          <w:pgMar w:top="1134" w:right="557" w:bottom="1134" w:left="1418" w:header="708" w:footer="708" w:gutter="0"/>
          <w:cols w:space="720"/>
        </w:sectPr>
      </w:pPr>
    </w:p>
    <w:p w:rsidR="009E01AD" w:rsidRPr="009E01AD" w:rsidRDefault="00C72E8B" w:rsidP="009E01AD">
      <w:pPr>
        <w:jc w:val="center"/>
        <w:rPr>
          <w:rFonts w:cs="Times New Roman"/>
          <w:b/>
          <w:lang w:val="uk-UA"/>
        </w:rPr>
      </w:pPr>
      <w:r w:rsidRPr="009E01AD">
        <w:rPr>
          <w:rFonts w:cs="Times New Roman"/>
          <w:b/>
          <w:lang w:val="uk-UA"/>
        </w:rPr>
        <w:lastRenderedPageBreak/>
        <w:t>По</w:t>
      </w:r>
      <w:r w:rsidR="009E01AD" w:rsidRPr="009E01AD">
        <w:rPr>
          <w:rFonts w:cs="Times New Roman"/>
          <w:b/>
          <w:lang w:val="uk-UA"/>
        </w:rPr>
        <w:t>яснювальна записка</w:t>
      </w:r>
    </w:p>
    <w:p w:rsidR="000F2F09" w:rsidRPr="009E01AD" w:rsidRDefault="00C72E8B" w:rsidP="009E01AD">
      <w:pPr>
        <w:jc w:val="center"/>
        <w:rPr>
          <w:rFonts w:cs="Times New Roman"/>
          <w:b/>
          <w:lang w:val="uk-UA"/>
        </w:rPr>
      </w:pPr>
      <w:r w:rsidRPr="009E01AD">
        <w:rPr>
          <w:rFonts w:cs="Times New Roman"/>
          <w:b/>
          <w:lang w:val="uk-UA"/>
        </w:rPr>
        <w:t>до інвестиційної програми МКП «Хмельницькводоканал» на 2023 рік</w:t>
      </w:r>
    </w:p>
    <w:p w:rsidR="009E01AD" w:rsidRPr="009E01AD" w:rsidRDefault="009E01AD" w:rsidP="009E01AD">
      <w:pPr>
        <w:jc w:val="center"/>
        <w:rPr>
          <w:rFonts w:cs="Times New Roman"/>
          <w:b/>
          <w:lang w:val="uk-UA"/>
        </w:rPr>
      </w:pPr>
    </w:p>
    <w:p w:rsidR="000F2F09" w:rsidRDefault="00C72E8B" w:rsidP="009E01AD">
      <w:pPr>
        <w:pStyle w:val="Textbody"/>
        <w:spacing w:after="0"/>
        <w:ind w:right="24" w:firstLine="567"/>
        <w:jc w:val="both"/>
        <w:rPr>
          <w:rFonts w:eastAsia="Microsoft YaHei" w:cs="Times New Roman"/>
          <w:lang w:val="uk-UA"/>
        </w:rPr>
      </w:pPr>
      <w:r w:rsidRPr="009E01AD">
        <w:rPr>
          <w:rFonts w:eastAsia="Microsoft YaHei" w:cs="Times New Roman"/>
          <w:lang w:val="uk-UA"/>
        </w:rPr>
        <w:t>Відповідно до Порядку розроблення, погодження та затвердження інвестиційних програм суб'єктів господарювання у сфері централізованого водопостачання та централізованого вод</w:t>
      </w:r>
      <w:r w:rsidRPr="009E01AD">
        <w:rPr>
          <w:rFonts w:eastAsia="Microsoft YaHei" w:cs="Times New Roman"/>
          <w:lang w:val="uk-UA"/>
        </w:rPr>
        <w:t>овідведення, ліцензування діяльності яких здійснюється Національною комісією, що здійснює державне регулювання у сферах енергетики та комунальних послуг, затвердженого пост</w:t>
      </w:r>
      <w:r w:rsidR="009E01AD">
        <w:rPr>
          <w:rFonts w:eastAsia="Microsoft YaHei" w:cs="Times New Roman"/>
          <w:lang w:val="uk-UA"/>
        </w:rPr>
        <w:t>ановою НКРЕКП від 14.09.2017р №</w:t>
      </w:r>
      <w:r w:rsidRPr="009E01AD">
        <w:rPr>
          <w:rFonts w:eastAsia="Microsoft YaHei" w:cs="Times New Roman"/>
          <w:lang w:val="uk-UA"/>
        </w:rPr>
        <w:t>1131, з метою обґрунтування запланованих витрат ліце</w:t>
      </w:r>
      <w:r w:rsidRPr="009E01AD">
        <w:rPr>
          <w:rFonts w:eastAsia="Microsoft YaHei" w:cs="Times New Roman"/>
          <w:lang w:val="uk-UA"/>
        </w:rPr>
        <w:t xml:space="preserve">нзіата, які будуть спрямовані на капітальні інвестиції в будівництво, реконструкцію, модернізацію об'єктів водопостачання та водовідведення, міським комунальним підприємством </w:t>
      </w:r>
      <w:r w:rsidRPr="009E01AD">
        <w:rPr>
          <w:rFonts w:cs="Times New Roman"/>
          <w:lang w:val="uk-UA"/>
        </w:rPr>
        <w:t>«</w:t>
      </w:r>
      <w:r w:rsidRPr="009E01AD">
        <w:rPr>
          <w:rFonts w:eastAsia="Microsoft YaHei" w:cs="Times New Roman"/>
          <w:lang w:val="uk-UA"/>
        </w:rPr>
        <w:t>Хмельницькводоканал</w:t>
      </w:r>
      <w:r w:rsidRPr="009E01AD">
        <w:rPr>
          <w:rFonts w:cs="Times New Roman"/>
          <w:lang w:val="uk-UA"/>
        </w:rPr>
        <w:t>»</w:t>
      </w:r>
      <w:r w:rsidRPr="009E01AD">
        <w:rPr>
          <w:rFonts w:eastAsia="Microsoft YaHei" w:cs="Times New Roman"/>
          <w:lang w:val="uk-UA"/>
        </w:rPr>
        <w:t xml:space="preserve"> розроблена інвестиційна програма на 2023 рік.</w:t>
      </w:r>
    </w:p>
    <w:p w:rsidR="009E01AD" w:rsidRPr="009E01AD" w:rsidRDefault="009E01AD" w:rsidP="009E01AD">
      <w:pPr>
        <w:pStyle w:val="Textbody"/>
        <w:spacing w:after="0"/>
        <w:ind w:right="24"/>
        <w:jc w:val="both"/>
        <w:rPr>
          <w:rFonts w:cs="Times New Roman"/>
          <w:lang w:val="uk-UA"/>
        </w:rPr>
      </w:pPr>
    </w:p>
    <w:p w:rsidR="000F2F09" w:rsidRPr="009E01AD" w:rsidRDefault="00C72E8B" w:rsidP="009E01AD">
      <w:pPr>
        <w:pStyle w:val="Standard"/>
        <w:ind w:right="24"/>
        <w:jc w:val="center"/>
        <w:rPr>
          <w:rFonts w:cs="Times New Roman"/>
          <w:b/>
          <w:bCs/>
          <w:lang w:val="uk-UA"/>
        </w:rPr>
      </w:pPr>
      <w:r w:rsidRPr="009E01AD">
        <w:rPr>
          <w:rFonts w:cs="Times New Roman"/>
          <w:b/>
          <w:bCs/>
          <w:lang w:val="uk-UA"/>
        </w:rPr>
        <w:t>Коротка інфо</w:t>
      </w:r>
      <w:r w:rsidRPr="009E01AD">
        <w:rPr>
          <w:rFonts w:cs="Times New Roman"/>
          <w:b/>
          <w:bCs/>
          <w:lang w:val="uk-UA"/>
        </w:rPr>
        <w:t>рмація про ліцензіата.</w:t>
      </w:r>
    </w:p>
    <w:p w:rsidR="000F2F09" w:rsidRPr="009E01AD" w:rsidRDefault="00C72E8B" w:rsidP="009E01AD">
      <w:pPr>
        <w:pStyle w:val="Textbody"/>
        <w:spacing w:after="0"/>
        <w:ind w:left="12" w:right="24" w:firstLine="555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 xml:space="preserve">Ліцензіат, МКП </w:t>
      </w:r>
      <w:r w:rsidRPr="009E01AD">
        <w:rPr>
          <w:rFonts w:cs="Times New Roman"/>
          <w:lang w:val="uk-UA"/>
        </w:rPr>
        <w:t>«</w:t>
      </w:r>
      <w:r w:rsidRPr="009E01AD">
        <w:rPr>
          <w:rFonts w:cs="Times New Roman"/>
          <w:lang w:val="uk-UA"/>
        </w:rPr>
        <w:t>Хмельницькводоканал</w:t>
      </w:r>
      <w:r w:rsidRPr="009E01AD">
        <w:rPr>
          <w:rFonts w:cs="Times New Roman"/>
          <w:lang w:val="uk-UA"/>
        </w:rPr>
        <w:t>»</w:t>
      </w:r>
      <w:r w:rsidRPr="009E01AD">
        <w:rPr>
          <w:rFonts w:cs="Times New Roman"/>
          <w:lang w:val="uk-UA"/>
        </w:rPr>
        <w:t>, комунальної форми власності заснований у 1909 році і зн</w:t>
      </w:r>
      <w:r w:rsidR="009E01AD">
        <w:rPr>
          <w:rFonts w:cs="Times New Roman"/>
          <w:lang w:val="uk-UA"/>
        </w:rPr>
        <w:t>аходиться за адресою: 29007, м.Хмельницький, вул.Водопровідна,</w:t>
      </w:r>
      <w:r w:rsidRPr="009E01AD">
        <w:rPr>
          <w:rFonts w:cs="Times New Roman"/>
          <w:lang w:val="uk-UA"/>
        </w:rPr>
        <w:t>75.</w:t>
      </w:r>
    </w:p>
    <w:p w:rsidR="000F2F09" w:rsidRPr="009E01AD" w:rsidRDefault="00C72E8B" w:rsidP="009E01AD">
      <w:pPr>
        <w:pStyle w:val="Textbody"/>
        <w:spacing w:after="0"/>
        <w:ind w:left="12" w:right="24" w:firstLine="555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 xml:space="preserve">Тел./факс (0382) 78-75-06, </w:t>
      </w:r>
      <w:r w:rsidRPr="009E01AD">
        <w:rPr>
          <w:rFonts w:eastAsia="Times New Roman" w:cs="Times New Roman"/>
          <w:lang w:val="uk-UA"/>
        </w:rPr>
        <w:t xml:space="preserve">е-mail </w:t>
      </w:r>
      <w:hyperlink r:id="rId8" w:history="1">
        <w:r w:rsidRPr="009E01AD">
          <w:rPr>
            <w:rStyle w:val="Internetlink"/>
            <w:rFonts w:eastAsia="Times New Roman" w:cs="Times New Roman"/>
            <w:lang w:val="uk-UA"/>
          </w:rPr>
          <w:t>kmwater@ukr.net</w:t>
        </w:r>
      </w:hyperlink>
      <w:r w:rsidRPr="009E01AD">
        <w:rPr>
          <w:rFonts w:eastAsia="Times New Roman" w:cs="Times New Roman"/>
          <w:color w:val="0000FF"/>
          <w:lang w:val="uk-UA"/>
        </w:rPr>
        <w:t xml:space="preserve"> </w:t>
      </w:r>
      <w:r w:rsidRPr="009E01AD">
        <w:rPr>
          <w:rFonts w:cs="Times New Roman"/>
          <w:lang w:val="uk-UA"/>
        </w:rPr>
        <w:t>Код за ЄДРПОУ 03356128.</w:t>
      </w:r>
    </w:p>
    <w:p w:rsidR="000F2F09" w:rsidRPr="009E01AD" w:rsidRDefault="00C72E8B" w:rsidP="009E01AD">
      <w:pPr>
        <w:pStyle w:val="Textbody"/>
        <w:spacing w:after="0"/>
        <w:ind w:left="12" w:right="24" w:firstLine="555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 xml:space="preserve">В. о. директора МКП </w:t>
      </w:r>
      <w:r w:rsidRPr="009E01AD">
        <w:rPr>
          <w:rFonts w:cs="Times New Roman"/>
          <w:lang w:val="uk-UA"/>
        </w:rPr>
        <w:t>«</w:t>
      </w:r>
      <w:r w:rsidRPr="009E01AD">
        <w:rPr>
          <w:rFonts w:cs="Times New Roman"/>
          <w:lang w:val="uk-UA"/>
        </w:rPr>
        <w:t>Хмельницькводоканал</w:t>
      </w:r>
      <w:r w:rsidRPr="009E01AD">
        <w:rPr>
          <w:rFonts w:cs="Times New Roman"/>
          <w:lang w:val="uk-UA"/>
        </w:rPr>
        <w:t>»</w:t>
      </w:r>
      <w:r w:rsidRPr="009E01AD">
        <w:rPr>
          <w:rFonts w:cs="Times New Roman"/>
          <w:lang w:val="uk-UA"/>
        </w:rPr>
        <w:t xml:space="preserve"> Новосад Олександр Ярославович.</w:t>
      </w:r>
    </w:p>
    <w:p w:rsidR="000F2F09" w:rsidRPr="009E01AD" w:rsidRDefault="00C72E8B" w:rsidP="009E01AD">
      <w:pPr>
        <w:pStyle w:val="Textbody"/>
        <w:spacing w:after="0"/>
        <w:ind w:left="12" w:firstLine="555"/>
        <w:jc w:val="both"/>
        <w:rPr>
          <w:rFonts w:cs="Times New Roman"/>
          <w:lang w:val="uk-UA"/>
        </w:rPr>
      </w:pPr>
      <w:r w:rsidRPr="009E01AD">
        <w:rPr>
          <w:rFonts w:eastAsia="Times New Roman" w:cs="Times New Roman"/>
          <w:lang w:val="uk-UA"/>
        </w:rPr>
        <w:t xml:space="preserve">Підприємство працює на підставі </w:t>
      </w:r>
      <w:r w:rsidRPr="009E01AD">
        <w:rPr>
          <w:rFonts w:eastAsia="Tahoma" w:cs="Times New Roman"/>
          <w:color w:val="000000"/>
          <w:lang w:val="uk-UA" w:eastAsia="ru-RU" w:bidi="ru-RU"/>
        </w:rPr>
        <w:t>Ліцензійних умов провадження господарської діяльності з централізованого водопостачання та централізованого</w:t>
      </w:r>
      <w:r w:rsidRPr="009E01AD">
        <w:rPr>
          <w:rFonts w:eastAsia="Tahoma" w:cs="Times New Roman"/>
          <w:color w:val="000000"/>
          <w:lang w:val="uk-UA" w:eastAsia="ru-RU" w:bidi="ru-RU"/>
        </w:rPr>
        <w:t xml:space="preserve"> водовідведення зареєстрованих в Міністерстві юст</w:t>
      </w:r>
      <w:r w:rsidR="009E01AD">
        <w:rPr>
          <w:rFonts w:eastAsia="Tahoma" w:cs="Times New Roman"/>
          <w:color w:val="000000"/>
          <w:lang w:val="uk-UA" w:eastAsia="ru-RU" w:bidi="ru-RU"/>
        </w:rPr>
        <w:t>иції України згідно постанови №1508 від 18.07.2019</w:t>
      </w:r>
      <w:r w:rsidRPr="009E01AD">
        <w:rPr>
          <w:rFonts w:eastAsia="Tahoma" w:cs="Times New Roman"/>
          <w:color w:val="000000"/>
          <w:lang w:val="uk-UA" w:eastAsia="ru-RU" w:bidi="ru-RU"/>
        </w:rPr>
        <w:t>р.</w:t>
      </w:r>
    </w:p>
    <w:p w:rsidR="009E01AD" w:rsidRDefault="009E01AD" w:rsidP="009E01AD">
      <w:pPr>
        <w:pStyle w:val="Textbody"/>
        <w:spacing w:after="0"/>
        <w:jc w:val="both"/>
        <w:rPr>
          <w:rFonts w:cs="Times New Roman"/>
          <w:lang w:val="uk-UA"/>
        </w:rPr>
      </w:pPr>
    </w:p>
    <w:p w:rsidR="000F2F09" w:rsidRPr="009E01AD" w:rsidRDefault="00C72E8B" w:rsidP="009E01AD">
      <w:pPr>
        <w:pStyle w:val="Textbody"/>
        <w:spacing w:after="0"/>
        <w:jc w:val="center"/>
        <w:rPr>
          <w:rFonts w:cs="Times New Roman"/>
          <w:lang w:val="uk-UA"/>
        </w:rPr>
      </w:pPr>
      <w:r w:rsidRPr="009E01AD">
        <w:rPr>
          <w:rFonts w:cs="Times New Roman"/>
          <w:b/>
          <w:bCs/>
          <w:lang w:val="uk-UA"/>
        </w:rPr>
        <w:t>Предметом діяльності підприємства є: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безперебійне постачання якісної питної води споживачам, прийняття стічних вод у комунальну каналізацію і їх очист</w:t>
      </w:r>
      <w:r w:rsidR="009E01AD">
        <w:rPr>
          <w:rFonts w:cs="Times New Roman"/>
          <w:lang w:val="uk-UA"/>
        </w:rPr>
        <w:t>ка;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розвиток і вдосконалення систем водопостачання та водовідведення з метою максимального забезпечення потреб абонентів;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надання інших платних видів послуг підприємствам, установам, організаціям і фізичним осо</w:t>
      </w:r>
      <w:r w:rsidR="009E01AD">
        <w:rPr>
          <w:rFonts w:cs="Times New Roman"/>
          <w:lang w:val="uk-UA"/>
        </w:rPr>
        <w:t>бам, які не заборонені Законом;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здійснення заходів щодо охорони навколишнього середовища і бережливого використання природних ресурсів;</w:t>
      </w:r>
    </w:p>
    <w:p w:rsidR="000F2F09" w:rsidRDefault="00C72E8B" w:rsidP="009E01AD">
      <w:pPr>
        <w:pStyle w:val="Textbody"/>
        <w:spacing w:after="0"/>
        <w:ind w:firstLine="567"/>
        <w:jc w:val="both"/>
        <w:rPr>
          <w:rFonts w:eastAsia="Times New Roman" w:cs="Times New Roman"/>
          <w:iCs/>
          <w:color w:val="292929"/>
          <w:lang w:val="uk-UA" w:eastAsia="uk-UA" w:bidi="ru-RU"/>
        </w:rPr>
      </w:pPr>
      <w:r w:rsidRPr="009E01AD">
        <w:rPr>
          <w:rFonts w:eastAsia="Times New Roman" w:cs="Times New Roman"/>
          <w:iCs/>
          <w:color w:val="292929"/>
          <w:lang w:val="uk-UA" w:eastAsia="uk-UA" w:bidi="ru-RU"/>
        </w:rPr>
        <w:t>виконання під’єднань, будівництво водопровідних та каналізаційних мереж.</w:t>
      </w:r>
    </w:p>
    <w:p w:rsidR="009E01AD" w:rsidRDefault="009E01AD" w:rsidP="009E01AD">
      <w:pPr>
        <w:pStyle w:val="Textbody"/>
        <w:spacing w:after="0"/>
        <w:jc w:val="both"/>
        <w:rPr>
          <w:rFonts w:eastAsia="Times New Roman" w:cs="Times New Roman"/>
          <w:iCs/>
          <w:color w:val="292929"/>
          <w:lang w:val="uk-UA" w:eastAsia="uk-UA" w:bidi="ru-RU"/>
        </w:rPr>
      </w:pPr>
    </w:p>
    <w:p w:rsidR="000F2F09" w:rsidRPr="009E01AD" w:rsidRDefault="00C72E8B" w:rsidP="009E01AD">
      <w:pPr>
        <w:pStyle w:val="Standard"/>
        <w:ind w:left="12" w:right="24" w:firstLine="709"/>
        <w:jc w:val="center"/>
        <w:rPr>
          <w:rFonts w:cs="Times New Roman"/>
          <w:lang w:val="uk-UA"/>
        </w:rPr>
      </w:pPr>
      <w:r w:rsidRPr="009E01AD">
        <w:rPr>
          <w:rFonts w:eastAsia="Times New Roman" w:cs="Times New Roman"/>
          <w:b/>
          <w:bCs/>
          <w:lang w:val="uk-UA"/>
        </w:rPr>
        <w:t>Відповідною інвестиційною програмою передбачені заходи:</w:t>
      </w:r>
    </w:p>
    <w:p w:rsidR="000F2F09" w:rsidRPr="009E01AD" w:rsidRDefault="00C72E8B" w:rsidP="009E01AD">
      <w:pPr>
        <w:pStyle w:val="Textbody"/>
        <w:spacing w:after="0"/>
        <w:ind w:firstLine="567"/>
        <w:rPr>
          <w:rFonts w:cs="Times New Roman"/>
          <w:lang w:val="uk-UA"/>
        </w:rPr>
      </w:pPr>
      <w:r w:rsidRPr="009E01AD">
        <w:rPr>
          <w:rFonts w:eastAsia="Times New Roman" w:cs="Times New Roman"/>
          <w:lang w:val="uk-UA"/>
        </w:rPr>
        <w:t>зі зниження питомих в</w:t>
      </w:r>
      <w:r w:rsidRPr="009E01AD">
        <w:rPr>
          <w:rFonts w:eastAsia="Times New Roman" w:cs="Times New Roman"/>
          <w:lang w:val="uk-UA"/>
        </w:rPr>
        <w:t>итрат електроенергії (енергозбереження)</w:t>
      </w:r>
      <w:r w:rsidRPr="009E01AD">
        <w:rPr>
          <w:rFonts w:cs="Times New Roman"/>
          <w:lang w:val="uk-UA"/>
        </w:rPr>
        <w:t>;</w:t>
      </w:r>
    </w:p>
    <w:p w:rsidR="000F2F09" w:rsidRPr="009E01AD" w:rsidRDefault="00C72E8B" w:rsidP="009E01AD">
      <w:pPr>
        <w:pStyle w:val="Textbody"/>
        <w:spacing w:after="0"/>
        <w:ind w:firstLine="567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щодо забезпечення технологічного обліку ресурсів;</w:t>
      </w:r>
    </w:p>
    <w:p w:rsidR="000F2F09" w:rsidRPr="009E01AD" w:rsidRDefault="00C72E8B" w:rsidP="009E01AD">
      <w:pPr>
        <w:pStyle w:val="Textbody"/>
        <w:spacing w:after="0"/>
        <w:ind w:firstLine="567"/>
        <w:rPr>
          <w:rFonts w:eastAsia="Times New Roman" w:cs="Times New Roman"/>
          <w:lang w:val="uk-UA"/>
        </w:rPr>
      </w:pPr>
      <w:r w:rsidRPr="009E01AD">
        <w:rPr>
          <w:rFonts w:eastAsia="Times New Roman" w:cs="Times New Roman"/>
          <w:lang w:val="uk-UA"/>
        </w:rPr>
        <w:t>щодо впровадження та розвитку інформаційних технологій;</w:t>
      </w:r>
    </w:p>
    <w:p w:rsidR="000F2F09" w:rsidRPr="009E01AD" w:rsidRDefault="00C72E8B" w:rsidP="009E01AD">
      <w:pPr>
        <w:pStyle w:val="Textbody"/>
        <w:spacing w:after="0"/>
        <w:ind w:firstLine="567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щодо підвищення екологічної безпеки та охорони навколишнього середовища;</w:t>
      </w:r>
    </w:p>
    <w:p w:rsidR="000F2F09" w:rsidRPr="009E01AD" w:rsidRDefault="00C72E8B" w:rsidP="009E01AD">
      <w:pPr>
        <w:pStyle w:val="Textbody"/>
        <w:spacing w:after="0"/>
        <w:ind w:firstLine="567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інші заходи.</w:t>
      </w:r>
    </w:p>
    <w:p w:rsidR="009E01AD" w:rsidRDefault="009E01AD" w:rsidP="009E01AD">
      <w:pPr>
        <w:pStyle w:val="Standard"/>
        <w:ind w:left="12" w:right="24"/>
        <w:jc w:val="both"/>
        <w:rPr>
          <w:rFonts w:eastAsia="Times New Roman" w:cs="Times New Roman"/>
          <w:lang w:val="uk-UA"/>
        </w:rPr>
      </w:pPr>
    </w:p>
    <w:p w:rsidR="000F2F09" w:rsidRPr="009E01AD" w:rsidRDefault="00C72E8B" w:rsidP="009E01AD">
      <w:pPr>
        <w:pStyle w:val="Standard"/>
        <w:ind w:left="12" w:right="24"/>
        <w:jc w:val="center"/>
        <w:rPr>
          <w:rFonts w:cs="Times New Roman"/>
          <w:lang w:val="uk-UA"/>
        </w:rPr>
      </w:pPr>
      <w:r w:rsidRPr="009E01AD">
        <w:rPr>
          <w:rFonts w:eastAsia="Times New Roman" w:cs="Times New Roman"/>
          <w:b/>
          <w:bCs/>
          <w:lang w:val="uk-UA"/>
        </w:rPr>
        <w:t>Основна мета та ці</w:t>
      </w:r>
      <w:r w:rsidRPr="009E01AD">
        <w:rPr>
          <w:rFonts w:eastAsia="Times New Roman" w:cs="Times New Roman"/>
          <w:b/>
          <w:bCs/>
          <w:lang w:val="uk-UA"/>
        </w:rPr>
        <w:t>лі інвестиційної програми: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підвищення стабільності і надійності роботи систем водопостачання та водовідведення;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забезпечення охорони та раціонального використання джерел питного водопостачання;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заміна зношеного та морально застарілого обладнання;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замін</w:t>
      </w:r>
      <w:r w:rsidRPr="009E01AD">
        <w:rPr>
          <w:rFonts w:cs="Times New Roman"/>
          <w:lang w:val="uk-UA"/>
        </w:rPr>
        <w:t xml:space="preserve">а та реконструкція </w:t>
      </w:r>
      <w:r w:rsidR="009E01AD">
        <w:rPr>
          <w:rFonts w:cs="Times New Roman"/>
          <w:lang w:val="uk-UA"/>
        </w:rPr>
        <w:t>зношених ділянок водопроводів;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скорочення споживання паливно-енергетичних ресурсів;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безаварійний прийом та перекачування стічних вод та їх очистка;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раціональне використання води та зменшення її втрат;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 xml:space="preserve">покращення показників безпеки </w:t>
      </w:r>
      <w:r w:rsidRPr="009E01AD">
        <w:rPr>
          <w:rFonts w:cs="Times New Roman"/>
          <w:lang w:val="uk-UA"/>
        </w:rPr>
        <w:t>та якості продукції;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впровадження сучасних енергозберігаючих технологій та обладнання;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зменшення кількості аварійних ситуації у системі водопровідно-каналізаційного господарства;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зниження екологічного навантаження на навколишнє природне середовище.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lastRenderedPageBreak/>
        <w:t>Фін</w:t>
      </w:r>
      <w:r w:rsidRPr="009E01AD">
        <w:rPr>
          <w:rFonts w:cs="Times New Roman"/>
          <w:lang w:val="uk-UA"/>
        </w:rPr>
        <w:t>ансування заходів інвестиційної програми здійснюється за рахунок амортизаційних відрахувань.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Загальна сума коштів для виконання інвестиційної програми складає 14663,90 тис. грн (бе</w:t>
      </w:r>
      <w:r w:rsidR="009E01AD">
        <w:rPr>
          <w:rFonts w:cs="Times New Roman"/>
          <w:lang w:val="uk-UA"/>
        </w:rPr>
        <w:t xml:space="preserve">з ПДВ), з них: водопостачання – </w:t>
      </w:r>
      <w:r w:rsidRPr="009E01AD">
        <w:rPr>
          <w:rFonts w:cs="Times New Roman"/>
          <w:lang w:val="uk-UA"/>
        </w:rPr>
        <w:t>9143,87 тис. грн,</w:t>
      </w:r>
    </w:p>
    <w:p w:rsidR="000F2F09" w:rsidRDefault="009E01AD" w:rsidP="009E01AD">
      <w:pPr>
        <w:pStyle w:val="Textbody"/>
        <w:spacing w:after="0"/>
        <w:ind w:firstLine="567"/>
        <w:jc w:val="both"/>
        <w:rPr>
          <w:rFonts w:eastAsia="Times New Roman" w:cs="Times New Roman"/>
          <w:color w:val="292929"/>
          <w:lang w:val="uk-UA"/>
        </w:rPr>
      </w:pPr>
      <w:r>
        <w:rPr>
          <w:rFonts w:eastAsia="Times New Roman" w:cs="Times New Roman"/>
          <w:color w:val="292929"/>
          <w:lang w:val="uk-UA"/>
        </w:rPr>
        <w:t xml:space="preserve">Водовідведення – </w:t>
      </w:r>
      <w:r w:rsidR="00C72E8B" w:rsidRPr="009E01AD">
        <w:rPr>
          <w:rFonts w:eastAsia="Times New Roman" w:cs="Times New Roman"/>
          <w:color w:val="292929"/>
          <w:lang w:val="uk-UA"/>
        </w:rPr>
        <w:t>5520,03</w:t>
      </w:r>
      <w:r w:rsidR="00C72E8B" w:rsidRPr="009E01AD">
        <w:rPr>
          <w:rFonts w:eastAsia="Times New Roman" w:cs="Times New Roman"/>
          <w:color w:val="292929"/>
          <w:lang w:val="uk-UA"/>
        </w:rPr>
        <w:t xml:space="preserve"> тис. грн.</w:t>
      </w:r>
    </w:p>
    <w:p w:rsidR="009E01AD" w:rsidRPr="009E01AD" w:rsidRDefault="009E01AD" w:rsidP="009E01AD">
      <w:pPr>
        <w:pStyle w:val="Textbody"/>
        <w:spacing w:after="0"/>
        <w:jc w:val="both"/>
        <w:rPr>
          <w:rFonts w:cs="Times New Roman"/>
          <w:lang w:val="uk-UA"/>
        </w:rPr>
      </w:pPr>
    </w:p>
    <w:p w:rsidR="000F2F09" w:rsidRPr="009E01AD" w:rsidRDefault="00C72E8B" w:rsidP="009E01AD">
      <w:pPr>
        <w:pStyle w:val="Textbody"/>
        <w:spacing w:after="0"/>
        <w:jc w:val="center"/>
        <w:rPr>
          <w:rFonts w:cs="Times New Roman"/>
          <w:b/>
          <w:bCs/>
          <w:lang w:val="uk-UA"/>
        </w:rPr>
      </w:pPr>
      <w:r w:rsidRPr="009E01AD">
        <w:rPr>
          <w:rFonts w:cs="Times New Roman"/>
          <w:b/>
          <w:bCs/>
          <w:lang w:val="uk-UA"/>
        </w:rPr>
        <w:t>Водопостачання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 xml:space="preserve">Для водопостачання м.Хмельницького питна вода видобувається із підземних джерел буровими свердловинами, накопичується в резервуарах водопровідних насосних станцій, дезинфікується гіпохлоритом натрію і подається водогонами </w:t>
      </w:r>
      <w:r w:rsidRPr="009E01AD">
        <w:rPr>
          <w:rFonts w:cs="Times New Roman"/>
          <w:lang w:val="uk-UA"/>
        </w:rPr>
        <w:t>розподільчою мережею до споживачів, в основному населенню.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 xml:space="preserve">Якість води по основним показникам відповідає діючим в Україні нормативам </w:t>
      </w:r>
      <w:r w:rsidRPr="009E01AD">
        <w:rPr>
          <w:rFonts w:cs="Times New Roman"/>
          <w:color w:val="000000"/>
          <w:lang w:val="uk-UA"/>
        </w:rPr>
        <w:t xml:space="preserve">(ДсанПіН 2.2.4-171-10 </w:t>
      </w:r>
      <w:r w:rsidRPr="009E01AD">
        <w:rPr>
          <w:rFonts w:eastAsia="Times New Roman" w:cs="Times New Roman"/>
          <w:color w:val="000000"/>
          <w:lang w:val="uk-UA"/>
        </w:rPr>
        <w:t>«</w:t>
      </w:r>
      <w:r w:rsidRPr="009E01AD">
        <w:rPr>
          <w:rFonts w:cs="Times New Roman"/>
          <w:color w:val="000000"/>
          <w:lang w:val="uk-UA"/>
        </w:rPr>
        <w:t>Гігієнічні вимоги до води питної, призначеної до споживання людиною») з дозволеними Мінохорони здор</w:t>
      </w:r>
      <w:r w:rsidRPr="009E01AD">
        <w:rPr>
          <w:rFonts w:cs="Times New Roman"/>
          <w:color w:val="000000"/>
          <w:lang w:val="uk-UA"/>
        </w:rPr>
        <w:t>ов’я відхиленнями по вмісту заліза, аміаку, жорсткості, які є природного, а не техногенного походження.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Вода видобувається з 6-ти міських водозаборів і окрем</w:t>
      </w:r>
      <w:r w:rsidR="0039000E">
        <w:rPr>
          <w:rFonts w:cs="Times New Roman"/>
          <w:lang w:val="uk-UA"/>
        </w:rPr>
        <w:t xml:space="preserve">ого, розташованого на відстані </w:t>
      </w:r>
      <w:r w:rsidRPr="009E01AD">
        <w:rPr>
          <w:rFonts w:cs="Times New Roman"/>
          <w:lang w:val="uk-UA"/>
        </w:rPr>
        <w:t>34 км від міста Чернелівського водозабору. На водозаборах розташов</w:t>
      </w:r>
      <w:r w:rsidR="0039000E">
        <w:rPr>
          <w:rFonts w:cs="Times New Roman"/>
          <w:lang w:val="uk-UA"/>
        </w:rPr>
        <w:t xml:space="preserve">ано: свердловини – </w:t>
      </w:r>
      <w:r w:rsidRPr="009E01AD">
        <w:rPr>
          <w:rFonts w:cs="Times New Roman"/>
          <w:lang w:val="uk-UA"/>
        </w:rPr>
        <w:t>66 шт.; насосні станції 2-го підйому – 8 шт. Вода з Чернелівського водозабору подається в місто по водогону діаме</w:t>
      </w:r>
      <w:r w:rsidR="009E01AD">
        <w:rPr>
          <w:rFonts w:cs="Times New Roman"/>
          <w:lang w:val="uk-UA"/>
        </w:rPr>
        <w:t>тром 1000 мм протяжністю 34 км.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Кількість тієї води в загальному обчисленні становить до 80% від витрат міста, тобто цей вод</w:t>
      </w:r>
      <w:r w:rsidRPr="009E01AD">
        <w:rPr>
          <w:rFonts w:cs="Times New Roman"/>
          <w:lang w:val="uk-UA"/>
        </w:rPr>
        <w:t>озабір є домінуючим.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Термін експлуатації во</w:t>
      </w:r>
      <w:r w:rsidR="0039000E">
        <w:rPr>
          <w:rFonts w:cs="Times New Roman"/>
          <w:lang w:val="uk-UA"/>
        </w:rPr>
        <w:t>дозаборів: «Центральний» з 1930р., «Кудрянка» з 1964р., «Південний» з 1965р., «Західний» з 1968</w:t>
      </w:r>
      <w:r w:rsidRPr="009E01AD">
        <w:rPr>
          <w:rFonts w:cs="Times New Roman"/>
          <w:lang w:val="uk-UA"/>
        </w:rPr>
        <w:t xml:space="preserve">р., «Шаровечка» з </w:t>
      </w:r>
      <w:r w:rsidR="0039000E">
        <w:rPr>
          <w:rFonts w:cs="Times New Roman"/>
          <w:lang w:val="uk-UA"/>
        </w:rPr>
        <w:t>1974р., «Чернелівський» з 1981</w:t>
      </w:r>
      <w:r w:rsidRPr="009E01AD">
        <w:rPr>
          <w:rFonts w:cs="Times New Roman"/>
          <w:lang w:val="uk-UA"/>
        </w:rPr>
        <w:t>р., і він є достатньо потужним з запасом (105000 м</w:t>
      </w:r>
      <w:r w:rsidRPr="009E01AD">
        <w:rPr>
          <w:rFonts w:cs="Times New Roman"/>
          <w:vertAlign w:val="superscript"/>
          <w:lang w:val="uk-UA"/>
        </w:rPr>
        <w:t>3</w:t>
      </w:r>
      <w:r w:rsidRPr="009E01AD">
        <w:rPr>
          <w:rFonts w:cs="Times New Roman"/>
          <w:lang w:val="uk-UA"/>
        </w:rPr>
        <w:t xml:space="preserve">/добу) </w:t>
      </w:r>
      <w:r w:rsidRPr="009E01AD">
        <w:rPr>
          <w:rFonts w:cs="Times New Roman"/>
          <w:lang w:val="uk-UA"/>
        </w:rPr>
        <w:t>для подальшого освоєння та експлуатації.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Міські водозабори розташовані в основному в зоні інтенсивної техногенної діяльності, а Чернелівський – в зоні сільського господарства.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color w:val="000000"/>
          <w:lang w:val="uk-UA"/>
        </w:rPr>
        <w:t>Система водопостачання включає дев'ять водопровідних насосних станцій, 3 станц</w:t>
      </w:r>
      <w:r w:rsidRPr="009E01AD">
        <w:rPr>
          <w:rFonts w:cs="Times New Roman"/>
          <w:color w:val="000000"/>
          <w:lang w:val="uk-UA"/>
        </w:rPr>
        <w:t>ії очисних споруд а також 15 резервуарів чистої води з монолітного чи збірного бетону загальною місткістю 68500</w:t>
      </w:r>
      <w:r w:rsidR="0039000E">
        <w:rPr>
          <w:rFonts w:cs="Times New Roman"/>
          <w:color w:val="000000"/>
          <w:lang w:val="uk-UA"/>
        </w:rPr>
        <w:t xml:space="preserve"> </w:t>
      </w:r>
      <w:r w:rsidRPr="009E01AD">
        <w:rPr>
          <w:rFonts w:cs="Times New Roman"/>
          <w:color w:val="000000"/>
          <w:lang w:val="uk-UA"/>
        </w:rPr>
        <w:t>м</w:t>
      </w:r>
      <w:r w:rsidRPr="009E01AD">
        <w:rPr>
          <w:rFonts w:cs="Times New Roman"/>
          <w:color w:val="000000"/>
          <w:vertAlign w:val="superscript"/>
          <w:lang w:val="uk-UA"/>
        </w:rPr>
        <w:t>3</w:t>
      </w:r>
      <w:r w:rsidRPr="009E01AD">
        <w:rPr>
          <w:rFonts w:cs="Times New Roman"/>
          <w:color w:val="000000"/>
          <w:lang w:val="uk-UA"/>
        </w:rPr>
        <w:t>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color w:val="000000"/>
          <w:lang w:val="uk-UA"/>
        </w:rPr>
        <w:t>Загальна довжина трубопроводів у системі водопостачання складає 692,61 км,</w:t>
      </w:r>
      <w:r w:rsidR="0039000E">
        <w:rPr>
          <w:rFonts w:cs="Times New Roman"/>
          <w:lang w:val="uk-UA"/>
        </w:rPr>
        <w:t xml:space="preserve"> зношеність яких складає 46,7</w:t>
      </w:r>
      <w:r w:rsidRPr="009E01AD">
        <w:rPr>
          <w:rFonts w:cs="Times New Roman"/>
          <w:lang w:val="uk-UA"/>
        </w:rPr>
        <w:t>%, а Чернелівський водогін, який поб</w:t>
      </w:r>
      <w:r w:rsidRPr="009E01AD">
        <w:rPr>
          <w:rFonts w:cs="Times New Roman"/>
          <w:lang w:val="uk-UA"/>
        </w:rPr>
        <w:t xml:space="preserve">удований в одну </w:t>
      </w:r>
      <w:r w:rsidR="0039000E">
        <w:rPr>
          <w:rFonts w:cs="Times New Roman"/>
          <w:lang w:val="uk-UA"/>
        </w:rPr>
        <w:t>нитку, зношений більш ніж на 60</w:t>
      </w:r>
      <w:r w:rsidRPr="009E01AD">
        <w:rPr>
          <w:rFonts w:cs="Times New Roman"/>
          <w:lang w:val="uk-UA"/>
        </w:rPr>
        <w:t>%. На теперішній час побудовано 19,9 кілометрів другої нитки Чернелівського водогону. При будівництві водогону впроваджуються новітні технології транспортування води, що дозволить уникнути проблем швидкого за</w:t>
      </w:r>
      <w:r w:rsidRPr="009E01AD">
        <w:rPr>
          <w:rFonts w:cs="Times New Roman"/>
          <w:lang w:val="uk-UA"/>
        </w:rPr>
        <w:t>мулювання і корозії трубопроводів та зберегти якість питної води. По трасі водогону існують попутні приєднання з подачею води у села Заслучне, Чепелівка, Слобідка Чернелівська, Котюржинці, Марківці, Сорокодуби, Моньки, Чернелівка. Протяжність сільських вод</w:t>
      </w:r>
      <w:r w:rsidRPr="009E01AD">
        <w:rPr>
          <w:rFonts w:cs="Times New Roman"/>
          <w:lang w:val="uk-UA"/>
        </w:rPr>
        <w:t xml:space="preserve">опровідних </w:t>
      </w:r>
      <w:r w:rsidR="0039000E">
        <w:rPr>
          <w:rFonts w:cs="Times New Roman"/>
          <w:lang w:val="uk-UA"/>
        </w:rPr>
        <w:t>мереж становить близько 67 км.</w:t>
      </w:r>
    </w:p>
    <w:p w:rsidR="000F2F09" w:rsidRPr="009E01AD" w:rsidRDefault="000F2F09" w:rsidP="009E01AD">
      <w:pPr>
        <w:pStyle w:val="Textbody"/>
        <w:spacing w:after="0"/>
        <w:jc w:val="both"/>
        <w:rPr>
          <w:rFonts w:cs="Times New Roman"/>
          <w:lang w:val="uk-UA"/>
        </w:rPr>
      </w:pP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Загальна протяжність водопроводів становить 692,61 км:</w:t>
      </w:r>
    </w:p>
    <w:p w:rsidR="000F2F09" w:rsidRPr="009E01AD" w:rsidRDefault="0039000E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В</w:t>
      </w:r>
      <w:r w:rsidR="00C72E8B" w:rsidRPr="009E01AD">
        <w:rPr>
          <w:rFonts w:cs="Times New Roman"/>
          <w:lang w:val="uk-UA"/>
        </w:rPr>
        <w:t>одово</w:t>
      </w:r>
      <w:r>
        <w:rPr>
          <w:rFonts w:cs="Times New Roman"/>
          <w:lang w:val="uk-UA"/>
        </w:rPr>
        <w:t xml:space="preserve">ди – 142,44 км, з них зношені – </w:t>
      </w:r>
      <w:r w:rsidR="00C72E8B" w:rsidRPr="009E01AD">
        <w:rPr>
          <w:rFonts w:cs="Times New Roman"/>
          <w:lang w:val="uk-UA"/>
        </w:rPr>
        <w:t>69,78 км;</w:t>
      </w:r>
    </w:p>
    <w:p w:rsidR="000F2F09" w:rsidRPr="009E01AD" w:rsidRDefault="0039000E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вуличні водопроводи – 363,58 км, з них зношені – </w:t>
      </w:r>
      <w:r w:rsidR="00C72E8B" w:rsidRPr="009E01AD">
        <w:rPr>
          <w:rFonts w:cs="Times New Roman"/>
          <w:lang w:val="uk-UA"/>
        </w:rPr>
        <w:t>177,03 км;</w:t>
      </w:r>
    </w:p>
    <w:p w:rsidR="000F2F09" w:rsidRPr="009E01AD" w:rsidRDefault="0039000E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внутріквартальні та дворові – </w:t>
      </w:r>
      <w:r w:rsidR="00C72E8B" w:rsidRPr="009E01AD">
        <w:rPr>
          <w:rFonts w:cs="Times New Roman"/>
          <w:lang w:val="uk-UA"/>
        </w:rPr>
        <w:t>186,59 км з н</w:t>
      </w:r>
      <w:r>
        <w:rPr>
          <w:rFonts w:cs="Times New Roman"/>
          <w:lang w:val="uk-UA"/>
        </w:rPr>
        <w:t xml:space="preserve">их зношені – </w:t>
      </w:r>
      <w:r w:rsidR="00C72E8B" w:rsidRPr="009E01AD">
        <w:rPr>
          <w:rFonts w:cs="Times New Roman"/>
          <w:lang w:val="uk-UA"/>
        </w:rPr>
        <w:t>79,95 км.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Водоканал самостійно експлуатує більше 36 енергопостачальних підстанцій, розподільчого обладнання та майже 82 км електричних кабельних та повітряних ліній.</w:t>
      </w:r>
    </w:p>
    <w:p w:rsidR="000F2F09" w:rsidRPr="009E01AD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Послугами систем централізованого водопостачання користуються 120137 абонен</w:t>
      </w:r>
      <w:r w:rsidRPr="009E01AD">
        <w:rPr>
          <w:rFonts w:cs="Times New Roman"/>
          <w:lang w:val="uk-UA"/>
        </w:rPr>
        <w:t xml:space="preserve">тів. </w:t>
      </w:r>
      <w:r w:rsidRPr="009E01AD">
        <w:rPr>
          <w:rFonts w:cs="Times New Roman"/>
          <w:color w:val="000000"/>
          <w:lang w:val="uk-UA"/>
        </w:rPr>
        <w:t>Населення споживає в середньому 220 л води на особу за добу.</w:t>
      </w:r>
    </w:p>
    <w:p w:rsidR="000F2F09" w:rsidRDefault="00C72E8B" w:rsidP="009E01AD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Першочергово, для забезпечення надійного та безперебійного водопостачання міста, необхідно провести завершення будівництва другої нитки водогону від Чернелівського водозабору.</w:t>
      </w:r>
    </w:p>
    <w:p w:rsidR="0039000E" w:rsidRDefault="0039000E" w:rsidP="0039000E">
      <w:pPr>
        <w:pStyle w:val="Textbody"/>
        <w:spacing w:after="0"/>
        <w:jc w:val="both"/>
        <w:rPr>
          <w:rFonts w:cs="Times New Roman"/>
          <w:lang w:val="uk-UA"/>
        </w:rPr>
      </w:pPr>
    </w:p>
    <w:p w:rsidR="00C03E06" w:rsidRDefault="00C03E06" w:rsidP="0039000E">
      <w:pPr>
        <w:pStyle w:val="Textbody"/>
        <w:spacing w:after="0"/>
        <w:jc w:val="both"/>
        <w:rPr>
          <w:rFonts w:cs="Times New Roman"/>
          <w:lang w:val="uk-UA"/>
        </w:rPr>
      </w:pPr>
    </w:p>
    <w:p w:rsidR="00C03E06" w:rsidRPr="009E01AD" w:rsidRDefault="00C03E06" w:rsidP="0039000E">
      <w:pPr>
        <w:pStyle w:val="Textbody"/>
        <w:spacing w:after="0"/>
        <w:jc w:val="both"/>
        <w:rPr>
          <w:rFonts w:cs="Times New Roman"/>
          <w:lang w:val="uk-UA"/>
        </w:rPr>
      </w:pPr>
    </w:p>
    <w:p w:rsidR="000F2F09" w:rsidRPr="009E01AD" w:rsidRDefault="00C72E8B" w:rsidP="009E01AD">
      <w:pPr>
        <w:pStyle w:val="Standard"/>
        <w:jc w:val="center"/>
        <w:rPr>
          <w:rFonts w:cs="Times New Roman"/>
          <w:b/>
          <w:bCs/>
          <w:lang w:val="uk-UA"/>
        </w:rPr>
      </w:pPr>
      <w:r w:rsidRPr="009E01AD">
        <w:rPr>
          <w:rFonts w:cs="Times New Roman"/>
          <w:b/>
          <w:bCs/>
          <w:lang w:val="uk-UA"/>
        </w:rPr>
        <w:lastRenderedPageBreak/>
        <w:t>Водовідведен</w:t>
      </w:r>
      <w:r w:rsidRPr="009E01AD">
        <w:rPr>
          <w:rFonts w:cs="Times New Roman"/>
          <w:b/>
          <w:bCs/>
          <w:lang w:val="uk-UA"/>
        </w:rPr>
        <w:t>ня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В місті працює повна роздільна господарсько – побу</w:t>
      </w:r>
      <w:r w:rsidR="00C03E06">
        <w:rPr>
          <w:rFonts w:cs="Times New Roman"/>
          <w:lang w:val="uk-UA"/>
        </w:rPr>
        <w:t xml:space="preserve">това каналізаційна мережа, яка </w:t>
      </w:r>
      <w:r w:rsidRPr="009E01AD">
        <w:rPr>
          <w:rFonts w:cs="Times New Roman"/>
          <w:lang w:val="uk-UA"/>
        </w:rPr>
        <w:t>експлуатується з 1976 року.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 xml:space="preserve">МКП «Хмельницькводоканал» здійснює водовідведення та очищення стічних вод, що надходять від побутових та промислових споживачів, державних і </w:t>
      </w:r>
      <w:r w:rsidRPr="009E01AD">
        <w:rPr>
          <w:rFonts w:cs="Times New Roman"/>
          <w:lang w:val="uk-UA"/>
        </w:rPr>
        <w:t xml:space="preserve">комерційних підприємств. До каналізаційної мережі підключено близько </w:t>
      </w:r>
      <w:r w:rsidRPr="009E01AD">
        <w:rPr>
          <w:rFonts w:cs="Times New Roman"/>
          <w:color w:val="000000"/>
          <w:lang w:val="uk-UA"/>
        </w:rPr>
        <w:t>85%</w:t>
      </w:r>
      <w:r w:rsidRPr="009E01AD">
        <w:rPr>
          <w:rFonts w:cs="Times New Roman"/>
          <w:lang w:val="uk-UA"/>
        </w:rPr>
        <w:t xml:space="preserve"> населення міста. До складу системи водовідведення входять самопливні каналізаційні мережі та колектори, напірні каналізаційні трубопроводи, 29 каналізаційних насосних станцій та два м</w:t>
      </w:r>
      <w:r w:rsidRPr="009E01AD">
        <w:rPr>
          <w:rFonts w:cs="Times New Roman"/>
          <w:lang w:val="uk-UA"/>
        </w:rPr>
        <w:t>айданчика каналізаційних очисних споруд (КОС).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 xml:space="preserve">Каналізаційні насосні станції (КНС) розташовані в різних частинах міста відповідно до рельєфу території та басейнів каналізування. Кожна КНС обладнана приймальними резервуарами, решітками та </w:t>
      </w:r>
      <w:r w:rsidRPr="009E01AD">
        <w:rPr>
          <w:rFonts w:eastAsia="Times New Roman" w:cs="Times New Roman"/>
          <w:color w:val="000000"/>
          <w:lang w:val="uk-UA"/>
        </w:rPr>
        <w:t xml:space="preserve">лічильниками </w:t>
      </w:r>
      <w:r w:rsidRPr="009E01AD">
        <w:rPr>
          <w:rFonts w:eastAsia="Times New Roman" w:cs="Times New Roman"/>
          <w:color w:val="000000"/>
          <w:lang w:val="uk-UA"/>
        </w:rPr>
        <w:t>технологічного обліку стічних вод.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Каналізаційна мережа збудована з труб діаметром 150-1400 мм довжиною 404,88 км та складається з: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головних колект</w:t>
      </w:r>
      <w:r w:rsidR="00C03E06">
        <w:rPr>
          <w:rFonts w:cs="Times New Roman"/>
          <w:lang w:val="uk-UA"/>
        </w:rPr>
        <w:t>орів – 44,06 км, з них зношені –</w:t>
      </w:r>
      <w:r w:rsidRPr="009E01AD">
        <w:rPr>
          <w:rFonts w:cs="Times New Roman"/>
          <w:lang w:val="uk-UA"/>
        </w:rPr>
        <w:t>27,39 км;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напірних трубопров</w:t>
      </w:r>
      <w:r w:rsidR="00C03E06">
        <w:rPr>
          <w:rFonts w:cs="Times New Roman"/>
          <w:lang w:val="uk-UA"/>
        </w:rPr>
        <w:t xml:space="preserve">одів – 57,35 км, з них зношені – </w:t>
      </w:r>
      <w:r w:rsidRPr="009E01AD">
        <w:rPr>
          <w:rFonts w:cs="Times New Roman"/>
          <w:lang w:val="uk-UA"/>
        </w:rPr>
        <w:t>24,36 км;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вул</w:t>
      </w:r>
      <w:r w:rsidRPr="009E01AD">
        <w:rPr>
          <w:rFonts w:cs="Times New Roman"/>
          <w:lang w:val="uk-UA"/>
        </w:rPr>
        <w:t>ичних ме</w:t>
      </w:r>
      <w:r w:rsidR="00C03E06">
        <w:rPr>
          <w:rFonts w:cs="Times New Roman"/>
          <w:lang w:val="uk-UA"/>
        </w:rPr>
        <w:t xml:space="preserve">реж – 138,07 км, з них зношені – </w:t>
      </w:r>
      <w:r w:rsidRPr="009E01AD">
        <w:rPr>
          <w:rFonts w:cs="Times New Roman"/>
          <w:lang w:val="uk-UA"/>
        </w:rPr>
        <w:t>54,62 км;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внутріквартальних та дворових мереж – 165,4 км з них зношені – 75,01 км.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Каналізаційні очисні споруди (КОС) розташовані на двох майданчиках.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КОС – 1  потужністю 30000 м</w:t>
      </w:r>
      <w:r w:rsidRPr="009E01AD">
        <w:rPr>
          <w:rFonts w:cs="Times New Roman"/>
          <w:vertAlign w:val="superscript"/>
          <w:lang w:val="uk-UA"/>
        </w:rPr>
        <w:t>3</w:t>
      </w:r>
      <w:r w:rsidRPr="009E01AD">
        <w:rPr>
          <w:rFonts w:cs="Times New Roman"/>
          <w:lang w:val="uk-UA"/>
        </w:rPr>
        <w:t xml:space="preserve">/добу знаходиться в мікрорайоні </w:t>
      </w:r>
      <w:r w:rsidRPr="009E01AD">
        <w:rPr>
          <w:rFonts w:cs="Times New Roman"/>
          <w:lang w:val="uk-UA"/>
        </w:rPr>
        <w:t>Раково і проводять повну біологічну очистку стоків з використанням біофільтрів і здійснюється скид очищених стоків в річку Кудрянка. Рік введення в експлуат</w:t>
      </w:r>
      <w:r w:rsidR="00C03E06">
        <w:rPr>
          <w:rFonts w:cs="Times New Roman"/>
          <w:lang w:val="uk-UA"/>
        </w:rPr>
        <w:t xml:space="preserve">ацію 1968, проєктна потужність </w:t>
      </w:r>
      <w:r w:rsidRPr="009E01AD">
        <w:rPr>
          <w:rFonts w:cs="Times New Roman"/>
          <w:lang w:val="uk-UA"/>
        </w:rPr>
        <w:t>35 тис.м</w:t>
      </w:r>
      <w:r w:rsidRPr="009E01AD">
        <w:rPr>
          <w:rFonts w:cs="Times New Roman"/>
          <w:vertAlign w:val="superscript"/>
          <w:lang w:val="uk-UA"/>
        </w:rPr>
        <w:t>3</w:t>
      </w:r>
      <w:r w:rsidRPr="009E01AD">
        <w:rPr>
          <w:rFonts w:cs="Times New Roman"/>
          <w:lang w:val="uk-UA"/>
        </w:rPr>
        <w:t>/добу, фактична потужність 6 тис.м</w:t>
      </w:r>
      <w:r w:rsidRPr="009E01AD">
        <w:rPr>
          <w:rFonts w:cs="Times New Roman"/>
          <w:vertAlign w:val="superscript"/>
          <w:lang w:val="uk-UA"/>
        </w:rPr>
        <w:t>3</w:t>
      </w:r>
      <w:r w:rsidRPr="009E01AD">
        <w:rPr>
          <w:rFonts w:cs="Times New Roman"/>
          <w:lang w:val="uk-UA"/>
        </w:rPr>
        <w:t>/добу.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u w:val="single"/>
          <w:lang w:val="uk-UA"/>
        </w:rPr>
        <w:t>Схема руху води:</w:t>
      </w:r>
      <w:r w:rsidRPr="009E01AD">
        <w:rPr>
          <w:rFonts w:cs="Times New Roman"/>
          <w:u w:val="single"/>
          <w:lang w:val="uk-UA"/>
        </w:rPr>
        <w:t xml:space="preserve"> </w:t>
      </w:r>
      <w:r w:rsidRPr="009E01AD">
        <w:rPr>
          <w:rFonts w:cs="Times New Roman"/>
          <w:lang w:val="uk-UA"/>
        </w:rPr>
        <w:t>приймальна камера → механічні решітки → пісколовки → первинні відстійники → біофільтри → вторинні відстійники → біологічні ставки→ знезараження → скид.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u w:val="single"/>
          <w:lang w:val="uk-UA"/>
        </w:rPr>
        <w:t>Схема руху осаду:</w:t>
      </w:r>
      <w:r w:rsidRPr="009E01AD">
        <w:rPr>
          <w:rFonts w:cs="Times New Roman"/>
          <w:lang w:val="uk-UA"/>
        </w:rPr>
        <w:t xml:space="preserve"> первинні відстійники → мулові майданчики; освітлювач → мулові майданчики; вторинні в</w:t>
      </w:r>
      <w:r w:rsidRPr="009E01AD">
        <w:rPr>
          <w:rFonts w:cs="Times New Roman"/>
          <w:lang w:val="uk-UA"/>
        </w:rPr>
        <w:t>ідстійники → мулова насосна станція→ первинні відстійники → мулові майданчики.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КОС – 2 розташовані біля с.</w:t>
      </w:r>
      <w:r w:rsidR="00C72E8B" w:rsidRPr="009E01AD">
        <w:rPr>
          <w:rFonts w:cs="Times New Roman"/>
          <w:lang w:val="uk-UA"/>
        </w:rPr>
        <w:t>Давидківці, мають виробничу потужність 75000 м</w:t>
      </w:r>
      <w:r w:rsidR="00C72E8B" w:rsidRPr="009E01AD">
        <w:rPr>
          <w:rFonts w:cs="Times New Roman"/>
          <w:vertAlign w:val="superscript"/>
          <w:lang w:val="uk-UA"/>
        </w:rPr>
        <w:t>3</w:t>
      </w:r>
      <w:r w:rsidR="00C72E8B" w:rsidRPr="009E01AD">
        <w:rPr>
          <w:rFonts w:cs="Times New Roman"/>
          <w:lang w:val="uk-UA"/>
        </w:rPr>
        <w:t>/добу, проводить повну біологічну очистку стоків з використанням аеротенків – скид очищених стоків зд</w:t>
      </w:r>
      <w:r w:rsidR="00C72E8B" w:rsidRPr="009E01AD">
        <w:rPr>
          <w:rFonts w:cs="Times New Roman"/>
          <w:lang w:val="uk-UA"/>
        </w:rPr>
        <w:t>ійснюють в річку Південний Буг. Рік введення в експлуатацію 1987, проєктна потужність 75 тис.м</w:t>
      </w:r>
      <w:r w:rsidR="00C72E8B" w:rsidRPr="009E01AD">
        <w:rPr>
          <w:rFonts w:cs="Times New Roman"/>
          <w:vertAlign w:val="superscript"/>
          <w:lang w:val="uk-UA"/>
        </w:rPr>
        <w:t>3</w:t>
      </w:r>
      <w:r>
        <w:rPr>
          <w:rFonts w:cs="Times New Roman"/>
          <w:lang w:val="uk-UA"/>
        </w:rPr>
        <w:t xml:space="preserve">/добу, фактична потужність 32 </w:t>
      </w:r>
      <w:r w:rsidR="00C72E8B" w:rsidRPr="009E01AD">
        <w:rPr>
          <w:rFonts w:cs="Times New Roman"/>
          <w:lang w:val="uk-UA"/>
        </w:rPr>
        <w:t>тис.м</w:t>
      </w:r>
      <w:r w:rsidR="00C72E8B" w:rsidRPr="009E01AD">
        <w:rPr>
          <w:rFonts w:cs="Times New Roman"/>
          <w:vertAlign w:val="superscript"/>
          <w:lang w:val="uk-UA"/>
        </w:rPr>
        <w:t>3</w:t>
      </w:r>
      <w:r w:rsidR="00C72E8B" w:rsidRPr="009E01AD">
        <w:rPr>
          <w:rFonts w:cs="Times New Roman"/>
          <w:lang w:val="uk-UA"/>
        </w:rPr>
        <w:t>/добу.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u w:val="single"/>
          <w:lang w:val="uk-UA"/>
        </w:rPr>
        <w:t>Схема руху води:</w:t>
      </w:r>
      <w:r w:rsidRPr="009E01AD">
        <w:rPr>
          <w:rFonts w:cs="Times New Roman"/>
          <w:lang w:val="uk-UA"/>
        </w:rPr>
        <w:t xml:space="preserve"> приймальна камера → механічні решітки → пісколовки → первинні відстійники → трьохкоридорні аеротенк</w:t>
      </w:r>
      <w:r w:rsidRPr="009E01AD">
        <w:rPr>
          <w:rFonts w:cs="Times New Roman"/>
          <w:lang w:val="uk-UA"/>
        </w:rPr>
        <w:t>и → вторинні відстійники → знезараження → скид.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u w:val="single"/>
          <w:lang w:val="uk-UA"/>
        </w:rPr>
        <w:t>Схема руху осаду:</w:t>
      </w:r>
      <w:r w:rsidR="00C03E06">
        <w:rPr>
          <w:rFonts w:cs="Times New Roman"/>
          <w:lang w:val="uk-UA"/>
        </w:rPr>
        <w:t xml:space="preserve"> </w:t>
      </w:r>
      <w:r w:rsidRPr="009E01AD">
        <w:rPr>
          <w:rFonts w:cs="Times New Roman"/>
          <w:lang w:val="uk-UA"/>
        </w:rPr>
        <w:t>пісколовки → мулові майданчики; первинні відстійники → мулова насосна станція → мулові майданчики; вторинні відстійники → мулоу</w:t>
      </w:r>
      <w:r w:rsidR="0039000E">
        <w:rPr>
          <w:rFonts w:cs="Times New Roman"/>
          <w:lang w:val="uk-UA"/>
        </w:rPr>
        <w:t>щільнювачі → мулові майданчики.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Каналізаційні очисні спору</w:t>
      </w:r>
      <w:r w:rsidRPr="009E01AD">
        <w:rPr>
          <w:rFonts w:cs="Times New Roman"/>
          <w:lang w:val="uk-UA"/>
        </w:rPr>
        <w:t>ди до свого складу включають такі типи споруд:</w:t>
      </w: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t>КОС-2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решітка – </w:t>
      </w:r>
      <w:r w:rsidR="00C72E8B" w:rsidRPr="009E01AD">
        <w:rPr>
          <w:rFonts w:cs="Times New Roman"/>
          <w:lang w:val="uk-UA"/>
        </w:rPr>
        <w:t>ручна;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решітка механічна;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пісколовки 2 шт. діаметром 6 м;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первинні відстійники – </w:t>
      </w:r>
      <w:r w:rsidR="00C72E8B" w:rsidRPr="009E01AD">
        <w:rPr>
          <w:rFonts w:cs="Times New Roman"/>
          <w:lang w:val="uk-UA"/>
        </w:rPr>
        <w:t>4 шт. діаметром 30 м;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аеротенки – </w:t>
      </w:r>
      <w:r w:rsidR="00C72E8B" w:rsidRPr="009E01AD">
        <w:rPr>
          <w:rFonts w:cs="Times New Roman"/>
          <w:lang w:val="uk-UA"/>
        </w:rPr>
        <w:t>6 шт. трьохкоридорні, шириною 6 м;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вторинні відстійники – </w:t>
      </w:r>
      <w:r w:rsidR="00C72E8B" w:rsidRPr="009E01AD">
        <w:rPr>
          <w:rFonts w:cs="Times New Roman"/>
          <w:lang w:val="uk-UA"/>
        </w:rPr>
        <w:t>4 шт. діаметром 30</w:t>
      </w:r>
      <w:r w:rsidR="00C72E8B" w:rsidRPr="009E01AD">
        <w:rPr>
          <w:rFonts w:cs="Times New Roman"/>
          <w:lang w:val="uk-UA"/>
        </w:rPr>
        <w:t xml:space="preserve"> м;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мулові майданчики – 9 шт. старі, 12 шт. – </w:t>
      </w:r>
      <w:r w:rsidR="00C72E8B" w:rsidRPr="009E01AD">
        <w:rPr>
          <w:rFonts w:cs="Times New Roman"/>
          <w:lang w:val="uk-UA"/>
        </w:rPr>
        <w:t>нових;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насо</w:t>
      </w:r>
      <w:r w:rsidR="0039000E">
        <w:rPr>
          <w:rFonts w:cs="Times New Roman"/>
          <w:lang w:val="uk-UA"/>
        </w:rPr>
        <w:t>сна станція сирого осаду;</w:t>
      </w:r>
    </w:p>
    <w:p w:rsidR="0039000E" w:rsidRDefault="0039000E" w:rsidP="0039000E">
      <w:pPr>
        <w:pStyle w:val="Textbody"/>
        <w:spacing w:after="0"/>
        <w:ind w:left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мулова насосна станція;</w:t>
      </w:r>
    </w:p>
    <w:p w:rsidR="0039000E" w:rsidRDefault="0039000E" w:rsidP="0039000E">
      <w:pPr>
        <w:pStyle w:val="Textbody"/>
        <w:spacing w:after="0"/>
        <w:ind w:left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дренажна насосна станція;</w:t>
      </w:r>
    </w:p>
    <w:p w:rsidR="0039000E" w:rsidRDefault="0039000E" w:rsidP="0039000E">
      <w:pPr>
        <w:pStyle w:val="Textbody"/>
        <w:spacing w:after="0"/>
        <w:ind w:left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по</w:t>
      </w:r>
      <w:r>
        <w:rPr>
          <w:rFonts w:cs="Times New Roman"/>
          <w:lang w:val="uk-UA"/>
        </w:rPr>
        <w:t>вітродувна насосна станція;</w:t>
      </w:r>
    </w:p>
    <w:p w:rsidR="000F2F09" w:rsidRDefault="0039000E" w:rsidP="0039000E">
      <w:pPr>
        <w:pStyle w:val="Textbody"/>
        <w:spacing w:after="0"/>
        <w:ind w:left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повітродувка ТВ-300-А-114-2.</w:t>
      </w:r>
    </w:p>
    <w:p w:rsidR="00C03E06" w:rsidRPr="009E01AD" w:rsidRDefault="00C03E06" w:rsidP="00C03E06">
      <w:pPr>
        <w:pStyle w:val="Textbody"/>
        <w:spacing w:after="0"/>
        <w:jc w:val="both"/>
        <w:rPr>
          <w:rFonts w:cs="Times New Roman"/>
          <w:lang w:val="uk-UA"/>
        </w:rPr>
      </w:pPr>
    </w:p>
    <w:p w:rsidR="000F2F09" w:rsidRPr="009E01AD" w:rsidRDefault="00C72E8B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 w:rsidRPr="009E01AD">
        <w:rPr>
          <w:rFonts w:cs="Times New Roman"/>
          <w:lang w:val="uk-UA"/>
        </w:rPr>
        <w:lastRenderedPageBreak/>
        <w:t>КОС-1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решітка ручна 2 шт.;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пісколовки 4</w:t>
      </w:r>
      <w:r w:rsidR="00C72E8B" w:rsidRPr="009E01AD">
        <w:rPr>
          <w:rFonts w:cs="Times New Roman"/>
          <w:lang w:val="uk-UA"/>
        </w:rPr>
        <w:t xml:space="preserve"> шт. діаметром 6 м;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первинні відстійники 16 шт. діаметром 10 м;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освітлювачі 8 шт. діаметром 15 м.;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біофільтри 6 шт. діаметром 30 м.;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вторинні відстійники 12 шт.;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біологічні ставки 3 шт.;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мулові майданчики 10 шт.;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- станція рецеркуляції;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 xml:space="preserve">мулова насосна </w:t>
      </w:r>
      <w:r w:rsidR="00C72E8B" w:rsidRPr="009E01AD">
        <w:rPr>
          <w:rFonts w:cs="Times New Roman"/>
          <w:lang w:val="uk-UA"/>
        </w:rPr>
        <w:t>станція;</w:t>
      </w:r>
    </w:p>
    <w:p w:rsidR="000F2F09" w:rsidRPr="009E01AD" w:rsidRDefault="00C03E06" w:rsidP="0039000E">
      <w:pPr>
        <w:pStyle w:val="Textbody"/>
        <w:spacing w:after="0"/>
        <w:ind w:firstLine="567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 xml:space="preserve">- </w:t>
      </w:r>
      <w:r w:rsidR="00C72E8B" w:rsidRPr="009E01AD">
        <w:rPr>
          <w:rFonts w:cs="Times New Roman"/>
          <w:lang w:val="uk-UA"/>
        </w:rPr>
        <w:t>дренажна насосна станція.</w:t>
      </w:r>
    </w:p>
    <w:p w:rsidR="000F2F09" w:rsidRPr="009E01AD" w:rsidRDefault="000F2F09" w:rsidP="00C03E06">
      <w:pPr>
        <w:pStyle w:val="Standard"/>
        <w:jc w:val="both"/>
        <w:rPr>
          <w:rFonts w:cs="Times New Roman"/>
          <w:lang w:val="uk-UA"/>
        </w:rPr>
      </w:pPr>
    </w:p>
    <w:p w:rsidR="000F2F09" w:rsidRPr="009E01AD" w:rsidRDefault="00C72E8B" w:rsidP="0039000E">
      <w:pPr>
        <w:pStyle w:val="Textbody"/>
        <w:spacing w:after="0"/>
        <w:ind w:right="24" w:firstLine="567"/>
        <w:jc w:val="both"/>
        <w:rPr>
          <w:rFonts w:eastAsia="Microsoft YaHei" w:cs="Times New Roman"/>
          <w:lang w:val="uk-UA"/>
        </w:rPr>
      </w:pPr>
      <w:r w:rsidRPr="009E01AD">
        <w:rPr>
          <w:rFonts w:eastAsia="Microsoft YaHei" w:cs="Times New Roman"/>
          <w:lang w:val="uk-UA"/>
        </w:rPr>
        <w:t xml:space="preserve">У зв’язку із фізичним зношенням споруд, змінами вхідних показників стічних вод міста, а також підвищення нормативних вимог до очищення стоків нагальним є необхідність їх реконструкції при обов’язковому використанні при </w:t>
      </w:r>
      <w:r w:rsidRPr="009E01AD">
        <w:rPr>
          <w:rFonts w:eastAsia="Microsoft YaHei" w:cs="Times New Roman"/>
          <w:lang w:val="uk-UA"/>
        </w:rPr>
        <w:t>цьому сучасних ефективних, надійних та енергозберігаючих технологій та обладнання.</w:t>
      </w:r>
    </w:p>
    <w:p w:rsidR="00C03E06" w:rsidRDefault="00C03E06" w:rsidP="00C03E06">
      <w:pPr>
        <w:pStyle w:val="Standard"/>
        <w:ind w:right="24"/>
        <w:jc w:val="both"/>
        <w:rPr>
          <w:rFonts w:eastAsia="Times New Roman" w:cs="Times New Roman"/>
          <w:b/>
          <w:bCs/>
          <w:color w:val="292929"/>
          <w:lang w:val="uk-UA"/>
        </w:rPr>
      </w:pPr>
    </w:p>
    <w:p w:rsidR="000F2F09" w:rsidRPr="009E01AD" w:rsidRDefault="00C72E8B" w:rsidP="00C03E06">
      <w:pPr>
        <w:pStyle w:val="Standard"/>
        <w:ind w:right="24"/>
        <w:jc w:val="center"/>
        <w:rPr>
          <w:rFonts w:cs="Times New Roman"/>
          <w:lang w:val="uk-UA"/>
        </w:rPr>
      </w:pPr>
      <w:r w:rsidRPr="009E01AD">
        <w:rPr>
          <w:rFonts w:eastAsia="Times New Roman" w:cs="Times New Roman"/>
          <w:b/>
          <w:bCs/>
          <w:color w:val="292929"/>
          <w:lang w:val="uk-UA"/>
        </w:rPr>
        <w:t>В розділі водопостачання передбачені наступні заходи.</w:t>
      </w:r>
    </w:p>
    <w:p w:rsidR="000F2F09" w:rsidRPr="009E01AD" w:rsidRDefault="00C03E06" w:rsidP="0039000E">
      <w:pPr>
        <w:pStyle w:val="Standard"/>
        <w:ind w:firstLine="567"/>
        <w:jc w:val="both"/>
        <w:rPr>
          <w:rFonts w:cs="Times New Roman"/>
          <w:lang w:val="uk-UA"/>
        </w:rPr>
      </w:pPr>
      <w:r>
        <w:rPr>
          <w:rStyle w:val="StrongEmphasis"/>
          <w:rFonts w:eastAsia="Times New Roman" w:cs="Times New Roman"/>
          <w:b w:val="0"/>
          <w:lang w:val="uk-UA"/>
        </w:rPr>
        <w:t>Реконструкція камери №</w:t>
      </w:r>
      <w:r w:rsidR="00C72E8B" w:rsidRPr="009E01AD">
        <w:rPr>
          <w:rStyle w:val="StrongEmphasis"/>
          <w:rFonts w:eastAsia="Times New Roman" w:cs="Times New Roman"/>
          <w:b w:val="0"/>
          <w:lang w:val="uk-UA"/>
        </w:rPr>
        <w:t xml:space="preserve">1 гасителя </w:t>
      </w:r>
      <w:r>
        <w:rPr>
          <w:rStyle w:val="StrongEmphasis"/>
          <w:rFonts w:eastAsia="Times New Roman" w:cs="Times New Roman"/>
          <w:b w:val="0"/>
          <w:lang w:val="uk-UA"/>
        </w:rPr>
        <w:t>гідравлічного удару ВНС-10 в с.</w:t>
      </w:r>
      <w:r w:rsidR="00C72E8B" w:rsidRPr="009E01AD">
        <w:rPr>
          <w:rStyle w:val="StrongEmphasis"/>
          <w:rFonts w:eastAsia="Times New Roman" w:cs="Times New Roman"/>
          <w:b w:val="0"/>
          <w:lang w:val="uk-UA"/>
        </w:rPr>
        <w:t>Чернелівка Красилівського району Хмельницької облас</w:t>
      </w:r>
      <w:r w:rsidR="00C72E8B" w:rsidRPr="009E01AD">
        <w:rPr>
          <w:rStyle w:val="StrongEmphasis"/>
          <w:rFonts w:eastAsia="Times New Roman" w:cs="Times New Roman"/>
          <w:b w:val="0"/>
          <w:lang w:val="uk-UA"/>
        </w:rPr>
        <w:t>ті.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>Реконструк</w:t>
      </w:r>
      <w:r w:rsidR="00C03E06">
        <w:rPr>
          <w:rStyle w:val="StrongEmphasis"/>
          <w:rFonts w:eastAsia="Times New Roman" w:cs="Times New Roman"/>
          <w:b w:val="0"/>
          <w:lang w:val="uk-UA"/>
        </w:rPr>
        <w:t>ція артезіанської свердловини №</w:t>
      </w:r>
      <w:r w:rsidRPr="009E01AD">
        <w:rPr>
          <w:rStyle w:val="StrongEmphasis"/>
          <w:rFonts w:eastAsia="Times New Roman" w:cs="Times New Roman"/>
          <w:b w:val="0"/>
          <w:lang w:val="uk-UA"/>
        </w:rPr>
        <w:t>26 на території ВНС-10 Чернелівського водозабору в с.Чернелівка Красилівського району Хмельницької області.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>Реконструкція водопроводу Д=1</w:t>
      </w:r>
      <w:r w:rsidR="00C03E06">
        <w:rPr>
          <w:rStyle w:val="StrongEmphasis"/>
          <w:rFonts w:eastAsia="Times New Roman" w:cs="Times New Roman"/>
          <w:b w:val="0"/>
          <w:lang w:val="uk-UA"/>
        </w:rPr>
        <w:t>10 мм по вул.Кудрянка від вул.</w:t>
      </w:r>
      <w:r w:rsidRPr="009E01AD">
        <w:rPr>
          <w:rStyle w:val="StrongEmphasis"/>
          <w:rFonts w:eastAsia="Times New Roman" w:cs="Times New Roman"/>
          <w:b w:val="0"/>
          <w:lang w:val="uk-UA"/>
        </w:rPr>
        <w:t>Холодно</w:t>
      </w:r>
      <w:r w:rsidR="00C03E06">
        <w:rPr>
          <w:rStyle w:val="StrongEmphasis"/>
          <w:rFonts w:eastAsia="Times New Roman" w:cs="Times New Roman"/>
          <w:b w:val="0"/>
          <w:lang w:val="uk-UA"/>
        </w:rPr>
        <w:t>ярців до пров.Панфілова в м.</w:t>
      </w:r>
      <w:r w:rsidRPr="009E01AD">
        <w:rPr>
          <w:rStyle w:val="StrongEmphasis"/>
          <w:rFonts w:eastAsia="Times New Roman" w:cs="Times New Roman"/>
          <w:b w:val="0"/>
          <w:lang w:val="uk-UA"/>
        </w:rPr>
        <w:t>Хмельницький.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color w:val="292929"/>
          <w:lang w:val="uk-UA"/>
        </w:rPr>
        <w:t>Нове будівництво водопроводу в</w:t>
      </w:r>
      <w:r w:rsidR="00C03E06">
        <w:rPr>
          <w:rStyle w:val="StrongEmphasis"/>
          <w:rFonts w:eastAsia="Times New Roman" w:cs="Times New Roman"/>
          <w:b w:val="0"/>
          <w:color w:val="292929"/>
          <w:lang w:val="uk-UA"/>
        </w:rPr>
        <w:t>ід вул.Західно-Окружна по вул.Вокзальна до ж.б. №144 в м.</w:t>
      </w:r>
      <w:r w:rsidRPr="009E01AD">
        <w:rPr>
          <w:rStyle w:val="StrongEmphasis"/>
          <w:rFonts w:eastAsia="Times New Roman" w:cs="Times New Roman"/>
          <w:b w:val="0"/>
          <w:color w:val="292929"/>
          <w:lang w:val="uk-UA"/>
        </w:rPr>
        <w:t>Хмельницький (коригування).</w:t>
      </w:r>
    </w:p>
    <w:p w:rsidR="000F2F09" w:rsidRPr="009E01AD" w:rsidRDefault="00C72E8B" w:rsidP="0039000E">
      <w:pPr>
        <w:pStyle w:val="Standard"/>
        <w:ind w:right="24"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 xml:space="preserve">Створення геоінформаційної </w:t>
      </w:r>
      <w:r w:rsidR="00C03E06">
        <w:rPr>
          <w:rStyle w:val="StrongEmphasis"/>
          <w:rFonts w:eastAsia="Times New Roman" w:cs="Times New Roman"/>
          <w:b w:val="0"/>
          <w:lang w:val="uk-UA"/>
        </w:rPr>
        <w:t>системи мереж водопостачання м.</w:t>
      </w:r>
      <w:r w:rsidRPr="009E01AD">
        <w:rPr>
          <w:rStyle w:val="StrongEmphasis"/>
          <w:rFonts w:eastAsia="Times New Roman" w:cs="Times New Roman"/>
          <w:b w:val="0"/>
          <w:lang w:val="uk-UA"/>
        </w:rPr>
        <w:t>Хмельницького.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eastAsia="Times New Roman" w:cs="Times New Roman"/>
          <w:lang w:val="uk-UA"/>
        </w:rPr>
      </w:pPr>
      <w:r w:rsidRPr="009E01AD">
        <w:rPr>
          <w:rFonts w:eastAsia="Times New Roman" w:cs="Times New Roman"/>
          <w:lang w:val="uk-UA"/>
        </w:rPr>
        <w:t>Придбання засувки діаметром 400 мм PN16 з еле</w:t>
      </w:r>
      <w:r w:rsidR="00C03E06">
        <w:rPr>
          <w:rFonts w:eastAsia="Times New Roman" w:cs="Times New Roman"/>
          <w:lang w:val="uk-UA"/>
        </w:rPr>
        <w:t>ктроприводом для ВНС-10 с.</w:t>
      </w:r>
      <w:r w:rsidRPr="009E01AD">
        <w:rPr>
          <w:rFonts w:eastAsia="Times New Roman" w:cs="Times New Roman"/>
          <w:lang w:val="uk-UA"/>
        </w:rPr>
        <w:t>Чернелівка Красилівської міської ОТГ Хмельницької області.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eastAsia="Times New Roman" w:cs="Times New Roman"/>
          <w:lang w:val="uk-UA"/>
        </w:rPr>
      </w:pPr>
      <w:r w:rsidRPr="009E01AD">
        <w:rPr>
          <w:rFonts w:eastAsia="Times New Roman" w:cs="Times New Roman"/>
          <w:lang w:val="uk-UA"/>
        </w:rPr>
        <w:t>Придбання приладу для пошуку прихованих поривів трубопроводів.</w:t>
      </w:r>
    </w:p>
    <w:p w:rsidR="000F2F09" w:rsidRPr="009E01AD" w:rsidRDefault="00C72E8B" w:rsidP="0039000E">
      <w:pPr>
        <w:pStyle w:val="Standard"/>
        <w:ind w:right="24"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>Придбання</w:t>
      </w:r>
      <w:r w:rsidR="00C03E06">
        <w:rPr>
          <w:rStyle w:val="StrongEmphasis"/>
          <w:rFonts w:eastAsia="Times New Roman" w:cs="Times New Roman"/>
          <w:b w:val="0"/>
          <w:lang w:val="uk-UA"/>
        </w:rPr>
        <w:t xml:space="preserve"> дозуючого насоса для ВНС-10 с.</w:t>
      </w:r>
      <w:r w:rsidRPr="009E01AD">
        <w:rPr>
          <w:rStyle w:val="StrongEmphasis"/>
          <w:rFonts w:eastAsia="Times New Roman" w:cs="Times New Roman"/>
          <w:b w:val="0"/>
          <w:lang w:val="uk-UA"/>
        </w:rPr>
        <w:t>Чернелівка Красилівської міської ОТГ Хмельницької області.</w:t>
      </w:r>
    </w:p>
    <w:p w:rsidR="00C03E06" w:rsidRDefault="00C03E06" w:rsidP="00C03E06">
      <w:pPr>
        <w:pStyle w:val="Standard"/>
        <w:ind w:right="24"/>
        <w:jc w:val="both"/>
        <w:rPr>
          <w:rFonts w:eastAsia="Times New Roman" w:cs="Times New Roman"/>
          <w:b/>
          <w:bCs/>
          <w:color w:val="292929"/>
          <w:lang w:val="uk-UA"/>
        </w:rPr>
      </w:pPr>
    </w:p>
    <w:p w:rsidR="000F2F09" w:rsidRPr="009E01AD" w:rsidRDefault="00C72E8B" w:rsidP="00C03E06">
      <w:pPr>
        <w:pStyle w:val="Standard"/>
        <w:ind w:right="24"/>
        <w:jc w:val="center"/>
        <w:rPr>
          <w:rFonts w:cs="Times New Roman"/>
          <w:lang w:val="uk-UA"/>
        </w:rPr>
      </w:pPr>
      <w:r w:rsidRPr="009E01AD">
        <w:rPr>
          <w:rFonts w:eastAsia="Times New Roman" w:cs="Times New Roman"/>
          <w:b/>
          <w:bCs/>
          <w:color w:val="292929"/>
          <w:lang w:val="uk-UA"/>
        </w:rPr>
        <w:t>В р</w:t>
      </w:r>
      <w:r w:rsidRPr="009E01AD">
        <w:rPr>
          <w:rFonts w:eastAsia="Times New Roman" w:cs="Times New Roman"/>
          <w:b/>
          <w:bCs/>
          <w:color w:val="292929"/>
          <w:lang w:val="uk-UA"/>
        </w:rPr>
        <w:t>озділі водовідведення передбачені наступні заходи.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>Реконструкція електричних мереж к</w:t>
      </w:r>
      <w:r w:rsidR="00C03E06">
        <w:rPr>
          <w:rStyle w:val="StrongEmphasis"/>
          <w:rFonts w:eastAsia="Times New Roman" w:cs="Times New Roman"/>
          <w:b w:val="0"/>
          <w:lang w:val="uk-UA"/>
        </w:rPr>
        <w:t>аналізаційно-насосної станції №15, що знаходиться м.</w:t>
      </w:r>
      <w:r w:rsidRPr="009E01AD">
        <w:rPr>
          <w:rStyle w:val="StrongEmphasis"/>
          <w:rFonts w:eastAsia="Times New Roman" w:cs="Times New Roman"/>
          <w:b w:val="0"/>
          <w:lang w:val="uk-UA"/>
        </w:rPr>
        <w:t>Х</w:t>
      </w:r>
      <w:r w:rsidR="00C03E06">
        <w:rPr>
          <w:rStyle w:val="StrongEmphasis"/>
          <w:rFonts w:eastAsia="Times New Roman" w:cs="Times New Roman"/>
          <w:b w:val="0"/>
          <w:lang w:val="uk-UA"/>
        </w:rPr>
        <w:t>мельницькому по вул.Курчатова,</w:t>
      </w:r>
      <w:r w:rsidRPr="009E01AD">
        <w:rPr>
          <w:rStyle w:val="StrongEmphasis"/>
          <w:rFonts w:eastAsia="Times New Roman" w:cs="Times New Roman"/>
          <w:b w:val="0"/>
          <w:lang w:val="uk-UA"/>
        </w:rPr>
        <w:t>8 міського комунального підприємства «Хмельницькводоканал» (згідно технічних умов АТ</w:t>
      </w:r>
      <w:r w:rsidR="00C03E06">
        <w:rPr>
          <w:rStyle w:val="StrongEmphasis"/>
          <w:rFonts w:eastAsia="Times New Roman" w:cs="Times New Roman"/>
          <w:b w:val="0"/>
          <w:lang w:val="uk-UA"/>
        </w:rPr>
        <w:t xml:space="preserve"> «Хмельницькобленерго» №200</w:t>
      </w:r>
      <w:r w:rsidRPr="009E01AD">
        <w:rPr>
          <w:rStyle w:val="StrongEmphasis"/>
          <w:rFonts w:eastAsia="Times New Roman" w:cs="Times New Roman"/>
          <w:b w:val="0"/>
          <w:lang w:val="uk-UA"/>
        </w:rPr>
        <w:t xml:space="preserve"> від 31 травня 2018 року, окрім пункту 2.6 (вимоги до комерційного обліку).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>Реконструкція напірних каналізаційн</w:t>
      </w:r>
      <w:r>
        <w:rPr>
          <w:rStyle w:val="StrongEmphasis"/>
          <w:rFonts w:eastAsia="Times New Roman" w:cs="Times New Roman"/>
          <w:b w:val="0"/>
          <w:lang w:val="uk-UA"/>
        </w:rPr>
        <w:t>их колекторів від КНС-6 до вул.Чорновола,</w:t>
      </w:r>
      <w:r w:rsidRPr="009E01AD">
        <w:rPr>
          <w:rStyle w:val="StrongEmphasis"/>
          <w:rFonts w:eastAsia="Times New Roman" w:cs="Times New Roman"/>
          <w:b w:val="0"/>
          <w:lang w:val="uk-UA"/>
        </w:rPr>
        <w:t>41 в м.Хмельницький.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 xml:space="preserve">Реконструкція мулопроводу від старих мулових </w:t>
      </w:r>
      <w:r>
        <w:rPr>
          <w:rStyle w:val="StrongEmphasis"/>
          <w:rFonts w:eastAsia="Times New Roman" w:cs="Times New Roman"/>
          <w:b w:val="0"/>
          <w:lang w:val="uk-UA"/>
        </w:rPr>
        <w:t>майданчиків по вул.Вінницьке шосе,</w:t>
      </w:r>
      <w:r w:rsidRPr="009E01AD">
        <w:rPr>
          <w:rStyle w:val="StrongEmphasis"/>
          <w:rFonts w:eastAsia="Times New Roman" w:cs="Times New Roman"/>
          <w:b w:val="0"/>
          <w:lang w:val="uk-UA"/>
        </w:rPr>
        <w:t>135 до автодороги Хмельницький-Вінниця.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>Придбання пристроїв частотного перетворення для насосних агрегатів на каналізаційні насосні станції 1, 3, 4, 5, 6, 15, 24.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eastAsia="Times New Roman" w:cs="Times New Roman"/>
          <w:lang w:val="uk-UA"/>
        </w:rPr>
      </w:pPr>
      <w:r w:rsidRPr="009E01AD">
        <w:rPr>
          <w:rFonts w:eastAsia="Times New Roman" w:cs="Times New Roman"/>
          <w:lang w:val="uk-UA"/>
        </w:rPr>
        <w:t>Придбання пристроїв частотного перетворення для насосних</w:t>
      </w:r>
      <w:r w:rsidRPr="009E01AD">
        <w:rPr>
          <w:rFonts w:eastAsia="Times New Roman" w:cs="Times New Roman"/>
          <w:lang w:val="uk-UA"/>
        </w:rPr>
        <w:t xml:space="preserve"> агрегатів на к</w:t>
      </w:r>
      <w:bookmarkStart w:id="0" w:name="_GoBack"/>
      <w:bookmarkEnd w:id="0"/>
      <w:r w:rsidRPr="009E01AD">
        <w:rPr>
          <w:rFonts w:eastAsia="Times New Roman" w:cs="Times New Roman"/>
          <w:lang w:val="uk-UA"/>
        </w:rPr>
        <w:t>аналізаційні насосні станції 8, 10, 25, 26.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>Придбання аераційної сис</w:t>
      </w:r>
      <w:r>
        <w:rPr>
          <w:rStyle w:val="StrongEmphasis"/>
          <w:rFonts w:eastAsia="Times New Roman" w:cs="Times New Roman"/>
          <w:b w:val="0"/>
          <w:lang w:val="uk-UA"/>
        </w:rPr>
        <w:t>теми аеротенка на КОС-2 по вул.Вінницьке шосе,135 в м.</w:t>
      </w:r>
      <w:r w:rsidRPr="009E01AD">
        <w:rPr>
          <w:rStyle w:val="StrongEmphasis"/>
          <w:rFonts w:eastAsia="Times New Roman" w:cs="Times New Roman"/>
          <w:b w:val="0"/>
          <w:lang w:val="uk-UA"/>
        </w:rPr>
        <w:t>Хмельницькому.</w:t>
      </w:r>
    </w:p>
    <w:p w:rsidR="000F2F09" w:rsidRPr="009E01AD" w:rsidRDefault="00C72E8B" w:rsidP="0039000E">
      <w:pPr>
        <w:pStyle w:val="Standard"/>
        <w:ind w:firstLine="567"/>
        <w:jc w:val="both"/>
        <w:rPr>
          <w:rFonts w:cs="Times New Roman"/>
          <w:lang w:val="uk-UA"/>
        </w:rPr>
      </w:pPr>
      <w:r w:rsidRPr="009E01AD">
        <w:rPr>
          <w:rStyle w:val="StrongEmphasis"/>
          <w:rFonts w:eastAsia="Times New Roman" w:cs="Times New Roman"/>
          <w:b w:val="0"/>
          <w:lang w:val="uk-UA"/>
        </w:rPr>
        <w:t>Виготовлення П</w:t>
      </w:r>
      <w:r>
        <w:rPr>
          <w:rStyle w:val="StrongEmphasis"/>
          <w:rFonts w:eastAsia="Times New Roman" w:cs="Times New Roman"/>
          <w:b w:val="0"/>
          <w:lang w:val="uk-UA"/>
        </w:rPr>
        <w:t>КД «Реконструкція КНС-6 по вул.Чорновола,39 в м.</w:t>
      </w:r>
      <w:r w:rsidRPr="009E01AD">
        <w:rPr>
          <w:rStyle w:val="StrongEmphasis"/>
          <w:rFonts w:eastAsia="Times New Roman" w:cs="Times New Roman"/>
          <w:b w:val="0"/>
          <w:lang w:val="uk-UA"/>
        </w:rPr>
        <w:t>Хмельницький».</w:t>
      </w:r>
    </w:p>
    <w:p w:rsidR="000F2F09" w:rsidRPr="009E01AD" w:rsidRDefault="000F2F09" w:rsidP="009E01AD">
      <w:pPr>
        <w:pStyle w:val="Standard"/>
        <w:jc w:val="both"/>
        <w:rPr>
          <w:rFonts w:cs="Times New Roman"/>
          <w:lang w:val="uk-UA"/>
        </w:rPr>
      </w:pPr>
    </w:p>
    <w:p w:rsidR="000F2F09" w:rsidRPr="009E01AD" w:rsidRDefault="000F2F09" w:rsidP="009E01AD">
      <w:pPr>
        <w:pStyle w:val="Standard"/>
        <w:jc w:val="both"/>
        <w:rPr>
          <w:rFonts w:cs="Times New Roman"/>
          <w:lang w:val="uk-UA"/>
        </w:rPr>
      </w:pPr>
    </w:p>
    <w:p w:rsidR="000F2F09" w:rsidRPr="009E01AD" w:rsidRDefault="00C72E8B" w:rsidP="009E01AD">
      <w:pPr>
        <w:pStyle w:val="Standard"/>
        <w:jc w:val="both"/>
        <w:rPr>
          <w:rFonts w:cs="Times New Roman"/>
          <w:lang w:val="uk-UA"/>
        </w:rPr>
      </w:pPr>
      <w:r w:rsidRPr="009E01AD">
        <w:rPr>
          <w:rFonts w:eastAsia="Times New Roman" w:cs="Times New Roman"/>
          <w:color w:val="000000"/>
          <w:lang w:val="uk-UA" w:eastAsia="ru-RU"/>
        </w:rPr>
        <w:t>В. о. директора М</w:t>
      </w:r>
      <w:r w:rsidRPr="009E01AD">
        <w:rPr>
          <w:rFonts w:eastAsia="Times New Roman" w:cs="Times New Roman"/>
          <w:color w:val="000000"/>
          <w:lang w:val="uk-UA" w:eastAsia="ru-RU"/>
        </w:rPr>
        <w:t xml:space="preserve">КП «Хмельницькводоканал»  </w:t>
      </w:r>
      <w:r w:rsidRPr="009E01AD">
        <w:rPr>
          <w:rFonts w:eastAsia="Times New Roman" w:cs="Times New Roman"/>
          <w:color w:val="000000"/>
          <w:lang w:val="uk-UA" w:eastAsia="ru-RU"/>
        </w:rPr>
        <w:tab/>
      </w:r>
      <w:r w:rsidRPr="009E01AD">
        <w:rPr>
          <w:rFonts w:eastAsia="Times New Roman" w:cs="Times New Roman"/>
          <w:color w:val="000000"/>
          <w:lang w:val="uk-UA" w:eastAsia="ru-RU"/>
        </w:rPr>
        <w:tab/>
      </w:r>
      <w:r w:rsidRPr="009E01AD">
        <w:rPr>
          <w:rFonts w:eastAsia="Times New Roman" w:cs="Times New Roman"/>
          <w:color w:val="000000"/>
          <w:lang w:val="uk-UA" w:eastAsia="ru-RU"/>
        </w:rPr>
        <w:tab/>
      </w:r>
      <w:r w:rsidRPr="009E01AD">
        <w:rPr>
          <w:rFonts w:eastAsia="Times New Roman" w:cs="Times New Roman"/>
          <w:color w:val="000000"/>
          <w:lang w:val="uk-UA" w:eastAsia="ru-RU"/>
        </w:rPr>
        <w:tab/>
        <w:t>Олександр НОВОСАД</w:t>
      </w:r>
    </w:p>
    <w:sectPr w:rsidR="000F2F09" w:rsidRPr="009E01AD" w:rsidSect="00C03E06">
      <w:pgSz w:w="11906" w:h="16838"/>
      <w:pgMar w:top="1134" w:right="849" w:bottom="993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2E8B">
      <w:r>
        <w:separator/>
      </w:r>
    </w:p>
  </w:endnote>
  <w:endnote w:type="continuationSeparator" w:id="0">
    <w:p w:rsidR="00000000" w:rsidRDefault="00C7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2E8B">
      <w:r>
        <w:rPr>
          <w:color w:val="000000"/>
        </w:rPr>
        <w:separator/>
      </w:r>
    </w:p>
  </w:footnote>
  <w:footnote w:type="continuationSeparator" w:id="0">
    <w:p w:rsidR="00000000" w:rsidRDefault="00C7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63A3"/>
    <w:multiLevelType w:val="multilevel"/>
    <w:tmpl w:val="3B046A0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F2F09"/>
    <w:rsid w:val="000F2F09"/>
    <w:rsid w:val="0039000E"/>
    <w:rsid w:val="009E01AD"/>
    <w:rsid w:val="00C03E06"/>
    <w:rsid w:val="00C7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4F4CC-0D75-4D53-B891-E6CEBB00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Textbody"/>
    <w:pPr>
      <w:keepNext/>
      <w:spacing w:before="240" w:after="120"/>
      <w:outlineLvl w:val="0"/>
    </w:pPr>
    <w:rPr>
      <w:rFonts w:ascii="Arial" w:eastAsia="Microsoft YaHei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eastAsia="Microsoft YaHei" w:hAnsi="Arial"/>
      <w:b/>
      <w:bCs/>
      <w:sz w:val="32"/>
      <w:szCs w:val="3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</w:r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water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8841</Words>
  <Characters>5040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Шарлай Олександр Федорович</dc:creator>
  <cp:lastModifiedBy>Шарлай Олександр Федорович</cp:lastModifiedBy>
  <cp:revision>2</cp:revision>
  <cp:lastPrinted>2023-05-01T11:40:00Z</cp:lastPrinted>
  <dcterms:created xsi:type="dcterms:W3CDTF">2023-06-14T06:58:00Z</dcterms:created>
  <dcterms:modified xsi:type="dcterms:W3CDTF">2023-06-14T06:58:00Z</dcterms:modified>
</cp:coreProperties>
</file>