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77" w:rsidRPr="00B7552A" w:rsidRDefault="00A97277" w:rsidP="00A97277">
      <w:pPr>
        <w:jc w:val="center"/>
      </w:pPr>
      <w:r w:rsidRPr="00DF6B26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77" w:rsidRPr="00B7552A" w:rsidRDefault="00A97277" w:rsidP="00A97277">
      <w:pPr>
        <w:jc w:val="center"/>
        <w:rPr>
          <w:sz w:val="16"/>
          <w:szCs w:val="16"/>
        </w:rPr>
      </w:pPr>
    </w:p>
    <w:p w:rsidR="00A97277" w:rsidRPr="00B7552A" w:rsidRDefault="00A97277" w:rsidP="00A97277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A97277" w:rsidRPr="00B7552A" w:rsidRDefault="00A97277" w:rsidP="00A97277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77" w:rsidRPr="007E0B25" w:rsidRDefault="00A97277" w:rsidP="00A97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97277" w:rsidRPr="007E0B25" w:rsidRDefault="00A97277" w:rsidP="00A972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A97277" w:rsidRPr="00B7552A" w:rsidRDefault="00A97277" w:rsidP="00A97277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A97277" w:rsidRPr="00B7552A" w:rsidRDefault="00A97277" w:rsidP="00A9727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77" w:rsidRPr="00744A58" w:rsidRDefault="00A97277" w:rsidP="00A97277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97277" w:rsidRPr="00744A58" w:rsidRDefault="00A97277" w:rsidP="00A97277"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77" w:rsidRPr="007E0B25" w:rsidRDefault="00A97277" w:rsidP="00A97277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97277" w:rsidRPr="007E0B25" w:rsidRDefault="00A97277" w:rsidP="00A97277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A97277" w:rsidRPr="00B7552A" w:rsidRDefault="00A97277" w:rsidP="00A97277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A97277" w:rsidRPr="00B7552A" w:rsidRDefault="00A97277" w:rsidP="00A97277">
      <w:pPr>
        <w:ind w:right="5386"/>
        <w:jc w:val="both"/>
      </w:pPr>
    </w:p>
    <w:p w:rsidR="00A92D04" w:rsidRPr="00782C8B" w:rsidRDefault="0043025B" w:rsidP="0097068B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97068B">
        <w:rPr>
          <w:lang w:val="en-US"/>
        </w:rPr>
        <w:t xml:space="preserve"> </w:t>
      </w:r>
      <w:r w:rsidR="000B43DF">
        <w:t xml:space="preserve">окремого </w:t>
      </w:r>
      <w:r w:rsidR="00A92D04">
        <w:t>май</w:t>
      </w:r>
      <w:r w:rsidR="00E90AA4">
        <w:t xml:space="preserve">на </w:t>
      </w:r>
      <w:r w:rsidR="00E4592A">
        <w:t>–</w:t>
      </w:r>
      <w:r w:rsidR="00E90AA4">
        <w:t xml:space="preserve"> </w:t>
      </w:r>
      <w:r w:rsidR="007442B6">
        <w:t>нежитлового приміщення</w:t>
      </w:r>
      <w:r w:rsidR="0097068B">
        <w:t xml:space="preserve"> </w:t>
      </w:r>
      <w:r w:rsidR="00531CEA">
        <w:t>на</w:t>
      </w:r>
      <w:r w:rsidR="008F04E5">
        <w:t xml:space="preserve"> вул.</w:t>
      </w:r>
      <w:r w:rsidR="0097068B">
        <w:t>Свободи,</w:t>
      </w:r>
      <w:r w:rsidR="001001A3">
        <w:t>14А</w:t>
      </w:r>
      <w:r w:rsidR="009F26DA">
        <w:t xml:space="preserve"> </w:t>
      </w:r>
      <w:r w:rsidR="008F04E5">
        <w:t>у</w:t>
      </w:r>
      <w:r w:rsidR="00531CEA">
        <w:t xml:space="preserve"> </w:t>
      </w:r>
      <w:r w:rsidR="0097068B">
        <w:t>м.</w:t>
      </w:r>
      <w:r w:rsidR="00531CEA">
        <w:t>Хмельницькому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97068B">
      <w:pPr>
        <w:pStyle w:val="a4"/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</w:t>
      </w:r>
      <w:r w:rsidR="001001A3">
        <w:rPr>
          <w:lang w:val="uk-UA"/>
        </w:rPr>
        <w:t>150</w:t>
      </w:r>
      <w:r w:rsidR="008A4A22">
        <w:rPr>
          <w:lang w:val="uk-UA"/>
        </w:rPr>
        <w:t>,</w:t>
      </w:r>
      <w:r w:rsidR="001001A3">
        <w:rPr>
          <w:lang w:val="uk-UA"/>
        </w:rPr>
        <w:t>0</w:t>
      </w:r>
      <w:r w:rsidR="009F26DA">
        <w:rPr>
          <w:lang w:val="uk-UA"/>
        </w:rPr>
        <w:t xml:space="preserve"> кв.м </w:t>
      </w:r>
      <w:r w:rsidR="008A4A22">
        <w:rPr>
          <w:lang w:val="uk-UA"/>
        </w:rPr>
        <w:t xml:space="preserve">на </w:t>
      </w:r>
      <w:r w:rsidR="008A4A22" w:rsidRPr="00681553">
        <w:t>вул.</w:t>
      </w:r>
      <w:r w:rsidR="0097068B">
        <w:rPr>
          <w:lang w:val="uk-UA"/>
        </w:rPr>
        <w:t>Свободи,</w:t>
      </w:r>
      <w:r w:rsidR="001001A3">
        <w:rPr>
          <w:lang w:val="uk-UA"/>
        </w:rPr>
        <w:t>14А</w:t>
      </w:r>
      <w:r w:rsidR="008A4A22" w:rsidRPr="002F34A4">
        <w:t xml:space="preserve">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97068B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 xml:space="preserve">комунального підприємства </w:t>
      </w:r>
      <w:r w:rsidR="006C2999">
        <w:rPr>
          <w:lang w:val="uk-UA"/>
        </w:rPr>
        <w:t>«Агенція муніципальної нерухомості»</w:t>
      </w:r>
      <w:r w:rsidR="006C2999" w:rsidRPr="00903433">
        <w:t xml:space="preserve">, код за ЄДРПОУ </w:t>
      </w:r>
      <w:r w:rsidR="006C2999">
        <w:rPr>
          <w:lang w:val="uk-UA"/>
        </w:rPr>
        <w:t>30579655</w:t>
      </w:r>
      <w:r w:rsidR="006C2999" w:rsidRPr="00903433">
        <w:t>,</w:t>
      </w:r>
      <w:r w:rsidR="006C2999">
        <w:rPr>
          <w:lang w:val="uk-UA"/>
        </w:rPr>
        <w:t xml:space="preserve"> </w:t>
      </w:r>
      <w:r w:rsidR="008A4A22" w:rsidRPr="00903433">
        <w:t xml:space="preserve">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97068B">
      <w:pPr>
        <w:pStyle w:val="a4"/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97068B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>Відповідальні</w:t>
      </w:r>
      <w:r w:rsidR="00A97277">
        <w:t xml:space="preserve">сть за виконання </w:t>
      </w:r>
      <w:r w:rsidR="00312BE7">
        <w:t xml:space="preserve">рішення покласти на заступника міського голови </w:t>
      </w:r>
      <w:r w:rsidR="006C2999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:rsidR="00312BE7" w:rsidRDefault="00312BE7" w:rsidP="0097068B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A97277">
        <w:t>а територіальної громади</w:t>
      </w:r>
      <w:bookmarkStart w:id="0" w:name="_GoBack"/>
      <w:bookmarkEnd w:id="0"/>
      <w:r w:rsidR="00E90AA4">
        <w:t>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6C2999" w:rsidRPr="00627DD3" w:rsidRDefault="006C2999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68B">
        <w:tab/>
      </w:r>
      <w:r w:rsidR="00E90AA4">
        <w:t>О.</w:t>
      </w:r>
      <w:r w:rsidR="00312BE7">
        <w:t>СИМЧИШИН</w:t>
      </w:r>
    </w:p>
    <w:sectPr w:rsidR="00312BE7" w:rsidSect="0097068B">
      <w:pgSz w:w="11907" w:h="16840" w:code="9"/>
      <w:pgMar w:top="1135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1001A3"/>
    <w:rsid w:val="0014474D"/>
    <w:rsid w:val="00171992"/>
    <w:rsid w:val="001E27E6"/>
    <w:rsid w:val="00252370"/>
    <w:rsid w:val="002549F3"/>
    <w:rsid w:val="0026244E"/>
    <w:rsid w:val="002629BA"/>
    <w:rsid w:val="0027626F"/>
    <w:rsid w:val="00286260"/>
    <w:rsid w:val="002F1695"/>
    <w:rsid w:val="003112BA"/>
    <w:rsid w:val="00312BE7"/>
    <w:rsid w:val="0034211A"/>
    <w:rsid w:val="00372530"/>
    <w:rsid w:val="003A0200"/>
    <w:rsid w:val="003C482C"/>
    <w:rsid w:val="00404435"/>
    <w:rsid w:val="0040527A"/>
    <w:rsid w:val="0043025B"/>
    <w:rsid w:val="004B6291"/>
    <w:rsid w:val="004C0172"/>
    <w:rsid w:val="004C27AD"/>
    <w:rsid w:val="004D5306"/>
    <w:rsid w:val="004E4A6C"/>
    <w:rsid w:val="004F57C2"/>
    <w:rsid w:val="004F660E"/>
    <w:rsid w:val="00516EFA"/>
    <w:rsid w:val="00531CEA"/>
    <w:rsid w:val="005E5F61"/>
    <w:rsid w:val="00613898"/>
    <w:rsid w:val="006235B3"/>
    <w:rsid w:val="0064582E"/>
    <w:rsid w:val="00653DA7"/>
    <w:rsid w:val="00660F49"/>
    <w:rsid w:val="00667F84"/>
    <w:rsid w:val="006C2999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61948"/>
    <w:rsid w:val="0097068B"/>
    <w:rsid w:val="00990F75"/>
    <w:rsid w:val="009B65D6"/>
    <w:rsid w:val="009D70B6"/>
    <w:rsid w:val="009F26DA"/>
    <w:rsid w:val="00A60F13"/>
    <w:rsid w:val="00A66FFD"/>
    <w:rsid w:val="00A92D04"/>
    <w:rsid w:val="00A97277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0632F"/>
    <w:rsid w:val="00C153C9"/>
    <w:rsid w:val="00C22BE2"/>
    <w:rsid w:val="00C82916"/>
    <w:rsid w:val="00C947F6"/>
    <w:rsid w:val="00CA5732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4C7E17-D0EE-418D-8BA9-D8ACEBA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01F8-DD7B-4DF5-9D80-8F586CB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2022-02-02T07:06:00Z</cp:lastPrinted>
  <dcterms:created xsi:type="dcterms:W3CDTF">2022-02-21T07:20:00Z</dcterms:created>
  <dcterms:modified xsi:type="dcterms:W3CDTF">2022-02-21T07:20:00Z</dcterms:modified>
</cp:coreProperties>
</file>